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D7A9F" w14:textId="490C188A" w:rsidR="00617A64" w:rsidRDefault="00B41AD7" w:rsidP="00B336C5">
      <w:pPr>
        <w:jc w:val="center"/>
      </w:pP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P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8"/>
          <w:szCs w:val="28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RF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L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DE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PREN</w:t>
      </w:r>
      <w:r>
        <w:rPr>
          <w:rFonts w:ascii="Trebuchet MS" w:eastAsia="Trebuchet MS" w:hAnsi="Trebuchet MS" w:cs="Trebuchet MS"/>
          <w:b/>
          <w:bCs/>
          <w:color w:val="000000"/>
          <w:spacing w:val="-3"/>
          <w:sz w:val="28"/>
          <w:szCs w:val="28"/>
        </w:rPr>
        <w:t>D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8"/>
          <w:szCs w:val="28"/>
        </w:rPr>
        <w:t>Z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G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ENS</w:t>
      </w:r>
      <w:r>
        <w:rPr>
          <w:rFonts w:ascii="Trebuchet MS" w:eastAsia="Trebuchet MS" w:hAnsi="Trebuchet MS" w:cs="Trebuchet MS"/>
          <w:color w:val="000000"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ESP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C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8"/>
          <w:szCs w:val="28"/>
        </w:rPr>
        <w:t>Í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F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CAS</w:t>
      </w:r>
      <w:r>
        <w:rPr>
          <w:rFonts w:ascii="Trebuchet MS" w:eastAsia="Trebuchet MS" w:hAnsi="Trebuchet MS" w:cs="Trebuchet MS"/>
          <w:color w:val="000000"/>
          <w:spacing w:val="2"/>
          <w:sz w:val="28"/>
          <w:szCs w:val="28"/>
        </w:rPr>
        <w:t xml:space="preserve"> </w:t>
      </w:r>
      <w:r w:rsidR="00397BC4"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–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r w:rsidR="00617A64">
        <w:rPr>
          <w:rFonts w:ascii="Trebuchet MS" w:eastAsia="Trebuchet MS" w:hAnsi="Trebuchet MS" w:cs="Trebuchet MS"/>
          <w:b/>
          <w:bCs/>
          <w:color w:val="000000"/>
        </w:rPr>
        <w:t>Curso Profissional Técnico de Programação e Gestão de Sistemas</w:t>
      </w:r>
      <w:r w:rsidR="00B336C5">
        <w:rPr>
          <w:rFonts w:ascii="Trebuchet MS" w:eastAsia="Trebuchet MS" w:hAnsi="Trebuchet MS" w:cs="Trebuchet MS"/>
          <w:b/>
          <w:bCs/>
          <w:color w:val="000000"/>
        </w:rPr>
        <w:t xml:space="preserve"> </w:t>
      </w:r>
      <w:r w:rsidR="00617A64">
        <w:rPr>
          <w:rFonts w:ascii="Trebuchet MS" w:eastAsia="Trebuchet MS" w:hAnsi="Trebuchet MS" w:cs="Trebuchet MS"/>
          <w:b/>
          <w:bCs/>
          <w:color w:val="000000"/>
        </w:rPr>
        <w:t>Informáticos</w:t>
      </w:r>
      <w:r w:rsidR="0046055D">
        <w:rPr>
          <w:rFonts w:ascii="Trebuchet MS" w:eastAsia="Trebuchet MS" w:hAnsi="Trebuchet MS" w:cs="Trebuchet MS"/>
          <w:b/>
          <w:bCs/>
          <w:color w:val="000000"/>
        </w:rPr>
        <w:t xml:space="preserve"> – Nível 4</w:t>
      </w:r>
    </w:p>
    <w:tbl>
      <w:tblPr>
        <w:tblW w:w="5303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7"/>
        <w:gridCol w:w="4274"/>
        <w:gridCol w:w="8214"/>
      </w:tblGrid>
      <w:tr w:rsidR="00927FD2" w14:paraId="17229D53" w14:textId="77777777" w:rsidTr="00B336C5">
        <w:trPr>
          <w:cantSplit/>
          <w:trHeight w:hRule="exact" w:val="513"/>
          <w:jc w:val="center"/>
        </w:trPr>
        <w:tc>
          <w:tcPr>
            <w:tcW w:w="880" w:type="pct"/>
            <w:tcBorders>
              <w:top w:val="single" w:sz="0" w:space="0" w:color="D9D9D9"/>
              <w:left w:val="single" w:sz="11" w:space="0" w:color="A6A6A6"/>
              <w:bottom w:val="single" w:sz="3" w:space="0" w:color="A6A6A6"/>
              <w:right w:val="single" w:sz="3" w:space="0" w:color="A6A6A6"/>
            </w:tcBorders>
            <w:shd w:val="clear" w:color="auto" w:fill="D9D9D9"/>
            <w:vAlign w:val="center"/>
          </w:tcPr>
          <w:p w14:paraId="02A9CFBC" w14:textId="75D6B8C8" w:rsidR="00927FD2" w:rsidRDefault="00927FD2" w:rsidP="00927FD2">
            <w:pPr>
              <w:ind w:left="686" w:right="-20"/>
              <w:rPr>
                <w:sz w:val="14"/>
                <w:szCs w:val="14"/>
              </w:rPr>
            </w:pPr>
            <w:r w:rsidRPr="00927FD2"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ISCIPLINAS</w:t>
            </w:r>
          </w:p>
        </w:tc>
        <w:tc>
          <w:tcPr>
            <w:tcW w:w="1410" w:type="pct"/>
            <w:tcBorders>
              <w:top w:val="single" w:sz="0" w:space="0" w:color="D9D9D9"/>
              <w:left w:val="single" w:sz="11" w:space="0" w:color="A6A6A6"/>
              <w:bottom w:val="single" w:sz="3" w:space="0" w:color="A6A6A6"/>
              <w:right w:val="single" w:sz="3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59D7D" w14:textId="77DA0975" w:rsidR="00927FD2" w:rsidRDefault="00927FD2" w:rsidP="00894DA2">
            <w:pPr>
              <w:spacing w:after="11" w:line="140" w:lineRule="exact"/>
              <w:rPr>
                <w:sz w:val="14"/>
                <w:szCs w:val="14"/>
              </w:rPr>
            </w:pPr>
          </w:p>
          <w:p w14:paraId="5AA78A78" w14:textId="77777777" w:rsidR="00927FD2" w:rsidRDefault="00927FD2" w:rsidP="001E29C2">
            <w:pPr>
              <w:ind w:left="686" w:right="-20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DOMÍN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OS</w:t>
            </w:r>
          </w:p>
        </w:tc>
        <w:tc>
          <w:tcPr>
            <w:tcW w:w="2710" w:type="pct"/>
            <w:tcBorders>
              <w:top w:val="single" w:sz="0" w:space="0" w:color="D9D9D9"/>
              <w:left w:val="single" w:sz="3" w:space="0" w:color="A6A6A6"/>
              <w:bottom w:val="single" w:sz="3" w:space="0" w:color="A6A6A6"/>
              <w:right w:val="single" w:sz="11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7F110" w14:textId="77777777" w:rsidR="00927FD2" w:rsidRDefault="00927FD2" w:rsidP="00894DA2">
            <w:pPr>
              <w:spacing w:after="11" w:line="140" w:lineRule="exact"/>
              <w:rPr>
                <w:sz w:val="14"/>
                <w:szCs w:val="14"/>
              </w:rPr>
            </w:pPr>
          </w:p>
          <w:p w14:paraId="5C67D9FD" w14:textId="77777777" w:rsidR="00927FD2" w:rsidRDefault="00927FD2" w:rsidP="00894DA2">
            <w:pPr>
              <w:ind w:left="1240" w:right="-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AP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DIZAGENS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SP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ECÍ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CAS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DES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3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MPE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HO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4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SPER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DO</w:t>
            </w:r>
          </w:p>
        </w:tc>
      </w:tr>
      <w:tr w:rsidR="00730977" w14:paraId="7695DF1C" w14:textId="77777777" w:rsidTr="00B336C5">
        <w:trPr>
          <w:cantSplit/>
          <w:trHeight w:hRule="exact" w:val="3299"/>
          <w:jc w:val="center"/>
        </w:trPr>
        <w:tc>
          <w:tcPr>
            <w:tcW w:w="880" w:type="pct"/>
            <w:tcBorders>
              <w:top w:val="single" w:sz="3" w:space="0" w:color="A6A6A6"/>
              <w:left w:val="single" w:sz="11" w:space="0" w:color="A6A6A6"/>
              <w:bottom w:val="single" w:sz="3" w:space="0" w:color="A6A6A6"/>
              <w:right w:val="single" w:sz="3" w:space="0" w:color="A6A6A6"/>
            </w:tcBorders>
          </w:tcPr>
          <w:p w14:paraId="450FF69C" w14:textId="77777777" w:rsidR="00EF315F" w:rsidRDefault="00EF315F" w:rsidP="001F3BE2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</w:p>
          <w:p w14:paraId="6350D3AB" w14:textId="77777777" w:rsidR="00EF315F" w:rsidRDefault="00EF315F" w:rsidP="001F3BE2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</w:p>
          <w:p w14:paraId="413330FB" w14:textId="136F4437" w:rsidR="00EF315F" w:rsidRDefault="00EF315F" w:rsidP="001F3BE2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</w:p>
          <w:p w14:paraId="2E989D11" w14:textId="2FCE59A9" w:rsidR="00FE608D" w:rsidRDefault="00FE608D" w:rsidP="001F3BE2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</w:p>
          <w:p w14:paraId="1A5282FC" w14:textId="77777777" w:rsidR="00FE608D" w:rsidRDefault="00FE608D" w:rsidP="001F3BE2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</w:p>
          <w:p w14:paraId="43605D5D" w14:textId="77777777" w:rsidR="00EF315F" w:rsidRDefault="00EF315F" w:rsidP="001F3BE2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</w:p>
          <w:p w14:paraId="73CD5C20" w14:textId="63EAD7A9" w:rsidR="00730977" w:rsidRDefault="00EF315F" w:rsidP="001F3BE2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Sistemas Operativos</w:t>
            </w:r>
          </w:p>
        </w:tc>
        <w:tc>
          <w:tcPr>
            <w:tcW w:w="1410" w:type="pct"/>
            <w:tcBorders>
              <w:top w:val="single" w:sz="3" w:space="0" w:color="A6A6A6"/>
              <w:left w:val="single" w:sz="11" w:space="0" w:color="A6A6A6"/>
              <w:bottom w:val="single" w:sz="3" w:space="0" w:color="A6A6A6"/>
              <w:right w:val="single" w:sz="3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A4079" w14:textId="77777777" w:rsidR="00955E74" w:rsidRDefault="00955E74" w:rsidP="001F3BE2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  <w:p w14:paraId="1C58C210" w14:textId="77777777" w:rsidR="00EF315F" w:rsidRDefault="00EF315F" w:rsidP="001F3BE2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  <w:p w14:paraId="14199893" w14:textId="77777777" w:rsidR="00EF315F" w:rsidRPr="008A7CDC" w:rsidRDefault="00EF315F" w:rsidP="00EF315F">
            <w:pPr>
              <w:spacing w:line="240" w:lineRule="exact"/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8A7CDC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Introdução aos Sistemas Operativos</w:t>
            </w:r>
          </w:p>
          <w:p w14:paraId="34FEF670" w14:textId="77777777" w:rsidR="00EF315F" w:rsidRPr="008A7CDC" w:rsidRDefault="00EF315F" w:rsidP="00EF315F">
            <w:pPr>
              <w:spacing w:line="240" w:lineRule="exact"/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3440FD45" w14:textId="77777777" w:rsidR="00EF315F" w:rsidRPr="008A7CDC" w:rsidRDefault="00EF315F" w:rsidP="00EF315F">
            <w:pPr>
              <w:spacing w:line="240" w:lineRule="exact"/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8A7CDC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Sistema Operativo Cliente</w:t>
            </w:r>
          </w:p>
          <w:p w14:paraId="3C410257" w14:textId="77777777" w:rsidR="00EF315F" w:rsidRPr="008A7CDC" w:rsidRDefault="00EF315F" w:rsidP="00EF315F">
            <w:pPr>
              <w:spacing w:line="240" w:lineRule="exact"/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2503A3A1" w14:textId="77777777" w:rsidR="00EF315F" w:rsidRPr="008A7CDC" w:rsidRDefault="00EF315F" w:rsidP="00EF315F">
            <w:pPr>
              <w:spacing w:line="240" w:lineRule="exact"/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8A7CDC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Sistema Operativo Servidor</w:t>
            </w:r>
          </w:p>
          <w:p w14:paraId="17A91562" w14:textId="77777777" w:rsidR="00EF315F" w:rsidRPr="008A7CDC" w:rsidRDefault="00EF315F" w:rsidP="00EF315F">
            <w:pPr>
              <w:spacing w:line="240" w:lineRule="exact"/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4CA6056D" w14:textId="557E886E" w:rsidR="00EF315F" w:rsidRDefault="00EF315F" w:rsidP="00EF315F">
            <w:pPr>
              <w:spacing w:line="240" w:lineRule="exact"/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8A7CDC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Sistema Operativo Open </w:t>
            </w:r>
            <w:proofErr w:type="spellStart"/>
            <w:r w:rsidRPr="008A7CDC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Source</w:t>
            </w:r>
            <w:proofErr w:type="spellEnd"/>
          </w:p>
          <w:p w14:paraId="45055F70" w14:textId="77777777" w:rsidR="00FE608D" w:rsidRDefault="00FE608D" w:rsidP="00EF315F">
            <w:pPr>
              <w:spacing w:line="240" w:lineRule="exact"/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7244D04E" w14:textId="57391C74" w:rsidR="00FE608D" w:rsidRPr="008A7CDC" w:rsidRDefault="00FE608D" w:rsidP="00EF315F">
            <w:pPr>
              <w:spacing w:line="240" w:lineRule="exact"/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Arquitetura de Sistemas Operativos</w:t>
            </w:r>
          </w:p>
          <w:p w14:paraId="28543043" w14:textId="18980DDE" w:rsidR="00EF315F" w:rsidRDefault="00EF315F" w:rsidP="001F3BE2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  <w:tc>
          <w:tcPr>
            <w:tcW w:w="2710" w:type="pc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11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51AA6" w14:textId="77777777" w:rsidR="007F1106" w:rsidRDefault="007F1106" w:rsidP="00EF31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3B3FDE4" w14:textId="77777777" w:rsidR="00EF315F" w:rsidRDefault="00EF315F" w:rsidP="00EF315F">
            <w:pPr>
              <w:spacing w:line="360" w:lineRule="auto"/>
              <w:ind w:left="57" w:right="57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41BBF526" w14:textId="653F97EB" w:rsidR="00EF315F" w:rsidRPr="00FE608D" w:rsidRDefault="00EF315F" w:rsidP="00FE608D">
            <w:pPr>
              <w:pStyle w:val="PargrafodaLista"/>
              <w:numPr>
                <w:ilvl w:val="0"/>
                <w:numId w:val="23"/>
              </w:numPr>
              <w:spacing w:line="360" w:lineRule="auto"/>
              <w:ind w:right="57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FE608D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Conhecer a estrutura interna dos sistemas operativos atuais;</w:t>
            </w:r>
          </w:p>
          <w:p w14:paraId="62B8780A" w14:textId="77777777" w:rsidR="00EF315F" w:rsidRPr="00FE608D" w:rsidRDefault="00EF315F" w:rsidP="00FE608D">
            <w:pPr>
              <w:pStyle w:val="PargrafodaLista"/>
              <w:numPr>
                <w:ilvl w:val="0"/>
                <w:numId w:val="23"/>
              </w:numPr>
              <w:spacing w:line="360" w:lineRule="auto"/>
              <w:ind w:right="57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FE608D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Conhecer as configurações de arranque de um computador;</w:t>
            </w:r>
          </w:p>
          <w:p w14:paraId="59E1F990" w14:textId="77777777" w:rsidR="00EF315F" w:rsidRPr="00FE608D" w:rsidRDefault="00EF315F" w:rsidP="00FE608D">
            <w:pPr>
              <w:pStyle w:val="PargrafodaLista"/>
              <w:numPr>
                <w:ilvl w:val="0"/>
                <w:numId w:val="23"/>
              </w:numPr>
              <w:spacing w:line="360" w:lineRule="auto"/>
              <w:ind w:right="57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FE608D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Instalar e configurar um Sistema Operativo Cliente;</w:t>
            </w:r>
          </w:p>
          <w:p w14:paraId="4D2FF2A9" w14:textId="77777777" w:rsidR="00EF315F" w:rsidRPr="00FE608D" w:rsidRDefault="00EF315F" w:rsidP="00FE608D">
            <w:pPr>
              <w:pStyle w:val="PargrafodaLista"/>
              <w:numPr>
                <w:ilvl w:val="0"/>
                <w:numId w:val="23"/>
              </w:numPr>
              <w:spacing w:line="360" w:lineRule="auto"/>
              <w:ind w:right="57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FE608D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Instalar e configurar um Sistema Operativo Servidor;</w:t>
            </w:r>
          </w:p>
          <w:p w14:paraId="40CC3EE6" w14:textId="437D2612" w:rsidR="00EF315F" w:rsidRPr="00FE608D" w:rsidRDefault="00EF315F" w:rsidP="00FE608D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608D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Instalar e configurar </w:t>
            </w:r>
            <w:proofErr w:type="spellStart"/>
            <w:r w:rsidRPr="00FE608D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device</w:t>
            </w:r>
            <w:proofErr w:type="spellEnd"/>
            <w:r w:rsidRPr="00FE608D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drivers e periféricos.</w:t>
            </w:r>
          </w:p>
        </w:tc>
      </w:tr>
      <w:tr w:rsidR="00955E74" w14:paraId="6BCE05E1" w14:textId="77777777" w:rsidTr="00B336C5">
        <w:trPr>
          <w:cantSplit/>
          <w:trHeight w:hRule="exact" w:val="2552"/>
          <w:jc w:val="center"/>
        </w:trPr>
        <w:tc>
          <w:tcPr>
            <w:tcW w:w="880" w:type="pct"/>
            <w:tcBorders>
              <w:top w:val="single" w:sz="3" w:space="0" w:color="A6A6A6"/>
              <w:left w:val="single" w:sz="11" w:space="0" w:color="A6A6A6"/>
              <w:bottom w:val="single" w:sz="3" w:space="0" w:color="A6A6A6"/>
              <w:right w:val="single" w:sz="3" w:space="0" w:color="A6A6A6"/>
            </w:tcBorders>
          </w:tcPr>
          <w:p w14:paraId="4016C3E0" w14:textId="77777777" w:rsidR="008A7CDC" w:rsidRDefault="008A7CDC" w:rsidP="00955E74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</w:p>
          <w:p w14:paraId="7A84D6D7" w14:textId="77777777" w:rsidR="008A7CDC" w:rsidRDefault="008A7CDC" w:rsidP="00955E74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</w:p>
          <w:p w14:paraId="5E31E465" w14:textId="77777777" w:rsidR="00FE608D" w:rsidRDefault="00955E74" w:rsidP="00955E74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Arquitetura</w:t>
            </w:r>
          </w:p>
          <w:p w14:paraId="03C3511B" w14:textId="77777777" w:rsidR="00FE608D" w:rsidRDefault="00955E74" w:rsidP="00955E74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 xml:space="preserve"> de </w:t>
            </w:r>
          </w:p>
          <w:p w14:paraId="06B56633" w14:textId="3B13DAF2" w:rsidR="00955E74" w:rsidRDefault="00955E74" w:rsidP="00955E74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Computadores</w:t>
            </w:r>
          </w:p>
        </w:tc>
        <w:tc>
          <w:tcPr>
            <w:tcW w:w="1410" w:type="pct"/>
            <w:tcBorders>
              <w:top w:val="single" w:sz="3" w:space="0" w:color="A6A6A6"/>
              <w:left w:val="single" w:sz="11" w:space="0" w:color="A6A6A6"/>
              <w:bottom w:val="single" w:sz="3" w:space="0" w:color="A6A6A6"/>
              <w:right w:val="single" w:sz="3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261BB" w14:textId="77777777" w:rsidR="004C5C1F" w:rsidRDefault="004C5C1F" w:rsidP="008A7CDC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096BE473" w14:textId="77777777" w:rsidR="00FE608D" w:rsidRDefault="00FE608D" w:rsidP="008A7CDC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BE27714" w14:textId="5B19D777" w:rsidR="00955E74" w:rsidRPr="008176A0" w:rsidRDefault="00955E74" w:rsidP="008A7CDC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8176A0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Sistemas Digitais</w:t>
            </w:r>
          </w:p>
          <w:p w14:paraId="1C9E8C72" w14:textId="77777777" w:rsidR="008A7CDC" w:rsidRPr="008176A0" w:rsidRDefault="008A7CDC" w:rsidP="008A7CDC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34295EAD" w14:textId="0BB79367" w:rsidR="00955E74" w:rsidRPr="008176A0" w:rsidRDefault="00955E74" w:rsidP="008A7CDC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8176A0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Montagem e Configuração de Computadores</w:t>
            </w:r>
          </w:p>
          <w:p w14:paraId="3221E785" w14:textId="59D5E9DB" w:rsidR="00955E74" w:rsidRPr="008176A0" w:rsidRDefault="00955E74" w:rsidP="008A7CDC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C8AC89C" w14:textId="77777777" w:rsidR="00955E74" w:rsidRPr="008176A0" w:rsidRDefault="00955E74" w:rsidP="008A7CDC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8176A0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Técnicas de Deteção de Avarias</w:t>
            </w:r>
          </w:p>
          <w:p w14:paraId="433EBD0C" w14:textId="77777777" w:rsidR="00955E74" w:rsidRPr="008A7CDC" w:rsidRDefault="00955E74" w:rsidP="008A7CDC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</w:rPr>
            </w:pPr>
          </w:p>
          <w:p w14:paraId="58E74DEC" w14:textId="77777777" w:rsidR="00955E74" w:rsidRDefault="00955E74" w:rsidP="00955E74">
            <w:pPr>
              <w:ind w:left="57" w:right="57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  <w:p w14:paraId="781E6AA5" w14:textId="77777777" w:rsidR="00955E74" w:rsidRDefault="00955E74" w:rsidP="00955E74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</w:tc>
        <w:tc>
          <w:tcPr>
            <w:tcW w:w="2710" w:type="pc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11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FBE8E" w14:textId="77777777" w:rsidR="00FE608D" w:rsidRPr="00FE608D" w:rsidRDefault="00FE608D" w:rsidP="00FE608D">
            <w:pPr>
              <w:spacing w:line="360" w:lineRule="auto"/>
              <w:ind w:left="360" w:right="57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B23CE81" w14:textId="768F5368" w:rsidR="008A7CDC" w:rsidRPr="00FE608D" w:rsidRDefault="008A7CDC" w:rsidP="00FE608D">
            <w:pPr>
              <w:pStyle w:val="PargrafodaLista"/>
              <w:numPr>
                <w:ilvl w:val="0"/>
                <w:numId w:val="23"/>
              </w:numPr>
              <w:spacing w:line="360" w:lineRule="auto"/>
              <w:ind w:right="57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FE608D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Identificar e utilizar corretamente os diversos sistemas de numeração; </w:t>
            </w:r>
          </w:p>
          <w:p w14:paraId="51698363" w14:textId="77777777" w:rsidR="008A7CDC" w:rsidRPr="00FE608D" w:rsidRDefault="008A7CDC" w:rsidP="00FE608D">
            <w:pPr>
              <w:pStyle w:val="PargrafodaLista"/>
              <w:numPr>
                <w:ilvl w:val="0"/>
                <w:numId w:val="23"/>
              </w:numPr>
              <w:spacing w:line="360" w:lineRule="auto"/>
              <w:ind w:right="57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FE608D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Escolher, especificar e usar eficientemente um computador;</w:t>
            </w:r>
          </w:p>
          <w:p w14:paraId="39991352" w14:textId="456D4FF9" w:rsidR="008A7CDC" w:rsidRPr="00FE608D" w:rsidRDefault="008A7CDC" w:rsidP="00FE608D">
            <w:pPr>
              <w:pStyle w:val="PargrafodaLista"/>
              <w:numPr>
                <w:ilvl w:val="0"/>
                <w:numId w:val="23"/>
              </w:numPr>
              <w:spacing w:line="360" w:lineRule="auto"/>
              <w:ind w:right="57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FE608D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Detetar e corrigir pequenas avarias de um computador;</w:t>
            </w:r>
          </w:p>
          <w:p w14:paraId="41EE3E04" w14:textId="7059F087" w:rsidR="00955E74" w:rsidRPr="008A7CDC" w:rsidRDefault="008A7CDC" w:rsidP="00FE608D">
            <w:pPr>
              <w:pStyle w:val="PargrafodaLista"/>
              <w:numPr>
                <w:ilvl w:val="0"/>
                <w:numId w:val="23"/>
              </w:numPr>
              <w:spacing w:line="36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FE608D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Configurar corretamente uma rede local e/ou programar corretamente um microprocessador.</w:t>
            </w:r>
          </w:p>
        </w:tc>
      </w:tr>
      <w:tr w:rsidR="00955E74" w14:paraId="0446CF3A" w14:textId="77777777" w:rsidTr="00B336C5">
        <w:trPr>
          <w:cantSplit/>
          <w:trHeight w:hRule="exact" w:val="7536"/>
          <w:jc w:val="center"/>
        </w:trPr>
        <w:tc>
          <w:tcPr>
            <w:tcW w:w="880" w:type="pct"/>
            <w:tcBorders>
              <w:top w:val="single" w:sz="3" w:space="0" w:color="A6A6A6"/>
              <w:left w:val="single" w:sz="11" w:space="0" w:color="A6A6A6"/>
              <w:bottom w:val="single" w:sz="3" w:space="0" w:color="A6A6A6"/>
              <w:right w:val="single" w:sz="3" w:space="0" w:color="A6A6A6"/>
            </w:tcBorders>
          </w:tcPr>
          <w:p w14:paraId="75588DD4" w14:textId="77777777" w:rsidR="0083264E" w:rsidRDefault="00955E74" w:rsidP="0083264E">
            <w:pPr>
              <w:ind w:left="57" w:right="57"/>
              <w:jc w:val="center"/>
            </w:pPr>
            <w:r>
              <w:lastRenderedPageBreak/>
              <w:br w:type="page"/>
            </w:r>
          </w:p>
          <w:p w14:paraId="52621CAE" w14:textId="77777777" w:rsidR="0083264E" w:rsidRDefault="0083264E" w:rsidP="0083264E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  <w:p w14:paraId="4276697D" w14:textId="77777777" w:rsidR="0083264E" w:rsidRDefault="0083264E" w:rsidP="0083264E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  <w:p w14:paraId="15E069CC" w14:textId="77777777" w:rsidR="0083264E" w:rsidRDefault="0083264E" w:rsidP="0083264E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  <w:p w14:paraId="19C7D789" w14:textId="77777777" w:rsidR="0083264E" w:rsidRDefault="0083264E" w:rsidP="0083264E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  <w:p w14:paraId="16A45404" w14:textId="77777777" w:rsidR="0083264E" w:rsidRDefault="0083264E" w:rsidP="0083264E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  <w:p w14:paraId="309B8680" w14:textId="77777777" w:rsidR="0083264E" w:rsidRDefault="0083264E" w:rsidP="0083264E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  <w:p w14:paraId="2B676B41" w14:textId="77777777" w:rsidR="0083264E" w:rsidRDefault="0083264E" w:rsidP="0083264E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</w:p>
          <w:p w14:paraId="1AD5772F" w14:textId="5983ABEC" w:rsidR="00955E74" w:rsidRDefault="00955E74" w:rsidP="0083264E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Programação e Sistemas de Informação</w:t>
            </w:r>
          </w:p>
          <w:p w14:paraId="55644BF6" w14:textId="77777777" w:rsidR="0083264E" w:rsidRDefault="0083264E" w:rsidP="0083264E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</w:p>
          <w:p w14:paraId="682FEF26" w14:textId="77777777" w:rsidR="0083264E" w:rsidRDefault="0083264E" w:rsidP="0083264E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</w:p>
          <w:p w14:paraId="3839FC55" w14:textId="77777777" w:rsidR="0083264E" w:rsidRDefault="0083264E" w:rsidP="0083264E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</w:p>
          <w:p w14:paraId="36BE105D" w14:textId="77777777" w:rsidR="0083264E" w:rsidRDefault="0083264E" w:rsidP="0083264E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</w:p>
          <w:p w14:paraId="29AC6D37" w14:textId="77777777" w:rsidR="0083264E" w:rsidRDefault="0083264E" w:rsidP="0083264E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</w:p>
          <w:p w14:paraId="67152842" w14:textId="77777777" w:rsidR="0083264E" w:rsidRDefault="0083264E" w:rsidP="0083264E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</w:p>
          <w:p w14:paraId="3B30971D" w14:textId="77777777" w:rsidR="0083264E" w:rsidRDefault="0083264E" w:rsidP="0083264E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</w:p>
          <w:p w14:paraId="7C824EE9" w14:textId="77777777" w:rsidR="0083264E" w:rsidRDefault="0083264E" w:rsidP="0083264E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</w:p>
          <w:p w14:paraId="3E81AA3D" w14:textId="77777777" w:rsidR="0083264E" w:rsidRDefault="0083264E" w:rsidP="0083264E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</w:p>
          <w:p w14:paraId="572BD2E8" w14:textId="77777777" w:rsidR="0083264E" w:rsidRDefault="0083264E" w:rsidP="0083264E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</w:p>
          <w:p w14:paraId="09B0777E" w14:textId="77777777" w:rsidR="0083264E" w:rsidRDefault="0083264E" w:rsidP="0083264E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</w:p>
          <w:p w14:paraId="53608A0C" w14:textId="77777777" w:rsidR="0083264E" w:rsidRDefault="0083264E" w:rsidP="0083264E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</w:p>
          <w:p w14:paraId="0AEEF59D" w14:textId="51E4D8DD" w:rsidR="0083264E" w:rsidRPr="0083264E" w:rsidRDefault="0083264E" w:rsidP="0083264E">
            <w:pPr>
              <w:ind w:left="57" w:right="57"/>
              <w:jc w:val="center"/>
            </w:pPr>
          </w:p>
        </w:tc>
        <w:tc>
          <w:tcPr>
            <w:tcW w:w="1410" w:type="pct"/>
            <w:tcBorders>
              <w:top w:val="single" w:sz="3" w:space="0" w:color="A6A6A6"/>
              <w:left w:val="single" w:sz="11" w:space="0" w:color="A6A6A6"/>
              <w:bottom w:val="single" w:sz="3" w:space="0" w:color="A6A6A6"/>
              <w:right w:val="single" w:sz="3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5F43B" w14:textId="77777777" w:rsidR="004C5C1F" w:rsidRDefault="004C5C1F" w:rsidP="00955E74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41000704" w14:textId="6436C4BA" w:rsidR="00955E74" w:rsidRPr="008176A0" w:rsidRDefault="00955E74" w:rsidP="00955E74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8176A0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Introdução à Programação e Algoritmia</w:t>
            </w:r>
          </w:p>
          <w:p w14:paraId="7D45455E" w14:textId="77777777" w:rsidR="00955E74" w:rsidRPr="008176A0" w:rsidRDefault="00955E74" w:rsidP="00955E74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7FC32A89" w14:textId="77777777" w:rsidR="00955E74" w:rsidRPr="008176A0" w:rsidRDefault="00955E74" w:rsidP="00955E74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8176A0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Mecanismos de Controlo e Execução</w:t>
            </w:r>
          </w:p>
          <w:p w14:paraId="6498E070" w14:textId="77777777" w:rsidR="00955E74" w:rsidRPr="008176A0" w:rsidRDefault="00955E74" w:rsidP="00955E74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72F1AF9B" w14:textId="77777777" w:rsidR="00955E74" w:rsidRPr="008176A0" w:rsidRDefault="00955E74" w:rsidP="00955E74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8176A0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Programação Estruturada</w:t>
            </w:r>
          </w:p>
          <w:p w14:paraId="69698C2E" w14:textId="77777777" w:rsidR="0083264E" w:rsidRPr="008176A0" w:rsidRDefault="0083264E" w:rsidP="0083264E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</w:p>
          <w:p w14:paraId="3DF6EEC8" w14:textId="77777777" w:rsidR="004C5C1F" w:rsidRPr="008176A0" w:rsidRDefault="0083264E" w:rsidP="0083264E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8176A0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Estruturas de Dados </w:t>
            </w:r>
          </w:p>
          <w:p w14:paraId="7410DB40" w14:textId="70C7D9AE" w:rsidR="0083264E" w:rsidRPr="008176A0" w:rsidRDefault="0083264E" w:rsidP="0083264E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8176A0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Estáticos</w:t>
            </w:r>
            <w:r w:rsidR="004C5C1F" w:rsidRPr="008176A0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/Composta/Dinâmicas</w:t>
            </w:r>
          </w:p>
          <w:p w14:paraId="45B81B83" w14:textId="77777777" w:rsidR="0083264E" w:rsidRPr="008176A0" w:rsidRDefault="0083264E" w:rsidP="0083264E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783B6D6C" w14:textId="77777777" w:rsidR="0083264E" w:rsidRPr="008176A0" w:rsidRDefault="0083264E" w:rsidP="0083264E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8176A0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Tratamento de Ficheiros</w:t>
            </w:r>
          </w:p>
          <w:p w14:paraId="1AE1B5EF" w14:textId="77777777" w:rsidR="0083264E" w:rsidRPr="008176A0" w:rsidRDefault="0083264E" w:rsidP="0083264E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42059C80" w14:textId="77777777" w:rsidR="0083264E" w:rsidRPr="008176A0" w:rsidRDefault="0083264E" w:rsidP="0083264E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8176A0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Conceitos avançados de Programação</w:t>
            </w:r>
          </w:p>
          <w:p w14:paraId="774072E3" w14:textId="77777777" w:rsidR="004C5C1F" w:rsidRPr="008176A0" w:rsidRDefault="004C5C1F" w:rsidP="0083264E">
            <w:pPr>
              <w:ind w:right="57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6C51AB1F" w14:textId="27293CC7" w:rsidR="0083264E" w:rsidRPr="008176A0" w:rsidRDefault="0083264E" w:rsidP="0083264E">
            <w:pPr>
              <w:ind w:right="57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8176A0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Programação Orientada a Objetos</w:t>
            </w:r>
          </w:p>
          <w:p w14:paraId="141EBAA7" w14:textId="77777777" w:rsidR="0083264E" w:rsidRPr="008176A0" w:rsidRDefault="0083264E" w:rsidP="0083264E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164BFF84" w14:textId="77777777" w:rsidR="0083264E" w:rsidRPr="008176A0" w:rsidRDefault="0083264E" w:rsidP="0083264E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8176A0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Programação Orientada a Objetos Avançada</w:t>
            </w:r>
          </w:p>
          <w:p w14:paraId="7C961F40" w14:textId="77777777" w:rsidR="0083264E" w:rsidRPr="008176A0" w:rsidRDefault="0083264E" w:rsidP="0083264E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2639D236" w14:textId="77777777" w:rsidR="0083264E" w:rsidRPr="008176A0" w:rsidRDefault="0083264E" w:rsidP="0083264E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8176A0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Introdução aos Sistemas de Informação</w:t>
            </w:r>
          </w:p>
          <w:p w14:paraId="117ED294" w14:textId="77777777" w:rsidR="004C5C1F" w:rsidRPr="008176A0" w:rsidRDefault="004C5C1F" w:rsidP="0083264E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3D3D2BEF" w14:textId="5F3864C5" w:rsidR="0083264E" w:rsidRPr="008176A0" w:rsidRDefault="0083264E" w:rsidP="0083264E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8176A0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Técnicas de Modelação de Dados</w:t>
            </w:r>
          </w:p>
          <w:p w14:paraId="6ECB362E" w14:textId="77777777" w:rsidR="0083264E" w:rsidRPr="008176A0" w:rsidRDefault="0083264E" w:rsidP="0083264E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  <w:p w14:paraId="04EA720F" w14:textId="77777777" w:rsidR="0083264E" w:rsidRPr="008176A0" w:rsidRDefault="0083264E" w:rsidP="0083264E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 w:rsidRPr="008176A0"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Linguagem de Manipulação de Dados</w:t>
            </w:r>
          </w:p>
          <w:p w14:paraId="713B81C6" w14:textId="77777777" w:rsidR="0083264E" w:rsidRDefault="0083264E" w:rsidP="004C5C1F">
            <w:pPr>
              <w:ind w:right="57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14:paraId="612FD034" w14:textId="77777777" w:rsidR="00292E9D" w:rsidRPr="00292E9D" w:rsidRDefault="00292E9D" w:rsidP="00292E9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50F4AF3F" w14:textId="77777777" w:rsidR="00292E9D" w:rsidRPr="00292E9D" w:rsidRDefault="00292E9D" w:rsidP="00292E9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85FE7CF" w14:textId="77777777" w:rsidR="00292E9D" w:rsidRPr="00292E9D" w:rsidRDefault="00292E9D" w:rsidP="00292E9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30ABBB78" w14:textId="77777777" w:rsidR="00292E9D" w:rsidRPr="00292E9D" w:rsidRDefault="00292E9D" w:rsidP="00292E9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D6C2CA8" w14:textId="77777777" w:rsidR="00292E9D" w:rsidRPr="00292E9D" w:rsidRDefault="00292E9D" w:rsidP="00292E9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50B88278" w14:textId="77777777" w:rsidR="00292E9D" w:rsidRPr="00292E9D" w:rsidRDefault="00292E9D" w:rsidP="00292E9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1F6AEB23" w14:textId="77777777" w:rsidR="00292E9D" w:rsidRPr="00292E9D" w:rsidRDefault="00292E9D" w:rsidP="00292E9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C693A48" w14:textId="77777777" w:rsidR="00292E9D" w:rsidRPr="00292E9D" w:rsidRDefault="00292E9D" w:rsidP="00292E9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26F365C3" w14:textId="77777777" w:rsidR="00292E9D" w:rsidRDefault="00292E9D" w:rsidP="00292E9D">
            <w:pP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579914F9" w14:textId="77777777" w:rsidR="00292E9D" w:rsidRDefault="00292E9D" w:rsidP="00292E9D">
            <w:pP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0C512F87" w14:textId="26C667B4" w:rsidR="00292E9D" w:rsidRPr="00292E9D" w:rsidRDefault="00292E9D" w:rsidP="00292E9D">
            <w:pPr>
              <w:tabs>
                <w:tab w:val="left" w:pos="318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</w:p>
        </w:tc>
        <w:tc>
          <w:tcPr>
            <w:tcW w:w="2710" w:type="pc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11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E2F24" w14:textId="0566C985" w:rsidR="0083264E" w:rsidRDefault="0083264E" w:rsidP="0083264E"/>
          <w:p w14:paraId="534DB21B" w14:textId="66B697E3" w:rsidR="00DA0073" w:rsidRDefault="00DA0073" w:rsidP="0083264E"/>
          <w:p w14:paraId="05EDD6C1" w14:textId="77777777" w:rsidR="00DA0073" w:rsidRDefault="00DA0073" w:rsidP="0083264E"/>
          <w:p w14:paraId="407D5E8B" w14:textId="0D13FB59" w:rsidR="008A7CDC" w:rsidRDefault="008A7CDC" w:rsidP="0083264E">
            <w:pPr>
              <w:pStyle w:val="PargrafodaLista"/>
              <w:numPr>
                <w:ilvl w:val="0"/>
                <w:numId w:val="21"/>
              </w:numPr>
              <w:spacing w:line="360" w:lineRule="auto"/>
              <w:ind w:left="714" w:hanging="357"/>
            </w:pPr>
            <w:r>
              <w:t>Efetuar a análise e desenvolvimento de sistemas de informação</w:t>
            </w:r>
          </w:p>
          <w:p w14:paraId="48C7E92D" w14:textId="77777777" w:rsidR="008A7CDC" w:rsidRDefault="008A7CDC" w:rsidP="0083264E">
            <w:pPr>
              <w:pStyle w:val="PargrafodaLista"/>
              <w:numPr>
                <w:ilvl w:val="0"/>
                <w:numId w:val="21"/>
              </w:numPr>
              <w:spacing w:line="360" w:lineRule="auto"/>
              <w:ind w:left="714" w:hanging="357"/>
            </w:pPr>
            <w:r>
              <w:t>Conceber algoritmos através da divisão dos problemas em componentes</w:t>
            </w:r>
          </w:p>
          <w:p w14:paraId="36640B13" w14:textId="1274C288" w:rsidR="008A7CDC" w:rsidRDefault="008A7CDC" w:rsidP="0083264E">
            <w:pPr>
              <w:pStyle w:val="PargrafodaLista"/>
              <w:numPr>
                <w:ilvl w:val="0"/>
                <w:numId w:val="21"/>
              </w:numPr>
              <w:spacing w:line="360" w:lineRule="auto"/>
              <w:ind w:left="714" w:hanging="357"/>
            </w:pPr>
            <w:r>
              <w:t xml:space="preserve">Desenvolver, distribuir, instalar e </w:t>
            </w:r>
            <w:r w:rsidR="0083264E">
              <w:t>efetuar</w:t>
            </w:r>
            <w:r>
              <w:t xml:space="preserve"> a manutenção de aplicações informáticas, utilizando ambientes e linguagens de programação orientadas a </w:t>
            </w:r>
            <w:r w:rsidR="0083264E">
              <w:t>objetos</w:t>
            </w:r>
            <w:r>
              <w:t xml:space="preserve">, procedimentais e </w:t>
            </w:r>
            <w:r w:rsidR="0083264E">
              <w:t>visuais. Estimular</w:t>
            </w:r>
            <w:r>
              <w:t xml:space="preserve"> o raciocínio lógico </w:t>
            </w:r>
          </w:p>
          <w:p w14:paraId="023CEF83" w14:textId="77777777" w:rsidR="0083264E" w:rsidRDefault="008A7CDC" w:rsidP="0083264E">
            <w:pPr>
              <w:pStyle w:val="PargrafodaLista"/>
              <w:numPr>
                <w:ilvl w:val="0"/>
                <w:numId w:val="21"/>
              </w:numPr>
              <w:spacing w:line="360" w:lineRule="auto"/>
              <w:ind w:left="714" w:hanging="357"/>
            </w:pPr>
            <w:r>
              <w:t xml:space="preserve">Saber escolher e adequar as soluções tecnológicas aos problemas a resolver </w:t>
            </w:r>
          </w:p>
          <w:p w14:paraId="541E0A2C" w14:textId="066FAF7F" w:rsidR="0083264E" w:rsidRDefault="008A7CDC" w:rsidP="0083264E">
            <w:pPr>
              <w:pStyle w:val="PargrafodaLista"/>
              <w:numPr>
                <w:ilvl w:val="0"/>
                <w:numId w:val="21"/>
              </w:numPr>
              <w:spacing w:line="360" w:lineRule="auto"/>
              <w:ind w:left="714" w:hanging="357"/>
            </w:pPr>
            <w:r>
              <w:t xml:space="preserve">Gestão do desenvolvimento de um </w:t>
            </w:r>
            <w:r w:rsidR="0083264E">
              <w:t>projeto</w:t>
            </w:r>
            <w:r>
              <w:t xml:space="preserve"> </w:t>
            </w:r>
          </w:p>
          <w:p w14:paraId="0C7EFF92" w14:textId="77777777" w:rsidR="0083264E" w:rsidRDefault="008A7CDC" w:rsidP="0083264E">
            <w:pPr>
              <w:pStyle w:val="PargrafodaLista"/>
              <w:numPr>
                <w:ilvl w:val="0"/>
                <w:numId w:val="21"/>
              </w:numPr>
              <w:spacing w:line="360" w:lineRule="auto"/>
              <w:ind w:left="714" w:hanging="357"/>
            </w:pPr>
            <w:r>
              <w:t xml:space="preserve">Estimular a reflexão, a </w:t>
            </w:r>
            <w:r w:rsidR="0083264E">
              <w:t xml:space="preserve">observação e autonomia </w:t>
            </w:r>
          </w:p>
          <w:p w14:paraId="00D216F8" w14:textId="77777777" w:rsidR="0083264E" w:rsidRDefault="0083264E" w:rsidP="0083264E">
            <w:pPr>
              <w:pStyle w:val="PargrafodaLista"/>
              <w:numPr>
                <w:ilvl w:val="0"/>
                <w:numId w:val="21"/>
              </w:numPr>
              <w:spacing w:line="360" w:lineRule="auto"/>
              <w:ind w:left="714" w:hanging="357"/>
            </w:pPr>
            <w:r>
              <w:t>Saber</w:t>
            </w:r>
            <w:r w:rsidR="008A7CDC">
              <w:t xml:space="preserve"> escolher a </w:t>
            </w:r>
            <w:r>
              <w:t>arquitetura</w:t>
            </w:r>
            <w:r w:rsidR="008A7CDC">
              <w:t xml:space="preserve"> da solução mais adequada ao problema </w:t>
            </w:r>
          </w:p>
          <w:p w14:paraId="0D367698" w14:textId="77777777" w:rsidR="0083264E" w:rsidRDefault="008A7CDC" w:rsidP="0083264E">
            <w:pPr>
              <w:pStyle w:val="PargrafodaLista"/>
              <w:numPr>
                <w:ilvl w:val="0"/>
                <w:numId w:val="21"/>
              </w:numPr>
              <w:spacing w:line="360" w:lineRule="auto"/>
              <w:ind w:left="714" w:hanging="357"/>
            </w:pPr>
            <w:r>
              <w:t xml:space="preserve">Utilizar as potencialidades e características das bases de dados relacionais nas suas múltiplas funções </w:t>
            </w:r>
          </w:p>
          <w:p w14:paraId="4B1E3611" w14:textId="399CE08D" w:rsidR="00955E74" w:rsidRPr="0083264E" w:rsidRDefault="008A7CDC" w:rsidP="0083264E">
            <w:pPr>
              <w:pStyle w:val="PargrafodaLista"/>
              <w:numPr>
                <w:ilvl w:val="0"/>
                <w:numId w:val="21"/>
              </w:numPr>
              <w:spacing w:line="360" w:lineRule="auto"/>
              <w:ind w:left="714" w:hanging="357"/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</w:pPr>
            <w:r>
              <w:t xml:space="preserve">Desenhar e construir uma base de dados relacional </w:t>
            </w:r>
          </w:p>
          <w:p w14:paraId="525F542B" w14:textId="77777777" w:rsidR="0083264E" w:rsidRPr="0083264E" w:rsidRDefault="0083264E" w:rsidP="0083264E">
            <w:pPr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</w:pPr>
          </w:p>
          <w:p w14:paraId="60F3E60A" w14:textId="77777777" w:rsidR="0083264E" w:rsidRDefault="0083264E" w:rsidP="0083264E">
            <w:pPr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</w:pPr>
          </w:p>
          <w:p w14:paraId="33FD64AA" w14:textId="77777777" w:rsidR="0083264E" w:rsidRDefault="0083264E" w:rsidP="0083264E">
            <w:pPr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</w:pPr>
          </w:p>
          <w:p w14:paraId="25D97068" w14:textId="77777777" w:rsidR="0083264E" w:rsidRDefault="0083264E" w:rsidP="0083264E">
            <w:pPr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</w:pPr>
          </w:p>
          <w:p w14:paraId="7A819DC5" w14:textId="77777777" w:rsidR="0083264E" w:rsidRDefault="0083264E" w:rsidP="0083264E">
            <w:pPr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</w:pPr>
          </w:p>
          <w:p w14:paraId="2198F6F5" w14:textId="21BA1342" w:rsidR="0083264E" w:rsidRPr="0083264E" w:rsidRDefault="0083264E" w:rsidP="0083264E">
            <w:pPr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55E74" w14:paraId="4076F12F" w14:textId="77777777" w:rsidTr="00B336C5">
        <w:trPr>
          <w:cantSplit/>
          <w:trHeight w:hRule="exact" w:val="7961"/>
          <w:jc w:val="center"/>
        </w:trPr>
        <w:tc>
          <w:tcPr>
            <w:tcW w:w="880" w:type="pct"/>
            <w:tcBorders>
              <w:top w:val="single" w:sz="3" w:space="0" w:color="A6A6A6"/>
              <w:left w:val="single" w:sz="11" w:space="0" w:color="A6A6A6"/>
              <w:bottom w:val="single" w:sz="11" w:space="0" w:color="A6A6A6"/>
              <w:right w:val="single" w:sz="3" w:space="0" w:color="A6A6A6"/>
            </w:tcBorders>
          </w:tcPr>
          <w:p w14:paraId="75217F7F" w14:textId="77777777" w:rsidR="0072199D" w:rsidRDefault="0072199D" w:rsidP="00955E74">
            <w:pPr>
              <w:spacing w:line="240" w:lineRule="exact"/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</w:p>
          <w:p w14:paraId="28672CAA" w14:textId="77777777" w:rsidR="0072199D" w:rsidRDefault="0072199D" w:rsidP="00955E74">
            <w:pPr>
              <w:spacing w:line="240" w:lineRule="exact"/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</w:p>
          <w:p w14:paraId="5DFCB37D" w14:textId="77777777" w:rsidR="0072199D" w:rsidRDefault="0072199D" w:rsidP="00955E74">
            <w:pPr>
              <w:spacing w:line="240" w:lineRule="exact"/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</w:p>
          <w:p w14:paraId="11A9CD7B" w14:textId="77777777" w:rsidR="0072199D" w:rsidRDefault="0072199D" w:rsidP="00955E74">
            <w:pPr>
              <w:spacing w:line="240" w:lineRule="exact"/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</w:p>
          <w:p w14:paraId="4363D6B2" w14:textId="77777777" w:rsidR="0072199D" w:rsidRDefault="0072199D" w:rsidP="00955E74">
            <w:pPr>
              <w:spacing w:line="240" w:lineRule="exact"/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</w:p>
          <w:p w14:paraId="1CA752B9" w14:textId="77777777" w:rsidR="0072199D" w:rsidRDefault="0072199D" w:rsidP="00955E74">
            <w:pPr>
              <w:spacing w:line="240" w:lineRule="exact"/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</w:p>
          <w:p w14:paraId="2E37C434" w14:textId="77777777" w:rsidR="0072199D" w:rsidRDefault="0072199D" w:rsidP="00955E74">
            <w:pPr>
              <w:spacing w:line="240" w:lineRule="exact"/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</w:p>
          <w:p w14:paraId="32553CED" w14:textId="77777777" w:rsidR="0072199D" w:rsidRDefault="0072199D" w:rsidP="00955E74">
            <w:pPr>
              <w:spacing w:line="240" w:lineRule="exact"/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</w:p>
          <w:p w14:paraId="60164A5E" w14:textId="77777777" w:rsidR="0072199D" w:rsidRDefault="0072199D" w:rsidP="00955E74">
            <w:pPr>
              <w:spacing w:line="240" w:lineRule="exact"/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</w:p>
          <w:p w14:paraId="101902C4" w14:textId="77777777" w:rsidR="0072199D" w:rsidRDefault="0072199D" w:rsidP="00955E74">
            <w:pPr>
              <w:spacing w:line="240" w:lineRule="exact"/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</w:p>
          <w:p w14:paraId="40627A9F" w14:textId="522FD55C" w:rsidR="00955E74" w:rsidRPr="00397BC4" w:rsidRDefault="00955E74" w:rsidP="00955E74">
            <w:pPr>
              <w:spacing w:line="240" w:lineRule="exact"/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Redes De Comunicação</w:t>
            </w:r>
          </w:p>
        </w:tc>
        <w:tc>
          <w:tcPr>
            <w:tcW w:w="1410" w:type="pct"/>
            <w:tcBorders>
              <w:top w:val="single" w:sz="3" w:space="0" w:color="A6A6A6"/>
              <w:left w:val="single" w:sz="11" w:space="0" w:color="A6A6A6"/>
              <w:bottom w:val="single" w:sz="11" w:space="0" w:color="A6A6A6"/>
              <w:right w:val="single" w:sz="3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48BBC" w14:textId="77777777" w:rsidR="0072199D" w:rsidRDefault="0072199D" w:rsidP="00955E74">
            <w:pPr>
              <w:spacing w:line="240" w:lineRule="exact"/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</w:p>
          <w:p w14:paraId="59653813" w14:textId="77777777" w:rsidR="0072199D" w:rsidRDefault="0072199D" w:rsidP="00955E74">
            <w:pPr>
              <w:spacing w:line="240" w:lineRule="exact"/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</w:p>
          <w:p w14:paraId="5FB2C7D3" w14:textId="77777777" w:rsidR="008176A0" w:rsidRDefault="008176A0" w:rsidP="008176A0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783A4EE6" w14:textId="3BD7C524" w:rsidR="00955E74" w:rsidRPr="008176A0" w:rsidRDefault="00955E74" w:rsidP="008176A0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8176A0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Comunicação de Dados</w:t>
            </w:r>
          </w:p>
          <w:p w14:paraId="2A07E1E1" w14:textId="77777777" w:rsidR="00955E74" w:rsidRPr="008176A0" w:rsidRDefault="00955E74" w:rsidP="008176A0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0AB9A88D" w14:textId="77777777" w:rsidR="00955E74" w:rsidRPr="008176A0" w:rsidRDefault="00955E74" w:rsidP="008176A0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56FE4516" w14:textId="77777777" w:rsidR="00955E74" w:rsidRPr="008176A0" w:rsidRDefault="00955E74" w:rsidP="008176A0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6A1CFF7F" w14:textId="77777777" w:rsidR="00955E74" w:rsidRPr="008176A0" w:rsidRDefault="00955E74" w:rsidP="008176A0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8176A0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Redes de Computadores</w:t>
            </w:r>
          </w:p>
          <w:p w14:paraId="2DC95EC0" w14:textId="77777777" w:rsidR="00955E74" w:rsidRPr="008176A0" w:rsidRDefault="00955E74" w:rsidP="008176A0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623B331E" w14:textId="77777777" w:rsidR="00955E74" w:rsidRPr="008176A0" w:rsidRDefault="00955E74" w:rsidP="008176A0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61856817" w14:textId="77777777" w:rsidR="00955E74" w:rsidRPr="008176A0" w:rsidRDefault="00955E74" w:rsidP="008176A0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3BA4AE3C" w14:textId="77777777" w:rsidR="00955E74" w:rsidRPr="008176A0" w:rsidRDefault="00955E74" w:rsidP="008176A0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8176A0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Redes de Computadores Avançado</w:t>
            </w:r>
          </w:p>
          <w:p w14:paraId="6BCF2BBA" w14:textId="77777777" w:rsidR="00955E74" w:rsidRPr="008176A0" w:rsidRDefault="00955E74" w:rsidP="008176A0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36E44AEB" w14:textId="77777777" w:rsidR="00955E74" w:rsidRPr="008176A0" w:rsidRDefault="00955E74" w:rsidP="008176A0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79024400" w14:textId="77777777" w:rsidR="00955E74" w:rsidRDefault="00955E74" w:rsidP="00955E74">
            <w:pPr>
              <w:spacing w:line="240" w:lineRule="exact"/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</w:p>
          <w:p w14:paraId="25801F14" w14:textId="77777777" w:rsidR="008176A0" w:rsidRPr="008176A0" w:rsidRDefault="008176A0" w:rsidP="008176A0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8176A0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Desenvolvimento de Páginas Web Estáticas</w:t>
            </w:r>
          </w:p>
          <w:p w14:paraId="3F3516B6" w14:textId="77777777" w:rsidR="008176A0" w:rsidRPr="008176A0" w:rsidRDefault="008176A0" w:rsidP="008176A0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72B512CA" w14:textId="77777777" w:rsidR="008176A0" w:rsidRPr="008176A0" w:rsidRDefault="008176A0" w:rsidP="008176A0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279EC4F2" w14:textId="77777777" w:rsidR="008176A0" w:rsidRPr="008176A0" w:rsidRDefault="008176A0" w:rsidP="008176A0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8176A0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Desenvolvimento de Páginas Web Dinâmicas</w:t>
            </w:r>
          </w:p>
          <w:p w14:paraId="10F6519B" w14:textId="77777777" w:rsidR="008176A0" w:rsidRPr="008176A0" w:rsidRDefault="008176A0" w:rsidP="008176A0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54A56B0B" w14:textId="77777777" w:rsidR="008176A0" w:rsidRPr="008176A0" w:rsidRDefault="008176A0" w:rsidP="008176A0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690866A0" w14:textId="77777777" w:rsidR="008176A0" w:rsidRPr="008176A0" w:rsidRDefault="008176A0" w:rsidP="008176A0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 w:rsidRPr="008176A0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Programação de Sistemas de Comunicação</w:t>
            </w:r>
          </w:p>
          <w:p w14:paraId="468CCEDD" w14:textId="77777777" w:rsidR="00955E74" w:rsidRPr="008176A0" w:rsidRDefault="00955E74" w:rsidP="008176A0">
            <w:pPr>
              <w:ind w:left="57" w:right="57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58245433" w14:textId="77777777" w:rsidR="00955E74" w:rsidRDefault="00955E74" w:rsidP="00955E74">
            <w:pPr>
              <w:spacing w:line="240" w:lineRule="exact"/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</w:p>
          <w:p w14:paraId="1D06EAC6" w14:textId="5407F632" w:rsidR="00955E74" w:rsidRPr="00397BC4" w:rsidRDefault="00955E74" w:rsidP="00955E74">
            <w:pPr>
              <w:spacing w:line="240" w:lineRule="exact"/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0" w:type="pct"/>
            <w:tcBorders>
              <w:top w:val="single" w:sz="3" w:space="0" w:color="A6A6A6"/>
              <w:left w:val="single" w:sz="3" w:space="0" w:color="A6A6A6"/>
              <w:bottom w:val="single" w:sz="11" w:space="0" w:color="A6A6A6"/>
              <w:right w:val="single" w:sz="11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DB9A7" w14:textId="77777777" w:rsidR="004C5C1F" w:rsidRDefault="004C5C1F" w:rsidP="004C5C1F">
            <w:pPr>
              <w:pStyle w:val="PargrafodaLista"/>
              <w:numPr>
                <w:ilvl w:val="0"/>
                <w:numId w:val="22"/>
              </w:numPr>
            </w:pPr>
            <w:r>
              <w:t xml:space="preserve">Identificar os principais componentes de um sistema de comunicações </w:t>
            </w:r>
          </w:p>
          <w:p w14:paraId="52A03048" w14:textId="77777777" w:rsidR="004C5C1F" w:rsidRDefault="004C5C1F" w:rsidP="004C5C1F">
            <w:pPr>
              <w:pStyle w:val="PargrafodaLista"/>
              <w:numPr>
                <w:ilvl w:val="0"/>
                <w:numId w:val="22"/>
              </w:numPr>
            </w:pPr>
            <w:r>
              <w:t xml:space="preserve">Classificar os vários tipos e tecnologias de redes locais de computadores </w:t>
            </w:r>
          </w:p>
          <w:p w14:paraId="6A6CF592" w14:textId="77777777" w:rsidR="004C5C1F" w:rsidRDefault="004C5C1F" w:rsidP="004C5C1F">
            <w:pPr>
              <w:pStyle w:val="PargrafodaLista"/>
              <w:numPr>
                <w:ilvl w:val="0"/>
                <w:numId w:val="22"/>
              </w:numPr>
            </w:pPr>
            <w:r>
              <w:t>Planear, instalar e configurar redes locais de computadores, com ou sem fios</w:t>
            </w:r>
          </w:p>
          <w:p w14:paraId="1190A564" w14:textId="77777777" w:rsidR="004C5C1F" w:rsidRDefault="004C5C1F" w:rsidP="004C5C1F">
            <w:pPr>
              <w:pStyle w:val="PargrafodaLista"/>
              <w:numPr>
                <w:ilvl w:val="0"/>
                <w:numId w:val="22"/>
              </w:numPr>
            </w:pPr>
            <w:r>
              <w:t xml:space="preserve">Executar a montagem e teste de cabos de rede de computadores </w:t>
            </w:r>
          </w:p>
          <w:p w14:paraId="3F3AD4A6" w14:textId="77777777" w:rsidR="004C5C1F" w:rsidRDefault="004C5C1F" w:rsidP="004C5C1F">
            <w:pPr>
              <w:pStyle w:val="PargrafodaLista"/>
              <w:numPr>
                <w:ilvl w:val="0"/>
                <w:numId w:val="22"/>
              </w:numPr>
            </w:pPr>
            <w:r>
              <w:t xml:space="preserve">Identificar a camada de funcionamento dos diversos equipamentos de redes de computadores </w:t>
            </w:r>
          </w:p>
          <w:p w14:paraId="4DD008E0" w14:textId="77777777" w:rsidR="004C5C1F" w:rsidRDefault="004C5C1F" w:rsidP="004C5C1F">
            <w:pPr>
              <w:pStyle w:val="PargrafodaLista"/>
              <w:numPr>
                <w:ilvl w:val="0"/>
                <w:numId w:val="22"/>
              </w:numPr>
            </w:pPr>
            <w:r>
              <w:t xml:space="preserve">Instalar e configurar os equipamentos de rede de computadores locais </w:t>
            </w:r>
          </w:p>
          <w:p w14:paraId="275474BB" w14:textId="77777777" w:rsidR="004C5C1F" w:rsidRDefault="004C5C1F" w:rsidP="004C5C1F">
            <w:pPr>
              <w:pStyle w:val="PargrafodaLista"/>
              <w:numPr>
                <w:ilvl w:val="0"/>
                <w:numId w:val="22"/>
              </w:numPr>
            </w:pPr>
            <w:r>
              <w:t>Instalar e configurar os equipamentos e serviços de interligação de interligação de redes.</w:t>
            </w:r>
          </w:p>
          <w:p w14:paraId="071D5F1E" w14:textId="07F03961" w:rsidR="004C5C1F" w:rsidRDefault="004C5C1F" w:rsidP="004C5C1F">
            <w:pPr>
              <w:pStyle w:val="PargrafodaLista"/>
              <w:numPr>
                <w:ilvl w:val="0"/>
                <w:numId w:val="22"/>
              </w:numPr>
            </w:pPr>
            <w:r>
              <w:t xml:space="preserve">Implementar o endereçamento de uma rede local, de forma estática e dinâmica. Configurar um serviço de atribuição automática de endereços IP </w:t>
            </w:r>
          </w:p>
          <w:p w14:paraId="673CFD21" w14:textId="77777777" w:rsidR="004C5C1F" w:rsidRDefault="004C5C1F" w:rsidP="004C5C1F">
            <w:pPr>
              <w:pStyle w:val="PargrafodaLista"/>
              <w:numPr>
                <w:ilvl w:val="0"/>
                <w:numId w:val="22"/>
              </w:numPr>
            </w:pPr>
            <w:r>
              <w:t xml:space="preserve">Configurar um serviço de resolução de nomes </w:t>
            </w:r>
          </w:p>
          <w:p w14:paraId="705F38EE" w14:textId="77777777" w:rsidR="004C5C1F" w:rsidRDefault="004C5C1F" w:rsidP="004C5C1F">
            <w:pPr>
              <w:pStyle w:val="PargrafodaLista"/>
              <w:numPr>
                <w:ilvl w:val="0"/>
                <w:numId w:val="22"/>
              </w:numPr>
            </w:pPr>
            <w:r>
              <w:t xml:space="preserve">Executar procedimentos conducentes à avaliação do desempenho de uma rede local de computadores </w:t>
            </w:r>
          </w:p>
          <w:p w14:paraId="03E328D1" w14:textId="77777777" w:rsidR="004C5C1F" w:rsidRDefault="004C5C1F" w:rsidP="004C5C1F">
            <w:pPr>
              <w:pStyle w:val="PargrafodaLista"/>
              <w:numPr>
                <w:ilvl w:val="0"/>
                <w:numId w:val="22"/>
              </w:numPr>
            </w:pPr>
            <w:r>
              <w:t xml:space="preserve">Desenvolver páginas Web estáticas com formatações avançadas e com scripts de validação de input de dados </w:t>
            </w:r>
          </w:p>
          <w:p w14:paraId="1CF117A3" w14:textId="77777777" w:rsidR="004C5C1F" w:rsidRDefault="004C5C1F" w:rsidP="004C5C1F">
            <w:pPr>
              <w:pStyle w:val="PargrafodaLista"/>
              <w:numPr>
                <w:ilvl w:val="0"/>
                <w:numId w:val="22"/>
              </w:numPr>
            </w:pPr>
            <w:r>
              <w:t xml:space="preserve">Desenvolver páginas Web dinâmicas com recurso a linguagens de programação de </w:t>
            </w:r>
            <w:proofErr w:type="spellStart"/>
            <w:r>
              <w:t>scripting</w:t>
            </w:r>
            <w:proofErr w:type="spellEnd"/>
            <w:r>
              <w:t xml:space="preserve"> </w:t>
            </w:r>
          </w:p>
          <w:p w14:paraId="5A5C6A77" w14:textId="77777777" w:rsidR="004C5C1F" w:rsidRDefault="004C5C1F" w:rsidP="004C5C1F">
            <w:pPr>
              <w:pStyle w:val="PargrafodaLista"/>
              <w:numPr>
                <w:ilvl w:val="0"/>
                <w:numId w:val="22"/>
              </w:numPr>
            </w:pPr>
            <w:r>
              <w:t xml:space="preserve">Desenvolver aplicações utilizando a interface </w:t>
            </w:r>
            <w:proofErr w:type="spellStart"/>
            <w:r>
              <w:t>socket</w:t>
            </w:r>
            <w:proofErr w:type="spellEnd"/>
            <w:r>
              <w:t xml:space="preserve"> fornecido pelos sistemas operativos </w:t>
            </w:r>
          </w:p>
          <w:p w14:paraId="455C7895" w14:textId="77777777" w:rsidR="004C5C1F" w:rsidRDefault="004C5C1F" w:rsidP="004C5C1F">
            <w:pPr>
              <w:pStyle w:val="PargrafodaLista"/>
              <w:numPr>
                <w:ilvl w:val="0"/>
                <w:numId w:val="22"/>
              </w:numPr>
            </w:pPr>
            <w:r>
              <w:t xml:space="preserve">Desenvolver aplicações Web com acesso a bases de dados </w:t>
            </w:r>
          </w:p>
          <w:p w14:paraId="727D6564" w14:textId="6DF2B526" w:rsidR="004C5C1F" w:rsidRDefault="004C5C1F" w:rsidP="004C5C1F">
            <w:pPr>
              <w:pStyle w:val="PargrafodaLista"/>
              <w:numPr>
                <w:ilvl w:val="0"/>
                <w:numId w:val="22"/>
              </w:numPr>
            </w:pPr>
            <w:r>
              <w:t xml:space="preserve">Instalar e configurar um servidor de correio eletrónico </w:t>
            </w:r>
          </w:p>
          <w:p w14:paraId="756FF4E9" w14:textId="2644A682" w:rsidR="004C5C1F" w:rsidRDefault="004C5C1F" w:rsidP="004C5C1F">
            <w:pPr>
              <w:pStyle w:val="PargrafodaLista"/>
              <w:numPr>
                <w:ilvl w:val="0"/>
                <w:numId w:val="22"/>
              </w:numPr>
            </w:pPr>
            <w:r>
              <w:t xml:space="preserve">Criar e efetuar a gestão de contas e utilizadores em servidores de correio eletrónico. Cooperar em grupo na realização de tarefas e na pesquisa de soluções </w:t>
            </w:r>
          </w:p>
          <w:p w14:paraId="001C674B" w14:textId="53FAF636" w:rsidR="00955E74" w:rsidRPr="004C5C1F" w:rsidRDefault="004C5C1F" w:rsidP="004C5C1F">
            <w:pPr>
              <w:pStyle w:val="PargrafodaLista"/>
              <w:numPr>
                <w:ilvl w:val="0"/>
                <w:numId w:val="22"/>
              </w:numPr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</w:pPr>
            <w:r>
              <w:t>Integrar uma equipa e participar nas tarefas durante o desenvolvimento de projetos de grande dimensão</w:t>
            </w:r>
          </w:p>
          <w:p w14:paraId="2D696C92" w14:textId="78055861" w:rsidR="00955E74" w:rsidRPr="004A42EB" w:rsidRDefault="00955E74" w:rsidP="00955E74">
            <w:pPr>
              <w:rPr>
                <w:rFonts w:ascii="Arial" w:eastAsia="Trebuchet MS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41C91659" w14:textId="77777777" w:rsidR="00032CC2" w:rsidRPr="008855EB" w:rsidRDefault="00032CC2" w:rsidP="00B41AD7"/>
    <w:sectPr w:rsidR="00032CC2" w:rsidRPr="008855EB" w:rsidSect="00B336C5">
      <w:headerReference w:type="default" r:id="rId8"/>
      <w:footerReference w:type="default" r:id="rId9"/>
      <w:pgSz w:w="16838" w:h="11906" w:orient="landscape"/>
      <w:pgMar w:top="1560" w:right="1103" w:bottom="1134" w:left="1418" w:header="675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5EFE5" w14:textId="77777777" w:rsidR="00F878CE" w:rsidRDefault="00F878CE">
      <w:r>
        <w:separator/>
      </w:r>
    </w:p>
  </w:endnote>
  <w:endnote w:type="continuationSeparator" w:id="0">
    <w:p w14:paraId="0544403C" w14:textId="77777777" w:rsidR="00F878CE" w:rsidRDefault="00F8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2BB8B" w14:textId="77777777" w:rsidR="008855EB" w:rsidRPr="008855EB" w:rsidRDefault="001D4CBF" w:rsidP="001D4CBF">
    <w:pPr>
      <w:pStyle w:val="Rodap"/>
      <w:jc w:val="center"/>
      <w:rPr>
        <w:sz w:val="10"/>
      </w:rPr>
    </w:pPr>
    <w:r>
      <w:rPr>
        <w:noProof/>
      </w:rPr>
      <w:drawing>
        <wp:inline distT="0" distB="0" distL="0" distR="0" wp14:anchorId="4EA7CF9A" wp14:editId="00B124B1">
          <wp:extent cx="6991350" cy="716915"/>
          <wp:effectExtent l="0" t="0" r="0" b="698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2339" t="56011" r="20026" b="31228"/>
                  <a:stretch/>
                </pic:blipFill>
                <pic:spPr bwMode="auto">
                  <a:xfrm>
                    <a:off x="0" y="0"/>
                    <a:ext cx="6991557" cy="7169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CE418" w14:textId="77777777" w:rsidR="00F878CE" w:rsidRDefault="00F878CE">
      <w:r>
        <w:separator/>
      </w:r>
    </w:p>
  </w:footnote>
  <w:footnote w:type="continuationSeparator" w:id="0">
    <w:p w14:paraId="203544E7" w14:textId="77777777" w:rsidR="00F878CE" w:rsidRDefault="00F87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152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40"/>
      <w:gridCol w:w="7905"/>
      <w:gridCol w:w="3211"/>
    </w:tblGrid>
    <w:tr w:rsidR="00503F0E" w:rsidRPr="004D14A3" w14:paraId="1FE342B1" w14:textId="77777777" w:rsidTr="00927FD2">
      <w:trPr>
        <w:trHeight w:val="1289"/>
      </w:trPr>
      <w:tc>
        <w:tcPr>
          <w:tcW w:w="4140" w:type="dxa"/>
          <w:vAlign w:val="center"/>
        </w:tcPr>
        <w:p w14:paraId="530F9E26" w14:textId="77777777" w:rsidR="00503F0E" w:rsidRPr="004D14A3" w:rsidRDefault="00503F0E" w:rsidP="00963987">
          <w:pPr>
            <w:pStyle w:val="Cabealho"/>
            <w:jc w:val="both"/>
            <w:rPr>
              <w:sz w:val="12"/>
              <w:szCs w:val="12"/>
            </w:rPr>
          </w:pPr>
          <w:bookmarkStart w:id="1" w:name="OLE_LINK69"/>
          <w:bookmarkStart w:id="2" w:name="OLE_LINK70"/>
          <w:bookmarkStart w:id="3" w:name="OLE_LINK71"/>
          <w:bookmarkStart w:id="4" w:name="OLE_LINK57"/>
          <w:bookmarkStart w:id="5" w:name="OLE_LINK58"/>
          <w:bookmarkStart w:id="6" w:name="OLE_LINK59"/>
          <w:bookmarkStart w:id="7" w:name="OLE_LINK72"/>
          <w:bookmarkStart w:id="8" w:name="OLE_LINK73"/>
          <w:bookmarkStart w:id="9" w:name="OLE_LINK1"/>
          <w:bookmarkStart w:id="10" w:name="OLE_LINK2"/>
          <w:bookmarkStart w:id="11" w:name="OLE_LINK6"/>
          <w:bookmarkStart w:id="12" w:name="OLE_LINK7"/>
          <w:bookmarkStart w:id="13" w:name="OLE_LINK8"/>
          <w:bookmarkStart w:id="14" w:name="OLE_LINK9"/>
          <w:r w:rsidRPr="004D14A3">
            <w:rPr>
              <w:noProof/>
              <w:sz w:val="12"/>
              <w:szCs w:val="12"/>
            </w:rPr>
            <w:drawing>
              <wp:anchor distT="0" distB="0" distL="114300" distR="114300" simplePos="0" relativeHeight="251668480" behindDoc="0" locked="0" layoutInCell="1" allowOverlap="1" wp14:anchorId="32DF328D" wp14:editId="37A31747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7" name="Imagem 7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04" w:type="dxa"/>
          <w:vAlign w:val="center"/>
        </w:tcPr>
        <w:p w14:paraId="1932F458" w14:textId="77777777" w:rsidR="00503F0E" w:rsidRPr="00FC469A" w:rsidRDefault="00503F0E" w:rsidP="00A73CFA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AGRUPAMENTO DE ESCOLAS</w:t>
          </w:r>
        </w:p>
        <w:p w14:paraId="52D493F5" w14:textId="77777777" w:rsidR="00503F0E" w:rsidRPr="00FC469A" w:rsidRDefault="00503F0E" w:rsidP="00A73CFA">
          <w:pPr>
            <w:pStyle w:val="Cabealho"/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AGUALVA MIRA SINTRA</w:t>
          </w:r>
        </w:p>
        <w:p w14:paraId="403CFC7D" w14:textId="77777777" w:rsidR="00A73CFA" w:rsidRPr="00503F0E" w:rsidRDefault="00A73CFA" w:rsidP="00A73CFA">
          <w:pPr>
            <w:pStyle w:val="Cabealho"/>
            <w:spacing w:line="276" w:lineRule="auto"/>
            <w:jc w:val="center"/>
          </w:pPr>
        </w:p>
      </w:tc>
      <w:tc>
        <w:tcPr>
          <w:tcW w:w="3211" w:type="dxa"/>
        </w:tcPr>
        <w:p w14:paraId="7EAF231E" w14:textId="77777777" w:rsidR="00503F0E" w:rsidRPr="00503F0E" w:rsidRDefault="00A73CFA" w:rsidP="00963987">
          <w:pPr>
            <w:pStyle w:val="Cabealho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06C0C049" wp14:editId="2B9D5A8E">
                <wp:simplePos x="0" y="0"/>
                <wp:positionH relativeFrom="column">
                  <wp:posOffset>332118</wp:posOffset>
                </wp:positionH>
                <wp:positionV relativeFrom="paragraph">
                  <wp:posOffset>-112395</wp:posOffset>
                </wp:positionV>
                <wp:extent cx="759135" cy="657286"/>
                <wp:effectExtent l="0" t="0" r="3175" b="0"/>
                <wp:wrapNone/>
                <wp:docPr id="8" name="Imagem 8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1"/>
    <w:bookmarkEnd w:id="2"/>
    <w:bookmarkEnd w:id="3"/>
    <w:tr w:rsidR="004A1C3E" w:rsidRPr="004D14A3" w14:paraId="5FAAA636" w14:textId="77777777" w:rsidTr="00927FD2">
      <w:trPr>
        <w:trHeight w:val="108"/>
      </w:trPr>
      <w:tc>
        <w:tcPr>
          <w:tcW w:w="12045" w:type="dxa"/>
          <w:gridSpan w:val="2"/>
          <w:shd w:val="clear" w:color="auto" w:fill="8DB3E2" w:themeFill="text2" w:themeFillTint="66"/>
          <w:vAlign w:val="center"/>
        </w:tcPr>
        <w:p w14:paraId="6C823F77" w14:textId="77777777" w:rsidR="004A1C3E" w:rsidRPr="004D14A3" w:rsidRDefault="004A1C3E" w:rsidP="00963987">
          <w:pPr>
            <w:pStyle w:val="Cabealho"/>
            <w:jc w:val="center"/>
            <w:rPr>
              <w:noProof/>
              <w:sz w:val="8"/>
              <w:szCs w:val="8"/>
            </w:rPr>
          </w:pPr>
        </w:p>
      </w:tc>
      <w:tc>
        <w:tcPr>
          <w:tcW w:w="3211" w:type="dxa"/>
          <w:shd w:val="clear" w:color="auto" w:fill="8DB3E2" w:themeFill="text2" w:themeFillTint="66"/>
        </w:tcPr>
        <w:p w14:paraId="5BC996CA" w14:textId="77777777" w:rsidR="004A1C3E" w:rsidRPr="004D14A3" w:rsidRDefault="004A1C3E" w:rsidP="00963987">
          <w:pPr>
            <w:pStyle w:val="Cabealho"/>
            <w:rPr>
              <w:noProof/>
              <w:sz w:val="8"/>
              <w:szCs w:val="8"/>
            </w:rPr>
          </w:pPr>
        </w:p>
      </w:tc>
    </w:t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tbl>
  <w:p w14:paraId="30B755DC" w14:textId="77777777" w:rsidR="006B0F7B" w:rsidRPr="004A1C3E" w:rsidRDefault="006B0F7B" w:rsidP="006B0F7B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6932"/>
    <w:multiLevelType w:val="hybridMultilevel"/>
    <w:tmpl w:val="35DA6C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13D0"/>
    <w:multiLevelType w:val="hybridMultilevel"/>
    <w:tmpl w:val="8794B5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65618"/>
    <w:multiLevelType w:val="hybridMultilevel"/>
    <w:tmpl w:val="131A2A34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D51CDF"/>
    <w:multiLevelType w:val="hybridMultilevel"/>
    <w:tmpl w:val="B98CDB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E487D"/>
    <w:multiLevelType w:val="hybridMultilevel"/>
    <w:tmpl w:val="335A507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427501"/>
    <w:multiLevelType w:val="hybridMultilevel"/>
    <w:tmpl w:val="D56E7E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668A7"/>
    <w:multiLevelType w:val="hybridMultilevel"/>
    <w:tmpl w:val="5964E6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912B4"/>
    <w:multiLevelType w:val="hybridMultilevel"/>
    <w:tmpl w:val="5C5CB1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41A4C"/>
    <w:multiLevelType w:val="hybridMultilevel"/>
    <w:tmpl w:val="2ED89B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65E9F"/>
    <w:multiLevelType w:val="hybridMultilevel"/>
    <w:tmpl w:val="2B84F328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D230CEC"/>
    <w:multiLevelType w:val="hybridMultilevel"/>
    <w:tmpl w:val="0DFA8B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944D2"/>
    <w:multiLevelType w:val="hybridMultilevel"/>
    <w:tmpl w:val="DE726514"/>
    <w:lvl w:ilvl="0" w:tplc="9DE6FD18">
      <w:start w:val="1"/>
      <w:numFmt w:val="bullet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59C1090A"/>
    <w:multiLevelType w:val="hybridMultilevel"/>
    <w:tmpl w:val="D6483A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D76DC"/>
    <w:multiLevelType w:val="hybridMultilevel"/>
    <w:tmpl w:val="1C22B1F8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CBE1FCE"/>
    <w:multiLevelType w:val="hybridMultilevel"/>
    <w:tmpl w:val="97307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12D2D"/>
    <w:multiLevelType w:val="hybridMultilevel"/>
    <w:tmpl w:val="A022B4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17B6F"/>
    <w:multiLevelType w:val="hybridMultilevel"/>
    <w:tmpl w:val="53C650C6"/>
    <w:lvl w:ilvl="0" w:tplc="1B0E2A58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D2248"/>
    <w:multiLevelType w:val="hybridMultilevel"/>
    <w:tmpl w:val="214EF0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E22E2">
      <w:numFmt w:val="bullet"/>
      <w:lvlText w:val="•"/>
      <w:lvlJc w:val="left"/>
      <w:pPr>
        <w:ind w:left="1440" w:hanging="360"/>
      </w:pPr>
      <w:rPr>
        <w:rFonts w:ascii="SymbolMT" w:eastAsia="SymbolMT" w:hAnsi="Arial" w:cs="SymbolMT" w:hint="eastAsia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12511"/>
    <w:multiLevelType w:val="hybridMultilevel"/>
    <w:tmpl w:val="207226C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EEB41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CE4968"/>
    <w:multiLevelType w:val="hybridMultilevel"/>
    <w:tmpl w:val="B9127B60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987751C"/>
    <w:multiLevelType w:val="hybridMultilevel"/>
    <w:tmpl w:val="F332501C"/>
    <w:lvl w:ilvl="0" w:tplc="0816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1" w15:restartNumberingAfterBreak="0">
    <w:nsid w:val="7A2A64C0"/>
    <w:multiLevelType w:val="hybridMultilevel"/>
    <w:tmpl w:val="D0D06F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67217"/>
    <w:multiLevelType w:val="hybridMultilevel"/>
    <w:tmpl w:val="35346AFC"/>
    <w:lvl w:ilvl="0" w:tplc="9DE6FD18">
      <w:start w:val="1"/>
      <w:numFmt w:val="bullet"/>
      <w:lvlText w:val="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6"/>
  </w:num>
  <w:num w:numId="4">
    <w:abstractNumId w:val="14"/>
  </w:num>
  <w:num w:numId="5">
    <w:abstractNumId w:val="20"/>
  </w:num>
  <w:num w:numId="6">
    <w:abstractNumId w:val="17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18"/>
  </w:num>
  <w:num w:numId="12">
    <w:abstractNumId w:val="2"/>
  </w:num>
  <w:num w:numId="13">
    <w:abstractNumId w:val="13"/>
  </w:num>
  <w:num w:numId="14">
    <w:abstractNumId w:val="0"/>
  </w:num>
  <w:num w:numId="15">
    <w:abstractNumId w:val="9"/>
  </w:num>
  <w:num w:numId="16">
    <w:abstractNumId w:val="19"/>
  </w:num>
  <w:num w:numId="17">
    <w:abstractNumId w:val="12"/>
  </w:num>
  <w:num w:numId="18">
    <w:abstractNumId w:val="10"/>
  </w:num>
  <w:num w:numId="19">
    <w:abstractNumId w:val="1"/>
  </w:num>
  <w:num w:numId="20">
    <w:abstractNumId w:val="8"/>
  </w:num>
  <w:num w:numId="21">
    <w:abstractNumId w:val="15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29"/>
    <w:rsid w:val="0000500D"/>
    <w:rsid w:val="000108AC"/>
    <w:rsid w:val="00011C03"/>
    <w:rsid w:val="00012E9F"/>
    <w:rsid w:val="0002372F"/>
    <w:rsid w:val="00032CC2"/>
    <w:rsid w:val="00052296"/>
    <w:rsid w:val="000531D9"/>
    <w:rsid w:val="00095A8E"/>
    <w:rsid w:val="000C5A33"/>
    <w:rsid w:val="000C7049"/>
    <w:rsid w:val="000D2F6F"/>
    <w:rsid w:val="000E68C0"/>
    <w:rsid w:val="000F26BD"/>
    <w:rsid w:val="000F604F"/>
    <w:rsid w:val="000F66A8"/>
    <w:rsid w:val="0010267D"/>
    <w:rsid w:val="00121073"/>
    <w:rsid w:val="001428A2"/>
    <w:rsid w:val="0015296F"/>
    <w:rsid w:val="0016775F"/>
    <w:rsid w:val="00175DC5"/>
    <w:rsid w:val="001A776F"/>
    <w:rsid w:val="001B5B3D"/>
    <w:rsid w:val="001C2BAA"/>
    <w:rsid w:val="001C5145"/>
    <w:rsid w:val="001D4CBF"/>
    <w:rsid w:val="001E29C2"/>
    <w:rsid w:val="001F3BE2"/>
    <w:rsid w:val="0021383E"/>
    <w:rsid w:val="00217914"/>
    <w:rsid w:val="002304EF"/>
    <w:rsid w:val="00240875"/>
    <w:rsid w:val="0025344F"/>
    <w:rsid w:val="00267157"/>
    <w:rsid w:val="0027211A"/>
    <w:rsid w:val="00276880"/>
    <w:rsid w:val="00277158"/>
    <w:rsid w:val="002804B1"/>
    <w:rsid w:val="002928EC"/>
    <w:rsid w:val="00292E9D"/>
    <w:rsid w:val="0029724C"/>
    <w:rsid w:val="002A7144"/>
    <w:rsid w:val="002B6504"/>
    <w:rsid w:val="002C2C3A"/>
    <w:rsid w:val="002C361C"/>
    <w:rsid w:val="002E1B56"/>
    <w:rsid w:val="002E4BD2"/>
    <w:rsid w:val="002E7A3F"/>
    <w:rsid w:val="002F4320"/>
    <w:rsid w:val="002F5822"/>
    <w:rsid w:val="00314BD6"/>
    <w:rsid w:val="00320FD0"/>
    <w:rsid w:val="00333D93"/>
    <w:rsid w:val="00340BEA"/>
    <w:rsid w:val="003426A4"/>
    <w:rsid w:val="003463ED"/>
    <w:rsid w:val="00361AFF"/>
    <w:rsid w:val="003632C5"/>
    <w:rsid w:val="00397BC4"/>
    <w:rsid w:val="003B04FE"/>
    <w:rsid w:val="003C7380"/>
    <w:rsid w:val="00400BC2"/>
    <w:rsid w:val="0040126F"/>
    <w:rsid w:val="00410096"/>
    <w:rsid w:val="00415071"/>
    <w:rsid w:val="00420D36"/>
    <w:rsid w:val="00433AC0"/>
    <w:rsid w:val="00433DEA"/>
    <w:rsid w:val="00440651"/>
    <w:rsid w:val="00457DE1"/>
    <w:rsid w:val="0046055D"/>
    <w:rsid w:val="00465CDC"/>
    <w:rsid w:val="00470572"/>
    <w:rsid w:val="00472031"/>
    <w:rsid w:val="004772E5"/>
    <w:rsid w:val="004869A5"/>
    <w:rsid w:val="0048748E"/>
    <w:rsid w:val="00492609"/>
    <w:rsid w:val="004A1255"/>
    <w:rsid w:val="004A1C3E"/>
    <w:rsid w:val="004A2AC7"/>
    <w:rsid w:val="004A42EB"/>
    <w:rsid w:val="004B7653"/>
    <w:rsid w:val="004C5C1F"/>
    <w:rsid w:val="004D117D"/>
    <w:rsid w:val="004D63D0"/>
    <w:rsid w:val="004E4A21"/>
    <w:rsid w:val="004E5A01"/>
    <w:rsid w:val="00503F0E"/>
    <w:rsid w:val="00547CB4"/>
    <w:rsid w:val="005642F2"/>
    <w:rsid w:val="00573E69"/>
    <w:rsid w:val="0058337F"/>
    <w:rsid w:val="005905EF"/>
    <w:rsid w:val="005920FE"/>
    <w:rsid w:val="00593DD4"/>
    <w:rsid w:val="0059542F"/>
    <w:rsid w:val="005A0D95"/>
    <w:rsid w:val="005A375D"/>
    <w:rsid w:val="005C34B3"/>
    <w:rsid w:val="005C6FF7"/>
    <w:rsid w:val="005E1E58"/>
    <w:rsid w:val="005E666E"/>
    <w:rsid w:val="005F354E"/>
    <w:rsid w:val="00605B95"/>
    <w:rsid w:val="00607252"/>
    <w:rsid w:val="006149D9"/>
    <w:rsid w:val="00617A64"/>
    <w:rsid w:val="00622FC0"/>
    <w:rsid w:val="00623B6A"/>
    <w:rsid w:val="00633C95"/>
    <w:rsid w:val="00641562"/>
    <w:rsid w:val="00644B77"/>
    <w:rsid w:val="00661A23"/>
    <w:rsid w:val="00667D10"/>
    <w:rsid w:val="0067525E"/>
    <w:rsid w:val="006A0632"/>
    <w:rsid w:val="006A3284"/>
    <w:rsid w:val="006B0F7B"/>
    <w:rsid w:val="006C0CBB"/>
    <w:rsid w:val="006D2DE2"/>
    <w:rsid w:val="006D2E32"/>
    <w:rsid w:val="006D3C62"/>
    <w:rsid w:val="006F2514"/>
    <w:rsid w:val="00704188"/>
    <w:rsid w:val="0072199D"/>
    <w:rsid w:val="00730977"/>
    <w:rsid w:val="0074593B"/>
    <w:rsid w:val="00772AEE"/>
    <w:rsid w:val="00790308"/>
    <w:rsid w:val="007B0A34"/>
    <w:rsid w:val="007B3253"/>
    <w:rsid w:val="007B3255"/>
    <w:rsid w:val="007C1C60"/>
    <w:rsid w:val="007C34D7"/>
    <w:rsid w:val="007C7E93"/>
    <w:rsid w:val="007D10C6"/>
    <w:rsid w:val="007D5F66"/>
    <w:rsid w:val="007E6958"/>
    <w:rsid w:val="007F1106"/>
    <w:rsid w:val="00814CD0"/>
    <w:rsid w:val="008155EF"/>
    <w:rsid w:val="00815C88"/>
    <w:rsid w:val="008176A0"/>
    <w:rsid w:val="0083264E"/>
    <w:rsid w:val="008546F9"/>
    <w:rsid w:val="00882E33"/>
    <w:rsid w:val="008855EB"/>
    <w:rsid w:val="008A7CDC"/>
    <w:rsid w:val="008B2DEB"/>
    <w:rsid w:val="008B3E27"/>
    <w:rsid w:val="008C35CB"/>
    <w:rsid w:val="008D0D64"/>
    <w:rsid w:val="008F68E0"/>
    <w:rsid w:val="008F759D"/>
    <w:rsid w:val="009028CE"/>
    <w:rsid w:val="00902F28"/>
    <w:rsid w:val="00927FD2"/>
    <w:rsid w:val="00943ED7"/>
    <w:rsid w:val="00955E74"/>
    <w:rsid w:val="0096144D"/>
    <w:rsid w:val="009616B0"/>
    <w:rsid w:val="0098774E"/>
    <w:rsid w:val="00991E38"/>
    <w:rsid w:val="009A7996"/>
    <w:rsid w:val="009C1DC8"/>
    <w:rsid w:val="009D00DD"/>
    <w:rsid w:val="009D46AE"/>
    <w:rsid w:val="009E5E81"/>
    <w:rsid w:val="009F0B5F"/>
    <w:rsid w:val="00A142C3"/>
    <w:rsid w:val="00A21FDF"/>
    <w:rsid w:val="00A51EA4"/>
    <w:rsid w:val="00A644DC"/>
    <w:rsid w:val="00A662BB"/>
    <w:rsid w:val="00A67EE9"/>
    <w:rsid w:val="00A73CFA"/>
    <w:rsid w:val="00A802F0"/>
    <w:rsid w:val="00AB7EE6"/>
    <w:rsid w:val="00AD049D"/>
    <w:rsid w:val="00AD1A2A"/>
    <w:rsid w:val="00AF3851"/>
    <w:rsid w:val="00B00B95"/>
    <w:rsid w:val="00B07A64"/>
    <w:rsid w:val="00B13095"/>
    <w:rsid w:val="00B30B26"/>
    <w:rsid w:val="00B336C5"/>
    <w:rsid w:val="00B41AD7"/>
    <w:rsid w:val="00B700B4"/>
    <w:rsid w:val="00B705BA"/>
    <w:rsid w:val="00B857F1"/>
    <w:rsid w:val="00BC41A2"/>
    <w:rsid w:val="00BE5C2E"/>
    <w:rsid w:val="00BE665B"/>
    <w:rsid w:val="00C063D7"/>
    <w:rsid w:val="00C304CD"/>
    <w:rsid w:val="00C3600D"/>
    <w:rsid w:val="00C62B49"/>
    <w:rsid w:val="00C854D8"/>
    <w:rsid w:val="00C92C76"/>
    <w:rsid w:val="00CA3989"/>
    <w:rsid w:val="00CC78C8"/>
    <w:rsid w:val="00D12EFD"/>
    <w:rsid w:val="00D206DA"/>
    <w:rsid w:val="00D26101"/>
    <w:rsid w:val="00D32F27"/>
    <w:rsid w:val="00D36BB9"/>
    <w:rsid w:val="00D40452"/>
    <w:rsid w:val="00D43D0D"/>
    <w:rsid w:val="00D44A7C"/>
    <w:rsid w:val="00D670CF"/>
    <w:rsid w:val="00D71228"/>
    <w:rsid w:val="00D716BA"/>
    <w:rsid w:val="00D7204C"/>
    <w:rsid w:val="00DA0073"/>
    <w:rsid w:val="00DA3637"/>
    <w:rsid w:val="00DB48E4"/>
    <w:rsid w:val="00DB7872"/>
    <w:rsid w:val="00DC0660"/>
    <w:rsid w:val="00DC433A"/>
    <w:rsid w:val="00DD51EA"/>
    <w:rsid w:val="00DF3B39"/>
    <w:rsid w:val="00E04FA1"/>
    <w:rsid w:val="00E11395"/>
    <w:rsid w:val="00E152F9"/>
    <w:rsid w:val="00E2194D"/>
    <w:rsid w:val="00E243B0"/>
    <w:rsid w:val="00E30016"/>
    <w:rsid w:val="00E35FFE"/>
    <w:rsid w:val="00E37843"/>
    <w:rsid w:val="00E47D48"/>
    <w:rsid w:val="00E5334F"/>
    <w:rsid w:val="00E8679C"/>
    <w:rsid w:val="00E903BE"/>
    <w:rsid w:val="00E90B5B"/>
    <w:rsid w:val="00EB18D3"/>
    <w:rsid w:val="00EC1EBD"/>
    <w:rsid w:val="00ED4617"/>
    <w:rsid w:val="00ED6EFE"/>
    <w:rsid w:val="00EE1BB7"/>
    <w:rsid w:val="00EE24EC"/>
    <w:rsid w:val="00EF2A71"/>
    <w:rsid w:val="00EF315F"/>
    <w:rsid w:val="00EF6877"/>
    <w:rsid w:val="00F0609D"/>
    <w:rsid w:val="00F0789C"/>
    <w:rsid w:val="00F13D67"/>
    <w:rsid w:val="00F25E5F"/>
    <w:rsid w:val="00F27F71"/>
    <w:rsid w:val="00F3421C"/>
    <w:rsid w:val="00F523ED"/>
    <w:rsid w:val="00F60419"/>
    <w:rsid w:val="00F60C94"/>
    <w:rsid w:val="00F67E4E"/>
    <w:rsid w:val="00F840C2"/>
    <w:rsid w:val="00F8428E"/>
    <w:rsid w:val="00F84541"/>
    <w:rsid w:val="00F878CE"/>
    <w:rsid w:val="00F90802"/>
    <w:rsid w:val="00FA65BB"/>
    <w:rsid w:val="00FB060F"/>
    <w:rsid w:val="00FB3729"/>
    <w:rsid w:val="00FC469A"/>
    <w:rsid w:val="00FC4EFF"/>
    <w:rsid w:val="00FE608D"/>
    <w:rsid w:val="00FF5B9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33448A64"/>
  <w15:docId w15:val="{19341751-93CC-49F7-91FF-B7B29B36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2610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ter">
    <w:name w:val="Rodapé Caráter"/>
    <w:link w:val="Rodap"/>
    <w:rsid w:val="00415071"/>
    <w:rPr>
      <w:sz w:val="24"/>
      <w:szCs w:val="24"/>
    </w:rPr>
  </w:style>
  <w:style w:type="paragraph" w:styleId="PargrafodaLista">
    <w:name w:val="List Paragraph"/>
    <w:basedOn w:val="Normal"/>
    <w:uiPriority w:val="34"/>
    <w:semiHidden/>
    <w:qFormat/>
    <w:rsid w:val="0039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ao01\Desktop\Lu&#237;s%20Henriques\Modelos\folha%20timbrada%20aeam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C4A3-E571-4026-BCDB-43D13CD3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aeams</Template>
  <TotalTime>10</TotalTime>
  <Pages>1</Pages>
  <Words>622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 AEAMS</vt:lpstr>
    </vt:vector>
  </TitlesOfParts>
  <Company>M. E. - GEPE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timbrada AEAMS</dc:title>
  <dc:creator>Direcao Escola</dc:creator>
  <cp:lastModifiedBy>User</cp:lastModifiedBy>
  <cp:revision>8</cp:revision>
  <cp:lastPrinted>2014-04-07T12:17:00Z</cp:lastPrinted>
  <dcterms:created xsi:type="dcterms:W3CDTF">2019-09-12T08:08:00Z</dcterms:created>
  <dcterms:modified xsi:type="dcterms:W3CDTF">2019-09-13T20:18:00Z</dcterms:modified>
</cp:coreProperties>
</file>