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134"/>
        <w:gridCol w:w="993"/>
        <w:gridCol w:w="1275"/>
        <w:gridCol w:w="1451"/>
        <w:gridCol w:w="1310"/>
        <w:gridCol w:w="1310"/>
        <w:gridCol w:w="1310"/>
        <w:gridCol w:w="1310"/>
      </w:tblGrid>
      <w:tr w:rsidR="00D262D3" w:rsidRPr="008F0DCD" w14:paraId="228800F5" w14:textId="77777777" w:rsidTr="00C7387A">
        <w:trPr>
          <w:trHeight w:val="367"/>
        </w:trPr>
        <w:tc>
          <w:tcPr>
            <w:tcW w:w="16438" w:type="dxa"/>
            <w:gridSpan w:val="11"/>
            <w:tcBorders>
              <w:bottom w:val="nil"/>
            </w:tcBorders>
            <w:shd w:val="clear" w:color="auto" w:fill="C6D9F1" w:themeFill="text2" w:themeFillTint="33"/>
          </w:tcPr>
          <w:p w14:paraId="1060E840" w14:textId="7C847F55" w:rsidR="00D262D3" w:rsidRDefault="00D262D3" w:rsidP="004B1A38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1F5775">
              <w:rPr>
                <w:b/>
                <w:sz w:val="32"/>
              </w:rPr>
              <w:t>Critérios de Avaliação</w:t>
            </w:r>
            <w:r>
              <w:rPr>
                <w:b/>
                <w:sz w:val="32"/>
              </w:rPr>
              <w:t xml:space="preserve"> </w:t>
            </w:r>
            <w:r w:rsidR="00C60403">
              <w:rPr>
                <w:b/>
                <w:sz w:val="32"/>
              </w:rPr>
              <w:t>– História e Geografia de Portugal</w:t>
            </w:r>
          </w:p>
          <w:p w14:paraId="54462861" w14:textId="63F37A27"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14:paraId="59FABD42" w14:textId="77777777" w:rsidTr="0026454E">
        <w:trPr>
          <w:trHeight w:val="267"/>
        </w:trPr>
        <w:tc>
          <w:tcPr>
            <w:tcW w:w="6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222BE0F1" w14:textId="445F8545" w:rsidR="00D262D3" w:rsidRPr="001F5775" w:rsidRDefault="00D262D3" w:rsidP="004B1A38">
            <w:pPr>
              <w:jc w:val="center"/>
              <w:rPr>
                <w:b/>
              </w:rPr>
            </w:pPr>
            <w:r w:rsidRPr="001F5775">
              <w:rPr>
                <w:b/>
              </w:rPr>
              <w:t>Perfil de Aprendizagens do Aluno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14:paraId="5FC89455" w14:textId="45444874" w:rsidR="00D262D3" w:rsidRPr="00697F77" w:rsidRDefault="004D0D1D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Instrumentos de </w:t>
            </w:r>
            <w:r w:rsidR="00D262D3">
              <w:rPr>
                <w:b/>
                <w:color w:val="000000"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 xml:space="preserve">ecolha de informação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 xml:space="preserve">para a avaliação das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>aprendizagens</w:t>
            </w:r>
          </w:p>
        </w:tc>
        <w:tc>
          <w:tcPr>
            <w:tcW w:w="6691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7DB7A97" w14:textId="72FFA505" w:rsidR="00D262D3" w:rsidRPr="008F0DCD" w:rsidRDefault="000B21BC" w:rsidP="008A70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  <w:r w:rsidR="00D262D3" w:rsidRPr="008A709A">
              <w:rPr>
                <w:b/>
                <w:sz w:val="20"/>
              </w:rPr>
              <w:t xml:space="preserve"> de Desempenho</w:t>
            </w:r>
          </w:p>
        </w:tc>
      </w:tr>
      <w:tr w:rsidR="00E020DC" w:rsidRPr="008F0DCD" w14:paraId="1D1A64B9" w14:textId="77777777" w:rsidTr="004D0D1D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14:paraId="6A2F3BC1" w14:textId="77777777" w:rsidR="00E020DC" w:rsidRDefault="00E020DC" w:rsidP="004B1A38">
            <w:pPr>
              <w:rPr>
                <w:b/>
                <w:sz w:val="22"/>
                <w:szCs w:val="22"/>
              </w:rPr>
            </w:pPr>
          </w:p>
          <w:p w14:paraId="31144FDA" w14:textId="77777777" w:rsidR="00E020DC" w:rsidRDefault="00E020DC" w:rsidP="004B1A38">
            <w:pPr>
              <w:rPr>
                <w:b/>
                <w:sz w:val="22"/>
                <w:szCs w:val="22"/>
              </w:rPr>
            </w:pPr>
          </w:p>
          <w:p w14:paraId="734837E2" w14:textId="77777777" w:rsidR="00E020DC" w:rsidRDefault="00E020DC" w:rsidP="004B1A38">
            <w:pPr>
              <w:rPr>
                <w:b/>
                <w:sz w:val="22"/>
                <w:szCs w:val="22"/>
              </w:rPr>
            </w:pPr>
          </w:p>
          <w:p w14:paraId="160F9734" w14:textId="2A986E64" w:rsidR="00E020DC" w:rsidRPr="008F0DCD" w:rsidRDefault="00E020DC" w:rsidP="00520CF4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C82DF97" w14:textId="0171F291" w:rsidR="00E020DC" w:rsidRPr="00973622" w:rsidRDefault="005F5088" w:rsidP="004B1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Domínios </w:t>
            </w:r>
            <w:r w:rsidR="004816A3">
              <w:rPr>
                <w:b/>
                <w:sz w:val="20"/>
                <w:szCs w:val="20"/>
              </w:rPr>
              <w:t xml:space="preserve">de Aprendizagem/ </w:t>
            </w:r>
            <w:r>
              <w:rPr>
                <w:b/>
                <w:sz w:val="20"/>
                <w:szCs w:val="20"/>
              </w:rPr>
              <w:t>Descritores</w:t>
            </w:r>
          </w:p>
        </w:tc>
        <w:tc>
          <w:tcPr>
            <w:tcW w:w="1559" w:type="dxa"/>
          </w:tcPr>
          <w:p w14:paraId="43C898F8" w14:textId="23C804A2" w:rsidR="00E020DC" w:rsidRPr="00D61B21" w:rsidRDefault="00E020DC" w:rsidP="00F15B2A">
            <w:pPr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14:paraId="01A13857" w14:textId="77777777" w:rsidR="00E020DC" w:rsidRPr="00973622" w:rsidRDefault="00E020DC" w:rsidP="00F15B2A">
            <w:pPr>
              <w:rPr>
                <w:color w:val="FF0000"/>
                <w:sz w:val="16"/>
                <w:szCs w:val="16"/>
                <w:highlight w:val="red"/>
              </w:rPr>
            </w:pPr>
            <w:r w:rsidRPr="00D61B21">
              <w:rPr>
                <w:b/>
                <w:sz w:val="20"/>
                <w:szCs w:val="20"/>
              </w:rPr>
              <w:t>(ACPA)</w:t>
            </w:r>
          </w:p>
        </w:tc>
        <w:tc>
          <w:tcPr>
            <w:tcW w:w="1134" w:type="dxa"/>
          </w:tcPr>
          <w:p w14:paraId="2DD1C61D" w14:textId="77777777" w:rsidR="00E020DC" w:rsidRPr="00D61B21" w:rsidRDefault="00E020DC" w:rsidP="008A709A">
            <w:pPr>
              <w:rPr>
                <w:b/>
                <w:sz w:val="20"/>
                <w:szCs w:val="20"/>
              </w:rPr>
            </w:pPr>
          </w:p>
          <w:p w14:paraId="6F4ADEC2" w14:textId="77777777" w:rsidR="00E020DC" w:rsidRPr="00D61B21" w:rsidRDefault="00E020DC" w:rsidP="008A709A">
            <w:pPr>
              <w:rPr>
                <w:sz w:val="20"/>
                <w:szCs w:val="20"/>
              </w:rPr>
            </w:pPr>
            <w:r w:rsidRPr="00D61B21">
              <w:rPr>
                <w:sz w:val="20"/>
                <w:szCs w:val="20"/>
              </w:rPr>
              <w:t xml:space="preserve">b) </w:t>
            </w:r>
          </w:p>
          <w:p w14:paraId="20FB17B5" w14:textId="6827C7D0" w:rsidR="00E020DC" w:rsidRPr="00065319" w:rsidRDefault="00E020DC" w:rsidP="00143743">
            <w:pPr>
              <w:rPr>
                <w:b/>
                <w:sz w:val="18"/>
                <w:szCs w:val="18"/>
              </w:rPr>
            </w:pPr>
            <w:r w:rsidRPr="00065319">
              <w:rPr>
                <w:b/>
                <w:sz w:val="18"/>
                <w:szCs w:val="18"/>
              </w:rPr>
              <w:t>Instrumentos ge</w:t>
            </w:r>
            <w:r>
              <w:rPr>
                <w:b/>
                <w:sz w:val="18"/>
                <w:szCs w:val="18"/>
              </w:rPr>
              <w:t>rais</w:t>
            </w:r>
          </w:p>
        </w:tc>
        <w:tc>
          <w:tcPr>
            <w:tcW w:w="993" w:type="dxa"/>
          </w:tcPr>
          <w:p w14:paraId="1925BFD2" w14:textId="59C1D9E2" w:rsidR="00E020DC" w:rsidRPr="00D61B21" w:rsidRDefault="00E020DC" w:rsidP="005C60F6">
            <w:pPr>
              <w:rPr>
                <w:b/>
                <w:sz w:val="16"/>
                <w:szCs w:val="16"/>
              </w:rPr>
            </w:pPr>
          </w:p>
          <w:p w14:paraId="3EF3707B" w14:textId="77777777" w:rsidR="00E020DC" w:rsidRDefault="00E020DC" w:rsidP="00C60B80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>b) e c)</w:t>
            </w:r>
          </w:p>
          <w:p w14:paraId="59297437" w14:textId="1C2F0689" w:rsidR="00E020DC" w:rsidRDefault="00E020DC" w:rsidP="00C60B80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 xml:space="preserve"> </w:t>
            </w:r>
          </w:p>
          <w:p w14:paraId="07CF7396" w14:textId="265C5346" w:rsidR="00E020DC" w:rsidRPr="00D61B21" w:rsidRDefault="00E020DC" w:rsidP="00C60B80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>Instrumentos específicos</w:t>
            </w:r>
          </w:p>
        </w:tc>
        <w:tc>
          <w:tcPr>
            <w:tcW w:w="1275" w:type="dxa"/>
          </w:tcPr>
          <w:p w14:paraId="4A2C2B7D" w14:textId="614DFC28" w:rsidR="00E020DC" w:rsidRPr="00B117AD" w:rsidRDefault="00E020DC" w:rsidP="00C60B80">
            <w:pPr>
              <w:jc w:val="center"/>
              <w:rPr>
                <w:sz w:val="16"/>
                <w:szCs w:val="16"/>
              </w:rPr>
            </w:pPr>
          </w:p>
          <w:p w14:paraId="52322B02" w14:textId="77777777" w:rsidR="00E020DC" w:rsidRDefault="00E020DC" w:rsidP="00C60B80">
            <w:pPr>
              <w:jc w:val="center"/>
              <w:rPr>
                <w:b/>
                <w:sz w:val="18"/>
                <w:szCs w:val="18"/>
              </w:rPr>
            </w:pPr>
          </w:p>
          <w:p w14:paraId="6DE42440" w14:textId="194E044D" w:rsidR="00E020DC" w:rsidRPr="00D61B21" w:rsidRDefault="00E020DC" w:rsidP="00C60B80">
            <w:pPr>
              <w:jc w:val="center"/>
              <w:rPr>
                <w:b/>
                <w:sz w:val="18"/>
                <w:szCs w:val="18"/>
              </w:rPr>
            </w:pPr>
            <w:r w:rsidRPr="00D61B21">
              <w:rPr>
                <w:b/>
                <w:sz w:val="18"/>
                <w:szCs w:val="18"/>
              </w:rPr>
              <w:t>Ponderação</w:t>
            </w:r>
            <w:r w:rsidR="000B21BC">
              <w:rPr>
                <w:b/>
                <w:sz w:val="18"/>
                <w:szCs w:val="18"/>
              </w:rPr>
              <w:t xml:space="preserve"> por domínio</w:t>
            </w:r>
            <w:r w:rsidRPr="00D61B21">
              <w:rPr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451" w:type="dxa"/>
            <w:vAlign w:val="center"/>
          </w:tcPr>
          <w:p w14:paraId="7651C676" w14:textId="0C57BBCB" w:rsidR="00E020DC" w:rsidRPr="00AB7C4A" w:rsidRDefault="00E020DC" w:rsidP="005C6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Nível </w:t>
            </w:r>
            <w:r w:rsidRPr="00AB7C4A">
              <w:rPr>
                <w:b/>
                <w:sz w:val="20"/>
                <w:szCs w:val="20"/>
              </w:rPr>
              <w:t>1</w:t>
            </w:r>
          </w:p>
          <w:p w14:paraId="0B4D0534" w14:textId="15B7125F" w:rsidR="00E020DC" w:rsidRPr="00AB7C4A" w:rsidRDefault="00E020DC" w:rsidP="005C60F6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(</w:t>
            </w:r>
            <w:r w:rsidR="00E45B0D">
              <w:rPr>
                <w:sz w:val="16"/>
                <w:szCs w:val="16"/>
              </w:rPr>
              <w:t>0% a 19%</w:t>
            </w:r>
            <w:r w:rsidR="0026454E">
              <w:rPr>
                <w:sz w:val="16"/>
                <w:szCs w:val="16"/>
              </w:rPr>
              <w:t>)</w:t>
            </w:r>
          </w:p>
          <w:p w14:paraId="50D42109" w14:textId="78A4CC41" w:rsidR="00E020DC" w:rsidRPr="00AB7C4A" w:rsidRDefault="00E020DC" w:rsidP="00585EA1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Muito Insuficiente</w:t>
            </w:r>
          </w:p>
        </w:tc>
        <w:tc>
          <w:tcPr>
            <w:tcW w:w="1310" w:type="dxa"/>
            <w:vAlign w:val="center"/>
          </w:tcPr>
          <w:p w14:paraId="70AA67FB" w14:textId="13AF078C" w:rsidR="00E020DC" w:rsidRPr="00AB7C4A" w:rsidRDefault="00E020DC" w:rsidP="00CD2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2</w:t>
            </w:r>
          </w:p>
          <w:p w14:paraId="653CD099" w14:textId="79D8D149" w:rsidR="00E020DC" w:rsidRPr="00AB7C4A" w:rsidRDefault="0026454E" w:rsidP="00CD2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45B0D">
              <w:rPr>
                <w:sz w:val="16"/>
                <w:szCs w:val="16"/>
              </w:rPr>
              <w:t>20% a 49%</w:t>
            </w:r>
            <w:r w:rsidR="00E020DC" w:rsidRPr="00AB7C4A">
              <w:rPr>
                <w:sz w:val="16"/>
                <w:szCs w:val="16"/>
              </w:rPr>
              <w:t>)</w:t>
            </w:r>
          </w:p>
          <w:p w14:paraId="3F20780A" w14:textId="4DFDBEF1" w:rsidR="00E020DC" w:rsidRPr="00AB7C4A" w:rsidRDefault="00E020DC" w:rsidP="00CD2743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Insuficiente</w:t>
            </w:r>
          </w:p>
        </w:tc>
        <w:tc>
          <w:tcPr>
            <w:tcW w:w="1310" w:type="dxa"/>
            <w:vAlign w:val="center"/>
          </w:tcPr>
          <w:p w14:paraId="42EA9524" w14:textId="5C4B63B4" w:rsidR="00E020DC" w:rsidRPr="00AB7C4A" w:rsidRDefault="00E020DC" w:rsidP="00FA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3</w:t>
            </w:r>
          </w:p>
          <w:p w14:paraId="1A92F201" w14:textId="527A033D" w:rsidR="00E020DC" w:rsidRPr="00AB7C4A" w:rsidRDefault="0026454E" w:rsidP="00FA3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45B0D">
              <w:rPr>
                <w:sz w:val="16"/>
                <w:szCs w:val="16"/>
              </w:rPr>
              <w:t>50% a 69%</w:t>
            </w:r>
            <w:r>
              <w:rPr>
                <w:sz w:val="16"/>
                <w:szCs w:val="16"/>
              </w:rPr>
              <w:t>)</w:t>
            </w:r>
          </w:p>
          <w:p w14:paraId="2106479D" w14:textId="34412061" w:rsidR="00E020DC" w:rsidRPr="00AB7C4A" w:rsidRDefault="00E020DC" w:rsidP="00FA37CD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Suficiente</w:t>
            </w:r>
          </w:p>
        </w:tc>
        <w:tc>
          <w:tcPr>
            <w:tcW w:w="1310" w:type="dxa"/>
            <w:vAlign w:val="center"/>
          </w:tcPr>
          <w:p w14:paraId="3CCAA031" w14:textId="62EF9403" w:rsidR="00E020DC" w:rsidRPr="00AB7C4A" w:rsidRDefault="00E020DC" w:rsidP="00FA37CD">
            <w:pPr>
              <w:jc w:val="center"/>
              <w:rPr>
                <w:b/>
                <w:sz w:val="20"/>
                <w:szCs w:val="20"/>
              </w:rPr>
            </w:pPr>
            <w:r w:rsidRPr="00AB7C4A">
              <w:rPr>
                <w:b/>
                <w:sz w:val="20"/>
                <w:szCs w:val="20"/>
              </w:rPr>
              <w:t>Nível 4</w:t>
            </w:r>
          </w:p>
          <w:p w14:paraId="4183E64E" w14:textId="4896AE09" w:rsidR="00E020DC" w:rsidRPr="00AB7C4A" w:rsidRDefault="0026454E" w:rsidP="00FA3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45B0D">
              <w:rPr>
                <w:sz w:val="16"/>
                <w:szCs w:val="16"/>
              </w:rPr>
              <w:t>70% a 89%</w:t>
            </w:r>
            <w:r w:rsidR="00E020DC" w:rsidRPr="00AB7C4A">
              <w:rPr>
                <w:sz w:val="16"/>
                <w:szCs w:val="16"/>
              </w:rPr>
              <w:t>)</w:t>
            </w:r>
          </w:p>
          <w:p w14:paraId="65C79003" w14:textId="030DE591" w:rsidR="00E020DC" w:rsidRPr="00AB7C4A" w:rsidRDefault="00E020DC" w:rsidP="00FA37CD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Bom</w:t>
            </w:r>
          </w:p>
        </w:tc>
        <w:tc>
          <w:tcPr>
            <w:tcW w:w="1310" w:type="dxa"/>
            <w:vAlign w:val="center"/>
          </w:tcPr>
          <w:p w14:paraId="67DF9E30" w14:textId="63F9BD21" w:rsidR="00E020DC" w:rsidRPr="00AB7C4A" w:rsidRDefault="00E020DC" w:rsidP="00FA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5</w:t>
            </w:r>
          </w:p>
          <w:p w14:paraId="472C9D34" w14:textId="377CC4CD" w:rsidR="00E020DC" w:rsidRPr="00AB7C4A" w:rsidRDefault="0026454E" w:rsidP="00FA3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45B0D">
              <w:rPr>
                <w:sz w:val="16"/>
                <w:szCs w:val="16"/>
              </w:rPr>
              <w:t>90% a 100%)</w:t>
            </w:r>
            <w:r>
              <w:rPr>
                <w:sz w:val="16"/>
                <w:szCs w:val="16"/>
              </w:rPr>
              <w:t xml:space="preserve">      </w:t>
            </w:r>
          </w:p>
          <w:p w14:paraId="1AB14114" w14:textId="62460B73" w:rsidR="00E020DC" w:rsidRPr="00AB7C4A" w:rsidRDefault="00E020DC" w:rsidP="00FA37CD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Muito Bom</w:t>
            </w:r>
          </w:p>
        </w:tc>
      </w:tr>
      <w:tr w:rsidR="009D49C8" w:rsidRPr="008F0DCD" w14:paraId="031FF044" w14:textId="77777777" w:rsidTr="000B21BC">
        <w:trPr>
          <w:trHeight w:val="2827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14:paraId="1896D97D" w14:textId="15B40F1B" w:rsidR="009D49C8" w:rsidRPr="00DF5AC0" w:rsidRDefault="009D49C8" w:rsidP="0052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E224070" w14:textId="77777777" w:rsidR="009D49C8" w:rsidRPr="00973622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0EF316" w14:textId="77777777" w:rsidR="009D49C8" w:rsidRPr="005B1AE7" w:rsidRDefault="009D49C8" w:rsidP="004B1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CONHECIMENTOS/</w:t>
            </w:r>
          </w:p>
          <w:p w14:paraId="5F906A22" w14:textId="3D6FED39" w:rsidR="009D49C8" w:rsidRPr="005B1AE7" w:rsidRDefault="009D49C8" w:rsidP="004B1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CAPACIDADES</w:t>
            </w:r>
            <w:r>
              <w:rPr>
                <w:b/>
                <w:sz w:val="20"/>
                <w:szCs w:val="20"/>
              </w:rPr>
              <w:t xml:space="preserve"> /ATITUDES</w:t>
            </w:r>
          </w:p>
          <w:p w14:paraId="42447DB5" w14:textId="77777777" w:rsidR="009D49C8" w:rsidRDefault="009D49C8" w:rsidP="004B1A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A651E0" w14:textId="77777777" w:rsidR="000B21BC" w:rsidRPr="00973622" w:rsidRDefault="000B21BC" w:rsidP="004B1A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23BC35" w14:textId="42800ADC" w:rsidR="009D49C8" w:rsidRPr="004816A3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71BA5">
              <w:rPr>
                <w:b/>
                <w:sz w:val="20"/>
                <w:szCs w:val="20"/>
              </w:rPr>
              <w:t xml:space="preserve">A – </w:t>
            </w:r>
            <w:r w:rsidR="004816A3" w:rsidRPr="00671BA5">
              <w:rPr>
                <w:b/>
                <w:sz w:val="20"/>
                <w:szCs w:val="20"/>
              </w:rPr>
              <w:t>Saber</w:t>
            </w:r>
            <w:r w:rsidR="004816A3" w:rsidRPr="004816A3">
              <w:rPr>
                <w:b/>
                <w:sz w:val="20"/>
                <w:szCs w:val="20"/>
              </w:rPr>
              <w:t xml:space="preserve"> </w:t>
            </w:r>
          </w:p>
          <w:p w14:paraId="48B21ADA" w14:textId="78E86735" w:rsidR="004816A3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A1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–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 xml:space="preserve">Conhecer, compreender </w:t>
            </w:r>
            <w:r w:rsidR="004816A3" w:rsidRPr="004816A3">
              <w:rPr>
                <w:sz w:val="16"/>
                <w:szCs w:val="16"/>
              </w:rPr>
              <w:t>e interpretar factos, conceitos, leis, t</w:t>
            </w:r>
            <w:r w:rsidR="004816A3">
              <w:rPr>
                <w:sz w:val="16"/>
                <w:szCs w:val="16"/>
              </w:rPr>
              <w:t xml:space="preserve">eorias e modelos científicos. </w:t>
            </w:r>
          </w:p>
          <w:p w14:paraId="7A5CD1D4" w14:textId="541F0D63" w:rsidR="009D49C8" w:rsidRPr="00E020DC" w:rsidRDefault="004816A3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4816A3">
              <w:rPr>
                <w:b/>
                <w:sz w:val="16"/>
                <w:szCs w:val="16"/>
              </w:rPr>
              <w:t xml:space="preserve">A2 </w:t>
            </w:r>
            <w:r w:rsidR="00EC440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Explicar, r</w:t>
            </w:r>
            <w:r w:rsidRPr="004816A3">
              <w:rPr>
                <w:sz w:val="16"/>
                <w:szCs w:val="16"/>
              </w:rPr>
              <w:t>elacionar e integrar as aprendizagens essenciais de forma horizontal e vertical.</w:t>
            </w:r>
          </w:p>
          <w:p w14:paraId="29592DC8" w14:textId="3C598BDD" w:rsidR="009D49C8" w:rsidRPr="00E020DC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A</w:t>
            </w:r>
            <w:r w:rsidR="004816A3">
              <w:rPr>
                <w:b/>
                <w:sz w:val="16"/>
                <w:szCs w:val="16"/>
              </w:rPr>
              <w:t>3</w:t>
            </w:r>
            <w:r w:rsidRPr="00E020DC">
              <w:rPr>
                <w:sz w:val="16"/>
                <w:szCs w:val="16"/>
              </w:rPr>
              <w:t xml:space="preserve"> </w:t>
            </w:r>
            <w:r w:rsidR="004816A3">
              <w:rPr>
                <w:sz w:val="16"/>
                <w:szCs w:val="16"/>
              </w:rPr>
              <w:t>–</w:t>
            </w:r>
            <w:r w:rsidRPr="00E020DC"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Pesquisar, selecionar e tratar a</w:t>
            </w:r>
            <w:r w:rsidRPr="00E020DC">
              <w:rPr>
                <w:sz w:val="16"/>
                <w:szCs w:val="16"/>
              </w:rPr>
              <w:t xml:space="preserve"> informação</w:t>
            </w:r>
            <w:r w:rsidR="00EC4405"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14:paraId="404DC178" w14:textId="77777777" w:rsidR="00D262D3" w:rsidRDefault="00D262D3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31DBE7EB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5C5CF4F1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752DA1D5" w14:textId="77777777" w:rsidR="000B21BC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4225392" w14:textId="343590EA" w:rsidR="009D49C8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71BA5">
              <w:rPr>
                <w:b/>
                <w:sz w:val="20"/>
                <w:szCs w:val="20"/>
              </w:rPr>
              <w:t xml:space="preserve">B </w:t>
            </w:r>
            <w:r w:rsidR="004816A3" w:rsidRPr="00671BA5">
              <w:rPr>
                <w:b/>
                <w:sz w:val="20"/>
                <w:szCs w:val="20"/>
              </w:rPr>
              <w:t>–</w:t>
            </w:r>
            <w:r w:rsidRPr="00671BA5">
              <w:rPr>
                <w:b/>
                <w:sz w:val="20"/>
                <w:szCs w:val="20"/>
              </w:rPr>
              <w:t xml:space="preserve"> </w:t>
            </w:r>
            <w:r w:rsidR="004816A3" w:rsidRPr="00671BA5">
              <w:rPr>
                <w:b/>
                <w:sz w:val="20"/>
                <w:szCs w:val="20"/>
              </w:rPr>
              <w:t>Saber fazer</w:t>
            </w:r>
          </w:p>
          <w:p w14:paraId="13129898" w14:textId="77777777" w:rsidR="00D47095" w:rsidRPr="004816A3" w:rsidRDefault="00D47095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14:paraId="0C0B24DE" w14:textId="398DF546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B1</w:t>
            </w:r>
            <w:r w:rsidRPr="00E020DC">
              <w:rPr>
                <w:sz w:val="16"/>
                <w:szCs w:val="16"/>
              </w:rPr>
              <w:t>–</w:t>
            </w:r>
            <w:r w:rsidR="002F5ECB">
              <w:rPr>
                <w:sz w:val="16"/>
                <w:szCs w:val="16"/>
              </w:rPr>
              <w:t xml:space="preserve"> </w:t>
            </w:r>
            <w:r w:rsidR="004816A3" w:rsidRPr="004816A3">
              <w:rPr>
                <w:sz w:val="16"/>
                <w:szCs w:val="16"/>
              </w:rPr>
              <w:t>Aplicar as competências desenvolvidas em problemática</w:t>
            </w:r>
            <w:r w:rsidR="002F5ECB">
              <w:rPr>
                <w:sz w:val="16"/>
                <w:szCs w:val="16"/>
              </w:rPr>
              <w:t xml:space="preserve">s atuais e em novos contextos. </w:t>
            </w:r>
          </w:p>
          <w:p w14:paraId="06C0C89D" w14:textId="6059ED1E" w:rsidR="002F5ECB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proofErr w:type="gramStart"/>
            <w:r w:rsidRPr="002F5ECB">
              <w:rPr>
                <w:b/>
                <w:sz w:val="16"/>
                <w:szCs w:val="16"/>
              </w:rPr>
              <w:t>B2-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 xml:space="preserve"> Planear</w:t>
            </w:r>
            <w:proofErr w:type="gramEnd"/>
            <w:r w:rsidR="00EC4405">
              <w:rPr>
                <w:sz w:val="16"/>
                <w:szCs w:val="16"/>
              </w:rPr>
              <w:t xml:space="preserve"> e realizar atividades ( questões aula,  fichas de trabalho, intervenções orais sobre um tema ou assunto em análise).</w:t>
            </w:r>
          </w:p>
          <w:p w14:paraId="21890CC0" w14:textId="74EA8A29" w:rsidR="002F5ECB" w:rsidRPr="00EC4405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B4-</w:t>
            </w:r>
            <w:r>
              <w:rPr>
                <w:sz w:val="16"/>
                <w:szCs w:val="16"/>
              </w:rPr>
              <w:t xml:space="preserve"> </w:t>
            </w:r>
            <w:r w:rsidR="004816A3" w:rsidRPr="004816A3">
              <w:rPr>
                <w:sz w:val="16"/>
                <w:szCs w:val="16"/>
              </w:rPr>
              <w:t xml:space="preserve">Interpretar dados científicos apresentados em diferentes </w:t>
            </w:r>
            <w:r w:rsidR="004816A3" w:rsidRPr="004816A3">
              <w:rPr>
                <w:sz w:val="16"/>
                <w:szCs w:val="16"/>
              </w:rPr>
              <w:lastRenderedPageBreak/>
              <w:t>linguagens</w:t>
            </w:r>
            <w:r w:rsidR="00EC4405">
              <w:rPr>
                <w:sz w:val="16"/>
                <w:szCs w:val="16"/>
              </w:rPr>
              <w:t xml:space="preserve"> (gráfico, documentos e fontes histórias, mapas).</w:t>
            </w:r>
          </w:p>
          <w:p w14:paraId="4746688B" w14:textId="61542416" w:rsidR="002F5ECB" w:rsidRDefault="002F5ECB" w:rsidP="00E020DC">
            <w:pPr>
              <w:spacing w:before="120" w:after="120"/>
              <w:jc w:val="both"/>
            </w:pPr>
            <w:r w:rsidRPr="002F5ECB">
              <w:rPr>
                <w:b/>
                <w:sz w:val="16"/>
                <w:szCs w:val="16"/>
              </w:rPr>
              <w:t>B6-</w:t>
            </w:r>
            <w:r>
              <w:rPr>
                <w:sz w:val="16"/>
                <w:szCs w:val="16"/>
              </w:rPr>
              <w:t xml:space="preserve"> </w:t>
            </w:r>
            <w:r w:rsidR="00EC4405">
              <w:rPr>
                <w:sz w:val="16"/>
                <w:szCs w:val="16"/>
              </w:rPr>
              <w:t>Interpretar informação, elaborar hipóteses</w:t>
            </w:r>
            <w:r w:rsidR="004816A3" w:rsidRPr="004816A3">
              <w:rPr>
                <w:sz w:val="16"/>
                <w:szCs w:val="16"/>
              </w:rPr>
              <w:t xml:space="preserve"> e tomar decisões para resolver problemas. </w:t>
            </w:r>
          </w:p>
          <w:p w14:paraId="3EEAA5B5" w14:textId="64C3472B" w:rsidR="009D49C8" w:rsidRPr="00E020DC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B7-</w:t>
            </w:r>
            <w:r>
              <w:t xml:space="preserve"> </w:t>
            </w:r>
            <w:r w:rsidRPr="002F5ECB">
              <w:rPr>
                <w:sz w:val="16"/>
                <w:szCs w:val="16"/>
              </w:rPr>
              <w:t xml:space="preserve">Observar, </w:t>
            </w:r>
            <w:r w:rsidR="00EC4405">
              <w:rPr>
                <w:sz w:val="16"/>
                <w:szCs w:val="16"/>
              </w:rPr>
              <w:t>analisar, interpretar e extrair conclusões</w:t>
            </w:r>
            <w:r w:rsidRPr="002F5ECB">
              <w:rPr>
                <w:sz w:val="16"/>
                <w:szCs w:val="16"/>
              </w:rPr>
              <w:t xml:space="preserve"> sobre as </w:t>
            </w:r>
            <w:r>
              <w:rPr>
                <w:sz w:val="16"/>
                <w:szCs w:val="16"/>
              </w:rPr>
              <w:t>a</w:t>
            </w:r>
            <w:r w:rsidR="00EC4405">
              <w:rPr>
                <w:sz w:val="16"/>
                <w:szCs w:val="16"/>
              </w:rPr>
              <w:t>tividades realizadas, sustentadas no conhecimento disciplinar e multidisciplinar.</w:t>
            </w:r>
          </w:p>
          <w:p w14:paraId="7B211526" w14:textId="77777777" w:rsidR="009D49C8" w:rsidRDefault="009D49C8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A0B9CEE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4A9013D4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76EA480D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4DB0859" w14:textId="77777777" w:rsidR="000B21BC" w:rsidRDefault="000B21BC" w:rsidP="00E020D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8706F56" w14:textId="5B9BEC1F" w:rsidR="009D49C8" w:rsidRPr="002F5ECB" w:rsidRDefault="009D49C8" w:rsidP="00E020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4B01">
              <w:rPr>
                <w:b/>
                <w:sz w:val="20"/>
                <w:szCs w:val="20"/>
              </w:rPr>
              <w:t xml:space="preserve">C </w:t>
            </w:r>
            <w:r w:rsidR="002F5ECB" w:rsidRPr="00CF4B01">
              <w:rPr>
                <w:b/>
                <w:sz w:val="20"/>
                <w:szCs w:val="20"/>
              </w:rPr>
              <w:t>–</w:t>
            </w:r>
            <w:r w:rsidR="0026454E" w:rsidRPr="00CF4B01">
              <w:rPr>
                <w:b/>
                <w:sz w:val="20"/>
                <w:szCs w:val="20"/>
              </w:rPr>
              <w:t xml:space="preserve"> </w:t>
            </w:r>
            <w:r w:rsidR="002F5ECB" w:rsidRPr="00CF4B01">
              <w:rPr>
                <w:b/>
                <w:sz w:val="20"/>
                <w:szCs w:val="20"/>
              </w:rPr>
              <w:t>Saber Comunicar</w:t>
            </w:r>
          </w:p>
          <w:p w14:paraId="18056244" w14:textId="77777777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 xml:space="preserve">C1 </w:t>
            </w:r>
            <w:proofErr w:type="gramStart"/>
            <w:r w:rsidRPr="00E020DC">
              <w:rPr>
                <w:sz w:val="16"/>
                <w:szCs w:val="16"/>
              </w:rPr>
              <w:t xml:space="preserve">- </w:t>
            </w:r>
            <w:r w:rsidR="002F5ECB">
              <w:t xml:space="preserve"> </w:t>
            </w:r>
            <w:r w:rsidR="002F5ECB" w:rsidRPr="002F5ECB">
              <w:rPr>
                <w:sz w:val="16"/>
                <w:szCs w:val="16"/>
              </w:rPr>
              <w:t>Utilizar</w:t>
            </w:r>
            <w:proofErr w:type="gramEnd"/>
            <w:r w:rsidR="002F5ECB" w:rsidRPr="002F5ECB">
              <w:rPr>
                <w:sz w:val="16"/>
                <w:szCs w:val="16"/>
              </w:rPr>
              <w:t xml:space="preserve"> a líng</w:t>
            </w:r>
            <w:r w:rsidR="002F5ECB">
              <w:rPr>
                <w:sz w:val="16"/>
                <w:szCs w:val="16"/>
              </w:rPr>
              <w:t xml:space="preserve">ua portuguesa de forma correta </w:t>
            </w:r>
          </w:p>
          <w:p w14:paraId="5638C6E5" w14:textId="18570BD4" w:rsidR="009D49C8" w:rsidRPr="00E020DC" w:rsidRDefault="002F5ECB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proofErr w:type="gramStart"/>
            <w:r w:rsidRPr="002F5ECB">
              <w:rPr>
                <w:b/>
                <w:sz w:val="16"/>
                <w:szCs w:val="16"/>
              </w:rPr>
              <w:t>C2-</w:t>
            </w:r>
            <w:r>
              <w:rPr>
                <w:sz w:val="16"/>
                <w:szCs w:val="16"/>
              </w:rPr>
              <w:t xml:space="preserve"> </w:t>
            </w:r>
            <w:r w:rsidRPr="002F5ECB">
              <w:rPr>
                <w:sz w:val="16"/>
                <w:szCs w:val="16"/>
              </w:rPr>
              <w:t xml:space="preserve"> Utilizar</w:t>
            </w:r>
            <w:proofErr w:type="gramEnd"/>
            <w:r w:rsidRPr="002F5ECB">
              <w:rPr>
                <w:sz w:val="16"/>
                <w:szCs w:val="16"/>
              </w:rPr>
              <w:t xml:space="preserve"> a linguagem científica (oral e escrita) de forma correta, aplicada aos processos e fenómenos científicos.</w:t>
            </w:r>
          </w:p>
          <w:p w14:paraId="31773A0E" w14:textId="3F285746" w:rsidR="002F5ECB" w:rsidRDefault="009D49C8" w:rsidP="00E020D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C</w:t>
            </w:r>
            <w:r w:rsidR="002F5ECB">
              <w:rPr>
                <w:b/>
                <w:sz w:val="16"/>
                <w:szCs w:val="16"/>
              </w:rPr>
              <w:t>3</w:t>
            </w:r>
            <w:r w:rsidRPr="00E020DC">
              <w:rPr>
                <w:sz w:val="16"/>
                <w:szCs w:val="16"/>
              </w:rPr>
              <w:t xml:space="preserve">- </w:t>
            </w:r>
            <w:r w:rsidR="002F5ECB" w:rsidRPr="002F5ECB">
              <w:rPr>
                <w:sz w:val="16"/>
                <w:szCs w:val="16"/>
              </w:rPr>
              <w:t>Recolher, organizar e interpretar informação em diferentes suportes (texto, tabelas, gráficos…) com vista à elaboração e apresentação de novos produtos,</w:t>
            </w:r>
            <w:r w:rsidR="002F5ECB">
              <w:rPr>
                <w:sz w:val="16"/>
                <w:szCs w:val="16"/>
              </w:rPr>
              <w:t xml:space="preserve"> experiências, conhecimentos. </w:t>
            </w:r>
          </w:p>
          <w:p w14:paraId="09A8FDD0" w14:textId="77777777" w:rsidR="002F5ECB" w:rsidRDefault="002F5ECB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33415369" w14:textId="77777777" w:rsidR="000B21BC" w:rsidRDefault="000B21BC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0865611" w14:textId="77777777" w:rsidR="000B21BC" w:rsidRDefault="000B21BC" w:rsidP="000B21BC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2B0C8308" w14:textId="77777777" w:rsidR="000B21BC" w:rsidRDefault="000B21BC" w:rsidP="004B1A3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43901814" w14:textId="77777777" w:rsidR="000B21BC" w:rsidRDefault="00EC4405" w:rsidP="000B21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F4B01">
              <w:rPr>
                <w:b/>
                <w:sz w:val="22"/>
                <w:szCs w:val="22"/>
              </w:rPr>
              <w:t>D- Saber estar –</w:t>
            </w:r>
            <w:r w:rsidR="0026454E" w:rsidRPr="00CF4B01">
              <w:rPr>
                <w:b/>
                <w:sz w:val="22"/>
                <w:szCs w:val="22"/>
              </w:rPr>
              <w:t xml:space="preserve"> Cidadania e participação</w:t>
            </w:r>
          </w:p>
          <w:p w14:paraId="15A083AA" w14:textId="09F88F89" w:rsidR="009D49C8" w:rsidRPr="000B21BC" w:rsidRDefault="009D49C8" w:rsidP="000B21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262D3">
              <w:rPr>
                <w:rFonts w:eastAsia="Calibri"/>
                <w:sz w:val="16"/>
                <w:szCs w:val="16"/>
              </w:rPr>
              <w:t>Habilidades sociais e organizacionais desenvolvidas e valores éticos revelado</w:t>
            </w:r>
            <w:r w:rsidR="00EC4405">
              <w:rPr>
                <w:rFonts w:eastAsia="Calibri"/>
                <w:sz w:val="16"/>
                <w:szCs w:val="16"/>
              </w:rPr>
              <w:t>s</w:t>
            </w:r>
            <w:r w:rsidR="0026454E">
              <w:rPr>
                <w:rFonts w:eastAsia="Calibri"/>
                <w:sz w:val="16"/>
                <w:szCs w:val="16"/>
              </w:rPr>
              <w:t>:</w:t>
            </w:r>
          </w:p>
          <w:p w14:paraId="49E7D71D" w14:textId="77777777" w:rsidR="009D49C8" w:rsidRPr="00D262D3" w:rsidRDefault="009D49C8" w:rsidP="00AA0C16">
            <w:pPr>
              <w:ind w:left="360"/>
              <w:jc w:val="both"/>
              <w:rPr>
                <w:rFonts w:eastAsiaTheme="minorHAnsi"/>
                <w:sz w:val="16"/>
                <w:szCs w:val="16"/>
              </w:rPr>
            </w:pPr>
          </w:p>
          <w:p w14:paraId="34C41F19" w14:textId="6B7DBA5E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D1 - </w:t>
            </w:r>
            <w:r w:rsidR="00EC4405" w:rsidRPr="000B21BC">
              <w:rPr>
                <w:sz w:val="16"/>
                <w:szCs w:val="16"/>
              </w:rPr>
              <w:t xml:space="preserve">Participação e </w:t>
            </w:r>
            <w:r w:rsidR="0026454E" w:rsidRPr="000B21BC">
              <w:rPr>
                <w:sz w:val="16"/>
                <w:szCs w:val="16"/>
              </w:rPr>
              <w:t xml:space="preserve">cooperação em sala de aula </w:t>
            </w:r>
          </w:p>
          <w:p w14:paraId="62E9DBFF" w14:textId="1BA44A2F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D2 - </w:t>
            </w:r>
            <w:r w:rsidR="00EC4405" w:rsidRPr="000B21BC">
              <w:rPr>
                <w:sz w:val="16"/>
                <w:szCs w:val="16"/>
              </w:rPr>
              <w:t xml:space="preserve">Autonomia na execução das tarefas </w:t>
            </w:r>
            <w:r w:rsidRPr="000B21BC">
              <w:rPr>
                <w:sz w:val="16"/>
                <w:szCs w:val="16"/>
              </w:rPr>
              <w:t>e na</w:t>
            </w:r>
          </w:p>
          <w:p w14:paraId="40A99E47" w14:textId="7B1522DB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EC4405" w:rsidRPr="000B21BC">
              <w:rPr>
                <w:sz w:val="16"/>
                <w:szCs w:val="16"/>
              </w:rPr>
              <w:t xml:space="preserve">esolução de problemas </w:t>
            </w:r>
          </w:p>
          <w:p w14:paraId="64432D5F" w14:textId="14055431" w:rsidR="0026454E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>D3 -</w:t>
            </w:r>
            <w:r w:rsidR="00EC4405" w:rsidRPr="000B21BC">
              <w:rPr>
                <w:sz w:val="16"/>
                <w:szCs w:val="16"/>
              </w:rPr>
              <w:t xml:space="preserve">Espírito crítico (problematização e reflexão) </w:t>
            </w:r>
          </w:p>
          <w:p w14:paraId="41C7FC1A" w14:textId="3E906454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D4- </w:t>
            </w:r>
            <w:r w:rsidR="00EC4405" w:rsidRPr="000B21BC">
              <w:rPr>
                <w:sz w:val="16"/>
                <w:szCs w:val="16"/>
              </w:rPr>
              <w:t>Responsabilidade e integridade;</w:t>
            </w:r>
          </w:p>
          <w:p w14:paraId="3CF6B16A" w14:textId="0C95867B" w:rsidR="00EC4405" w:rsidRPr="000B21BC" w:rsidRDefault="000B21BC" w:rsidP="000B21BC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>D5 -</w:t>
            </w:r>
            <w:r w:rsidR="00EC4405" w:rsidRPr="000B21BC">
              <w:rPr>
                <w:sz w:val="16"/>
                <w:szCs w:val="16"/>
              </w:rPr>
              <w:t xml:space="preserve">Curiosidade, reflexão e inovação; </w:t>
            </w:r>
          </w:p>
          <w:p w14:paraId="42B948BA" w14:textId="4629DF10" w:rsidR="00EC4405" w:rsidRPr="00973622" w:rsidRDefault="00EC4405" w:rsidP="00EC4405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27D9EA" w14:textId="77777777" w:rsidR="009D49C8" w:rsidRDefault="009D49C8" w:rsidP="004B1A3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B42D8AE" w14:textId="77777777" w:rsidR="003B052E" w:rsidRPr="00973622" w:rsidRDefault="003B052E" w:rsidP="004B1A3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ABB6C26" w14:textId="29AF5173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(A)</w:t>
            </w:r>
            <w:r w:rsidRPr="009447F6">
              <w:rPr>
                <w:rFonts w:eastAsia="Calibri"/>
                <w:sz w:val="16"/>
                <w:szCs w:val="16"/>
              </w:rPr>
              <w:t xml:space="preserve"> Linguagens e textos </w:t>
            </w:r>
          </w:p>
          <w:p w14:paraId="7465F040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5BEBA92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330D1FC" w14:textId="6E0BE394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(B)</w:t>
            </w:r>
            <w:r w:rsidRPr="009447F6">
              <w:rPr>
                <w:rFonts w:eastAsia="Calibri"/>
                <w:sz w:val="16"/>
                <w:szCs w:val="16"/>
              </w:rPr>
              <w:t xml:space="preserve"> Informação e comunicação</w:t>
            </w:r>
          </w:p>
          <w:p w14:paraId="2B1078A4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1F0EB02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AC18DC6" w14:textId="793BB3FD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(C)</w:t>
            </w:r>
            <w:r w:rsidRPr="009447F6">
              <w:rPr>
                <w:rFonts w:eastAsia="Calibri"/>
                <w:sz w:val="16"/>
                <w:szCs w:val="16"/>
              </w:rPr>
              <w:t xml:space="preserve"> Raciocínio e resolução de problemas</w:t>
            </w:r>
          </w:p>
          <w:p w14:paraId="0043A195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2F484C3" w14:textId="2E68A9B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9963356" w14:textId="73CA4174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(D)</w:t>
            </w:r>
            <w:r w:rsidRPr="009447F6">
              <w:rPr>
                <w:rFonts w:eastAsia="Calibri"/>
                <w:sz w:val="16"/>
                <w:szCs w:val="16"/>
              </w:rPr>
              <w:t xml:space="preserve"> Pensamento crítico e pensamento criativo </w:t>
            </w:r>
          </w:p>
          <w:p w14:paraId="5C7ACA09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B74B8EA" w14:textId="77777777" w:rsidR="00D47095" w:rsidRDefault="00D47095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5FCC8D7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23C45E2" w14:textId="6769B904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(E)</w:t>
            </w:r>
            <w:r w:rsidRPr="009447F6">
              <w:rPr>
                <w:rFonts w:eastAsia="Calibri"/>
                <w:sz w:val="16"/>
                <w:szCs w:val="16"/>
              </w:rPr>
              <w:t xml:space="preserve"> Relacionamento interpessoal</w:t>
            </w:r>
          </w:p>
          <w:p w14:paraId="2F6BC7E5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4E05E94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D51A832" w14:textId="1223AE76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(F)</w:t>
            </w:r>
            <w:r w:rsidRPr="009447F6">
              <w:rPr>
                <w:rFonts w:eastAsia="Calibri"/>
                <w:sz w:val="16"/>
                <w:szCs w:val="16"/>
              </w:rPr>
              <w:t xml:space="preserve"> Desenvolvimento pessoal e autonomia</w:t>
            </w:r>
          </w:p>
          <w:p w14:paraId="0B73DE6D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728BAE9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AE6FBE" w14:textId="0C8F6102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(G)</w:t>
            </w:r>
            <w:r w:rsidRPr="009447F6">
              <w:rPr>
                <w:rFonts w:eastAsia="Calibri"/>
                <w:sz w:val="16"/>
                <w:szCs w:val="16"/>
              </w:rPr>
              <w:t xml:space="preserve"> Bem-estar, saúde e ambiente </w:t>
            </w:r>
          </w:p>
          <w:p w14:paraId="3A6C7451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DB71473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F0193E1" w14:textId="6089DCC5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(H)</w:t>
            </w:r>
            <w:r w:rsidRPr="009447F6">
              <w:rPr>
                <w:rFonts w:eastAsia="Calibri"/>
                <w:sz w:val="16"/>
                <w:szCs w:val="16"/>
              </w:rPr>
              <w:t xml:space="preserve"> Sensibilidade estética e artística</w:t>
            </w:r>
          </w:p>
          <w:p w14:paraId="0E830EEB" w14:textId="77777777" w:rsidR="00D47095" w:rsidRDefault="00D47095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5D7E4B6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66E0EED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73FA131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A92FFFE" w14:textId="420664E2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(I)</w:t>
            </w:r>
            <w:r w:rsidRPr="009447F6">
              <w:rPr>
                <w:rFonts w:eastAsia="Calibri"/>
                <w:sz w:val="16"/>
                <w:szCs w:val="16"/>
              </w:rPr>
              <w:t xml:space="preserve"> Saber científico, técnico e tecnológico </w:t>
            </w:r>
          </w:p>
          <w:p w14:paraId="23E76A34" w14:textId="77777777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FE2114C" w14:textId="77777777" w:rsidR="009D49C8" w:rsidRPr="009447F6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3BF001D" w14:textId="521C44A3" w:rsidR="009D49C8" w:rsidRDefault="009D49C8" w:rsidP="009447F6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(J)</w:t>
            </w:r>
            <w:r w:rsidRPr="009447F6">
              <w:rPr>
                <w:rFonts w:eastAsia="Calibri"/>
                <w:sz w:val="16"/>
                <w:szCs w:val="16"/>
              </w:rPr>
              <w:t xml:space="preserve"> Consciência e domínio do corpo </w:t>
            </w:r>
          </w:p>
          <w:p w14:paraId="166DDFBE" w14:textId="77777777" w:rsidR="009D49C8" w:rsidRPr="00065319" w:rsidRDefault="009D49C8" w:rsidP="009447F6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B44320B" w14:textId="16492E91" w:rsidR="009D49C8" w:rsidRPr="003723D7" w:rsidRDefault="009D49C8" w:rsidP="00AA0C16">
            <w:pPr>
              <w:jc w:val="both"/>
              <w:rPr>
                <w:rFonts w:eastAsia="Calibri"/>
              </w:rPr>
            </w:pPr>
          </w:p>
          <w:p w14:paraId="1EEEF6BE" w14:textId="77777777" w:rsidR="009D49C8" w:rsidRPr="00973622" w:rsidRDefault="009D49C8" w:rsidP="00EF2066">
            <w:pPr>
              <w:jc w:val="both"/>
              <w:rPr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gridSpan w:val="2"/>
          </w:tcPr>
          <w:p w14:paraId="224249CF" w14:textId="77777777" w:rsidR="009D49C8" w:rsidRPr="00C7387A" w:rsidRDefault="009D49C8" w:rsidP="00C7387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64165952" w14:textId="7EF313AD" w:rsidR="009D49C8" w:rsidRPr="00C7387A" w:rsidRDefault="00C7387A" w:rsidP="00C7387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C7387A">
              <w:rPr>
                <w:rFonts w:eastAsia="Calibri"/>
                <w:color w:val="15181B"/>
                <w:spacing w:val="8"/>
                <w:sz w:val="16"/>
                <w:szCs w:val="16"/>
              </w:rPr>
              <w:t>Devem ser diversificados e selecionados de acordo com a especificidade da</w:t>
            </w:r>
            <w:r w:rsidR="000B21BC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  <w:r w:rsidRPr="00C7387A">
              <w:rPr>
                <w:rFonts w:eastAsia="Calibri"/>
                <w:color w:val="15181B"/>
                <w:spacing w:val="8"/>
                <w:sz w:val="16"/>
                <w:szCs w:val="16"/>
              </w:rPr>
              <w:t>(s) competência</w:t>
            </w:r>
            <w:r w:rsidR="000B21BC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  <w:r w:rsidRPr="00C7387A">
              <w:rPr>
                <w:rFonts w:eastAsia="Calibri"/>
                <w:color w:val="15181B"/>
                <w:spacing w:val="8"/>
                <w:sz w:val="16"/>
                <w:szCs w:val="16"/>
              </w:rPr>
              <w:t>(s) a avaliar:</w:t>
            </w:r>
          </w:p>
          <w:p w14:paraId="486D97CC" w14:textId="77777777" w:rsidR="009D49C8" w:rsidRPr="00065319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F65545D" w14:textId="77777777" w:rsidR="009D49C8" w:rsidRPr="00065319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D6232CC" w14:textId="14B87FCB" w:rsidR="009D49C8" w:rsidRPr="00065319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Fichas de trabalho</w:t>
            </w: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; </w:t>
            </w:r>
          </w:p>
          <w:p w14:paraId="1B43B319" w14:textId="77777777" w:rsidR="009D49C8" w:rsidRPr="00065319" w:rsidRDefault="009D49C8" w:rsidP="0006531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0F3A8AA5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1B23F19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3E59722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>Ficha</w:t>
            </w: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s</w:t>
            </w: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de avaliação; </w:t>
            </w:r>
          </w:p>
          <w:p w14:paraId="29E3E039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1599DA45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61DC1A0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E99E593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>Trabalho de pesquisa</w:t>
            </w: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;</w:t>
            </w:r>
          </w:p>
          <w:p w14:paraId="5109190F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12EACD71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A5751D2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DB5499B" w14:textId="77777777" w:rsidR="009D49C8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Apresentação oral</w:t>
            </w: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>;</w:t>
            </w:r>
          </w:p>
          <w:p w14:paraId="7314C600" w14:textId="77777777" w:rsidR="00D262D3" w:rsidRDefault="00D262D3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7EFCEDE6" w14:textId="77777777" w:rsidR="00D262D3" w:rsidRDefault="00D262D3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00FFB3E6" w14:textId="77777777" w:rsidR="009D49C8" w:rsidRPr="00065319" w:rsidRDefault="009D49C8" w:rsidP="00065319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065319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14:paraId="6CA528E3" w14:textId="77777777" w:rsidR="009D49C8" w:rsidRPr="00065319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20"/>
                <w:szCs w:val="20"/>
              </w:rPr>
            </w:pPr>
            <w:r w:rsidRPr="009447F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relatórios</w:t>
            </w:r>
            <w:r>
              <w:rPr>
                <w:rFonts w:eastAsia="Calibri"/>
                <w:color w:val="15181B"/>
                <w:spacing w:val="8"/>
                <w:sz w:val="20"/>
                <w:szCs w:val="20"/>
              </w:rPr>
              <w:t>.</w:t>
            </w:r>
          </w:p>
          <w:p w14:paraId="171E7E5C" w14:textId="77777777" w:rsidR="009D49C8" w:rsidRPr="00065319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20"/>
                <w:szCs w:val="20"/>
              </w:rPr>
            </w:pPr>
          </w:p>
          <w:p w14:paraId="04D73C43" w14:textId="77777777" w:rsidR="000B21BC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02F773C" w14:textId="77777777" w:rsidR="000B21BC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07E25209" w14:textId="0EEBBDA6" w:rsidR="009D49C8" w:rsidRPr="00973622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portefólios</w:t>
            </w:r>
          </w:p>
          <w:p w14:paraId="1071E91B" w14:textId="77777777" w:rsidR="009D49C8" w:rsidRPr="00973622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7D086F5F" w14:textId="77777777" w:rsidR="009D49C8" w:rsidRPr="00973622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7A5830D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33A16729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1FF56C7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BB0E3B0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3608E697" w14:textId="77777777" w:rsidR="00D47095" w:rsidRDefault="00D47095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C1BB725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E4DE8F9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7DEF6CD3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652EC8B8" w14:textId="779F7A15" w:rsidR="009D49C8" w:rsidRDefault="000B21BC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15181B"/>
                <w:spacing w:val="8"/>
                <w:sz w:val="16"/>
                <w:szCs w:val="16"/>
              </w:rPr>
              <w:t>Testes</w:t>
            </w:r>
          </w:p>
          <w:p w14:paraId="4ED7349A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3109D828" w14:textId="77777777" w:rsidR="009D49C8" w:rsidRDefault="009D49C8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541AB557" w14:textId="77777777" w:rsidR="009D49C8" w:rsidRDefault="009D49C8" w:rsidP="000D2CBB"/>
          <w:p w14:paraId="447B7645" w14:textId="111E939E" w:rsidR="009D49C8" w:rsidRPr="005C60F6" w:rsidRDefault="009D49C8" w:rsidP="00D262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CE88E48" w14:textId="6E5D4485" w:rsidR="009D49C8" w:rsidRDefault="009D49C8" w:rsidP="00D262D3">
            <w:pPr>
              <w:jc w:val="center"/>
            </w:pPr>
          </w:p>
          <w:p w14:paraId="72A0B316" w14:textId="77777777" w:rsidR="00D262D3" w:rsidRDefault="00D262D3" w:rsidP="0026454E"/>
          <w:p w14:paraId="4B1873F8" w14:textId="77777777" w:rsidR="000B21BC" w:rsidRDefault="000B21BC" w:rsidP="0026454E"/>
          <w:p w14:paraId="2F303013" w14:textId="77777777" w:rsidR="000B21BC" w:rsidRDefault="000B21BC" w:rsidP="0026454E"/>
          <w:p w14:paraId="1A0345C9" w14:textId="77777777" w:rsidR="00D262D3" w:rsidRDefault="00D262D3" w:rsidP="00D262D3">
            <w:pPr>
              <w:jc w:val="center"/>
            </w:pPr>
          </w:p>
          <w:p w14:paraId="27C8A4FC" w14:textId="0361F460" w:rsidR="009D49C8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  <w:r w:rsidRPr="004D0D1D">
              <w:rPr>
                <w:b/>
                <w:sz w:val="18"/>
                <w:szCs w:val="18"/>
              </w:rPr>
              <w:t xml:space="preserve">A- </w:t>
            </w:r>
            <w:r w:rsidR="00671BA5">
              <w:rPr>
                <w:b/>
                <w:sz w:val="18"/>
                <w:szCs w:val="18"/>
              </w:rPr>
              <w:t>50</w:t>
            </w:r>
            <w:r w:rsidRPr="004D0D1D">
              <w:rPr>
                <w:sz w:val="18"/>
                <w:szCs w:val="18"/>
              </w:rPr>
              <w:t>%</w:t>
            </w:r>
          </w:p>
          <w:p w14:paraId="1BA6611D" w14:textId="77777777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E4C01A2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4279CC98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5AABB8F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1EA3CB6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4E7741A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E5DD187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B4542C4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A31D97F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47DB771A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8E0669D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9770C51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F04B7C4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8B32953" w14:textId="77777777" w:rsidR="00671BA5" w:rsidRDefault="00671BA5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8E85E70" w14:textId="6598BF6C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  <w:r w:rsidRPr="004D0D1D">
              <w:rPr>
                <w:b/>
                <w:sz w:val="18"/>
                <w:szCs w:val="18"/>
              </w:rPr>
              <w:t>B-</w:t>
            </w:r>
            <w:r w:rsidR="0026454E" w:rsidRPr="004D0D1D">
              <w:rPr>
                <w:b/>
                <w:sz w:val="18"/>
                <w:szCs w:val="18"/>
              </w:rPr>
              <w:t xml:space="preserve"> </w:t>
            </w:r>
            <w:r w:rsidRPr="004D0D1D">
              <w:rPr>
                <w:b/>
                <w:sz w:val="18"/>
                <w:szCs w:val="18"/>
              </w:rPr>
              <w:t xml:space="preserve"> </w:t>
            </w:r>
            <w:r w:rsidR="00671BA5">
              <w:rPr>
                <w:b/>
                <w:sz w:val="18"/>
                <w:szCs w:val="18"/>
              </w:rPr>
              <w:t xml:space="preserve">20 </w:t>
            </w:r>
            <w:r w:rsidRPr="004D0D1D">
              <w:rPr>
                <w:sz w:val="18"/>
                <w:szCs w:val="18"/>
              </w:rPr>
              <w:t>%</w:t>
            </w:r>
          </w:p>
          <w:p w14:paraId="7CE8BAAD" w14:textId="77777777" w:rsidR="00092129" w:rsidRPr="004D0D1D" w:rsidRDefault="00092129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0BF74C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6B11C5F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39A4FB0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41EFF15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D0AB81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F449B74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60C6FDB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362BFFAC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0FC3E87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7F7A11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1EC370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E085753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10AB2C9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BEF819B" w14:textId="77777777" w:rsidR="000B21BC" w:rsidRDefault="000B21BC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1B745EFF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66EAA6E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52A6CE8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DA0CE2D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C6C7BE2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68C1CC8A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78EFF076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2A91D4FF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082DB59" w14:textId="77777777" w:rsidR="00CF4B01" w:rsidRDefault="00CF4B01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074E8007" w14:textId="1720ED41" w:rsidR="00092129" w:rsidRPr="004D0D1D" w:rsidRDefault="000B21BC" w:rsidP="00D262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CF4B01">
              <w:rPr>
                <w:b/>
                <w:sz w:val="18"/>
                <w:szCs w:val="18"/>
              </w:rPr>
              <w:t xml:space="preserve"> </w:t>
            </w:r>
            <w:r w:rsidR="00222E4D">
              <w:rPr>
                <w:b/>
                <w:sz w:val="18"/>
                <w:szCs w:val="18"/>
              </w:rPr>
              <w:t>-</w:t>
            </w:r>
            <w:r w:rsidR="00CF4B01">
              <w:rPr>
                <w:b/>
                <w:sz w:val="18"/>
                <w:szCs w:val="18"/>
              </w:rPr>
              <w:t>20</w:t>
            </w:r>
            <w:r w:rsidR="0026454E" w:rsidRPr="004D0D1D">
              <w:rPr>
                <w:b/>
                <w:sz w:val="18"/>
                <w:szCs w:val="18"/>
              </w:rPr>
              <w:t xml:space="preserve"> </w:t>
            </w:r>
            <w:r w:rsidR="00092129" w:rsidRPr="004D0D1D">
              <w:rPr>
                <w:sz w:val="18"/>
                <w:szCs w:val="18"/>
              </w:rPr>
              <w:t>%</w:t>
            </w:r>
          </w:p>
          <w:p w14:paraId="40C0357E" w14:textId="77777777" w:rsidR="0026454E" w:rsidRPr="004D0D1D" w:rsidRDefault="0026454E" w:rsidP="00D262D3">
            <w:pPr>
              <w:jc w:val="center"/>
              <w:rPr>
                <w:b/>
                <w:sz w:val="18"/>
                <w:szCs w:val="18"/>
              </w:rPr>
            </w:pPr>
          </w:p>
          <w:p w14:paraId="5F54C478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2021AB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6227CAD6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2B9D60D7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4F98DD90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3678C5C3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247AB9F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228FCE2D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01E55EE8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5776937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7B051EDD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0E7E102E" w14:textId="77777777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153F6CFC" w14:textId="7390C518" w:rsidR="000B21BC" w:rsidRDefault="000B21BC" w:rsidP="00D262D3">
            <w:pPr>
              <w:jc w:val="center"/>
              <w:rPr>
                <w:sz w:val="18"/>
                <w:szCs w:val="18"/>
              </w:rPr>
            </w:pPr>
          </w:p>
          <w:p w14:paraId="1484BB41" w14:textId="11E48520" w:rsidR="00D262D3" w:rsidRPr="00222E4D" w:rsidRDefault="0026454E" w:rsidP="00D262D3">
            <w:pPr>
              <w:jc w:val="center"/>
              <w:rPr>
                <w:b/>
              </w:rPr>
            </w:pPr>
            <w:r w:rsidRPr="00222E4D">
              <w:rPr>
                <w:b/>
                <w:sz w:val="18"/>
                <w:szCs w:val="18"/>
              </w:rPr>
              <w:t>D</w:t>
            </w:r>
            <w:r w:rsidR="00222E4D">
              <w:rPr>
                <w:b/>
                <w:sz w:val="18"/>
                <w:szCs w:val="18"/>
              </w:rPr>
              <w:t>-</w:t>
            </w:r>
            <w:r w:rsidRPr="00222E4D">
              <w:rPr>
                <w:b/>
                <w:sz w:val="18"/>
                <w:szCs w:val="18"/>
              </w:rPr>
              <w:t xml:space="preserve"> </w:t>
            </w:r>
            <w:r w:rsidR="00CF4B01" w:rsidRPr="00222E4D">
              <w:rPr>
                <w:b/>
                <w:sz w:val="18"/>
                <w:szCs w:val="18"/>
              </w:rPr>
              <w:t xml:space="preserve"> 10</w:t>
            </w:r>
            <w:r w:rsidRPr="00222E4D">
              <w:rPr>
                <w:b/>
                <w:sz w:val="18"/>
                <w:szCs w:val="18"/>
              </w:rPr>
              <w:t>%</w:t>
            </w:r>
          </w:p>
          <w:p w14:paraId="431059F2" w14:textId="77777777" w:rsidR="00D262D3" w:rsidRDefault="00D262D3" w:rsidP="00D262D3">
            <w:pPr>
              <w:jc w:val="center"/>
            </w:pPr>
          </w:p>
          <w:p w14:paraId="65576EA1" w14:textId="77777777" w:rsidR="00D262D3" w:rsidRDefault="00D262D3" w:rsidP="00D262D3">
            <w:pPr>
              <w:jc w:val="center"/>
            </w:pPr>
          </w:p>
          <w:p w14:paraId="663C0EE5" w14:textId="77777777" w:rsidR="00D262D3" w:rsidRDefault="00D262D3" w:rsidP="00D262D3">
            <w:pPr>
              <w:jc w:val="center"/>
            </w:pPr>
          </w:p>
          <w:p w14:paraId="2914636D" w14:textId="77777777" w:rsidR="00D262D3" w:rsidRDefault="00D262D3" w:rsidP="00D262D3">
            <w:pPr>
              <w:jc w:val="center"/>
            </w:pPr>
          </w:p>
          <w:p w14:paraId="0E370639" w14:textId="77777777" w:rsidR="00D262D3" w:rsidRDefault="00D262D3" w:rsidP="00D262D3">
            <w:pPr>
              <w:jc w:val="center"/>
            </w:pPr>
          </w:p>
          <w:p w14:paraId="6FF65FF8" w14:textId="77777777" w:rsidR="00D262D3" w:rsidRDefault="00D262D3" w:rsidP="00D262D3">
            <w:pPr>
              <w:jc w:val="center"/>
            </w:pPr>
          </w:p>
          <w:p w14:paraId="59CC8DD3" w14:textId="77777777" w:rsidR="00D262D3" w:rsidRDefault="00D262D3" w:rsidP="00D262D3">
            <w:pPr>
              <w:jc w:val="center"/>
            </w:pPr>
          </w:p>
          <w:p w14:paraId="1769C4AD" w14:textId="77777777" w:rsidR="00D262D3" w:rsidRDefault="00D262D3" w:rsidP="00D262D3">
            <w:pPr>
              <w:jc w:val="center"/>
            </w:pPr>
          </w:p>
          <w:p w14:paraId="4FAADF56" w14:textId="77777777" w:rsidR="00D262D3" w:rsidRDefault="00D262D3" w:rsidP="00D262D3">
            <w:pPr>
              <w:jc w:val="center"/>
            </w:pPr>
          </w:p>
          <w:p w14:paraId="6946D2D0" w14:textId="77777777" w:rsidR="00D262D3" w:rsidRDefault="00D262D3" w:rsidP="00D262D3">
            <w:pPr>
              <w:jc w:val="center"/>
            </w:pPr>
          </w:p>
          <w:p w14:paraId="5D1256F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576E130A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4DD4904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2846E4E3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42C7A86A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7FAA0D5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24F8DBC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A14374F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49ABF9E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6FB5FC3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399D8DF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3021A579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15D5F138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4B93B82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7D0C7C97" w14:textId="77777777" w:rsidR="00D262D3" w:rsidRDefault="00D262D3" w:rsidP="00D262D3">
            <w:pPr>
              <w:jc w:val="center"/>
              <w:rPr>
                <w:sz w:val="16"/>
                <w:szCs w:val="16"/>
              </w:rPr>
            </w:pPr>
          </w:p>
          <w:p w14:paraId="5DEA6479" w14:textId="49136641" w:rsidR="00D262D3" w:rsidRPr="00973622" w:rsidRDefault="00D262D3" w:rsidP="000B21BC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14:paraId="286C9032" w14:textId="6DCCF249" w:rsidR="003B052E" w:rsidRPr="00CA20AE" w:rsidRDefault="003B052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Não c</w:t>
            </w:r>
            <w:r w:rsidRPr="00CA20AE">
              <w:rPr>
                <w:sz w:val="16"/>
                <w:szCs w:val="16"/>
              </w:rPr>
              <w:t xml:space="preserve">ompreende </w:t>
            </w:r>
            <w:r>
              <w:rPr>
                <w:sz w:val="16"/>
                <w:szCs w:val="16"/>
              </w:rPr>
              <w:t>n</w:t>
            </w:r>
            <w:r w:rsidRPr="00CA20A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 w:rsidRPr="00CA20AE">
              <w:rPr>
                <w:sz w:val="16"/>
                <w:szCs w:val="16"/>
              </w:rPr>
              <w:t xml:space="preserve"> mobiliza </w:t>
            </w:r>
          </w:p>
          <w:p w14:paraId="67E4A12F" w14:textId="1F7351C8" w:rsidR="003B052E" w:rsidRDefault="003B052E" w:rsidP="003B052E">
            <w:pPr>
              <w:jc w:val="both"/>
              <w:rPr>
                <w:sz w:val="16"/>
                <w:szCs w:val="16"/>
              </w:rPr>
            </w:pPr>
            <w:proofErr w:type="gramStart"/>
            <w:r w:rsidRPr="00CA20AE">
              <w:rPr>
                <w:sz w:val="16"/>
                <w:szCs w:val="16"/>
              </w:rPr>
              <w:t>conhecimentos</w:t>
            </w:r>
            <w:proofErr w:type="gramEnd"/>
            <w:r w:rsidRPr="00CA20AE">
              <w:rPr>
                <w:sz w:val="16"/>
                <w:szCs w:val="16"/>
              </w:rPr>
              <w:t xml:space="preserve"> </w:t>
            </w:r>
            <w:r w:rsidR="0026454E">
              <w:rPr>
                <w:sz w:val="16"/>
                <w:szCs w:val="16"/>
              </w:rPr>
              <w:t>específicos :</w:t>
            </w:r>
            <w:r w:rsidRPr="00CA20AE">
              <w:rPr>
                <w:sz w:val="16"/>
                <w:szCs w:val="16"/>
              </w:rPr>
              <w:t xml:space="preserve">conceitos, leis, teorias e modelos científicos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31FE2A97" w14:textId="77777777" w:rsidR="009D49C8" w:rsidRDefault="009D49C8" w:rsidP="00C7387A">
            <w:pPr>
              <w:jc w:val="both"/>
              <w:rPr>
                <w:sz w:val="16"/>
                <w:szCs w:val="16"/>
              </w:rPr>
            </w:pPr>
          </w:p>
          <w:p w14:paraId="61D8ACDA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506C0B60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5BFD3618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7EB4AB15" w14:textId="4D3FDEF7" w:rsidR="003B052E" w:rsidRDefault="0026454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explica nem</w:t>
            </w:r>
            <w:r w:rsidR="003B052E">
              <w:rPr>
                <w:sz w:val="16"/>
                <w:szCs w:val="16"/>
              </w:rPr>
              <w:t xml:space="preserve"> relaciona o</w:t>
            </w:r>
            <w:r w:rsidR="003B052E" w:rsidRPr="00CA20AE">
              <w:rPr>
                <w:sz w:val="16"/>
                <w:szCs w:val="16"/>
              </w:rPr>
              <w:t>s conteúdos programáticos de</w:t>
            </w:r>
            <w:r w:rsidR="00D47095">
              <w:rPr>
                <w:sz w:val="16"/>
                <w:szCs w:val="16"/>
              </w:rPr>
              <w:t xml:space="preserve"> forma articulada </w:t>
            </w:r>
            <w:r>
              <w:rPr>
                <w:sz w:val="16"/>
                <w:szCs w:val="16"/>
              </w:rPr>
              <w:t xml:space="preserve"> </w:t>
            </w:r>
          </w:p>
          <w:p w14:paraId="73920E12" w14:textId="77777777" w:rsidR="003B052E" w:rsidRDefault="003B052E" w:rsidP="00C7387A">
            <w:pPr>
              <w:jc w:val="both"/>
              <w:rPr>
                <w:sz w:val="16"/>
                <w:szCs w:val="16"/>
              </w:rPr>
            </w:pPr>
          </w:p>
          <w:p w14:paraId="27387287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3B8E6FAC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625EF006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129DAB11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6F2B0E83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57E6BD9A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i</w:t>
            </w:r>
            <w:r w:rsidRPr="00CA20AE">
              <w:rPr>
                <w:sz w:val="16"/>
                <w:szCs w:val="16"/>
              </w:rPr>
              <w:t>nterpreta dados científicos</w:t>
            </w:r>
          </w:p>
          <w:p w14:paraId="4532CD63" w14:textId="4A04998E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 w:rsidR="004816A3">
              <w:rPr>
                <w:sz w:val="16"/>
                <w:szCs w:val="16"/>
              </w:rPr>
              <w:t xml:space="preserve"> </w:t>
            </w:r>
          </w:p>
          <w:p w14:paraId="48FE2AC0" w14:textId="6068559F" w:rsidR="00E30AAD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artigos científicos</w:t>
            </w:r>
            <w:r w:rsidRPr="00CA20AE"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14:paraId="628C7519" w14:textId="77777777" w:rsidR="00E30AAD" w:rsidRDefault="00E30AAD" w:rsidP="00C7387A">
            <w:pPr>
              <w:jc w:val="both"/>
              <w:rPr>
                <w:sz w:val="16"/>
                <w:szCs w:val="16"/>
              </w:rPr>
            </w:pPr>
          </w:p>
          <w:p w14:paraId="3A1B273D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3EBD3510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21D298B1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41753366" w14:textId="58B388F0" w:rsidR="00E30AAD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p</w:t>
            </w:r>
            <w:r w:rsidRPr="00CA20AE">
              <w:rPr>
                <w:sz w:val="16"/>
                <w:szCs w:val="16"/>
              </w:rPr>
              <w:t xml:space="preserve">lanifica </w:t>
            </w:r>
            <w:r>
              <w:rPr>
                <w:sz w:val="16"/>
                <w:szCs w:val="16"/>
              </w:rPr>
              <w:t>n</w:t>
            </w:r>
            <w:r w:rsidRPr="00CA20A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 w:rsidRPr="00CA20AE">
              <w:rPr>
                <w:sz w:val="16"/>
                <w:szCs w:val="16"/>
              </w:rPr>
              <w:t xml:space="preserve"> executa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</w:t>
            </w:r>
            <w:r w:rsidR="0026454E">
              <w:rPr>
                <w:sz w:val="16"/>
                <w:szCs w:val="16"/>
              </w:rPr>
              <w:t xml:space="preserve">uma </w:t>
            </w:r>
            <w:r>
              <w:rPr>
                <w:sz w:val="16"/>
                <w:szCs w:val="16"/>
              </w:rPr>
              <w:t>questão</w:t>
            </w:r>
            <w:r w:rsidR="002645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</w:t>
            </w:r>
            <w:r w:rsidR="0026454E">
              <w:rPr>
                <w:sz w:val="16"/>
                <w:szCs w:val="16"/>
              </w:rPr>
              <w:t>-a</w:t>
            </w:r>
            <w:r w:rsidRPr="00CA20AE">
              <w:rPr>
                <w:sz w:val="16"/>
                <w:szCs w:val="16"/>
              </w:rPr>
              <w:t>,</w:t>
            </w:r>
            <w:r w:rsidR="0026454E">
              <w:rPr>
                <w:sz w:val="16"/>
                <w:szCs w:val="16"/>
              </w:rPr>
              <w:t xml:space="preserve"> de forma autónoma e crítica</w:t>
            </w:r>
          </w:p>
          <w:p w14:paraId="43953D52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196000FD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3AD9BB0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63A8B3F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C51B234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66C4DD6" w14:textId="2B96BCBA" w:rsidR="0026454E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</w:t>
            </w:r>
            <w:r w:rsidR="00E30AAD" w:rsidRPr="00CA20AE">
              <w:rPr>
                <w:sz w:val="16"/>
                <w:szCs w:val="16"/>
              </w:rPr>
              <w:t>omunica adequadamente</w:t>
            </w:r>
            <w:r w:rsidR="0026454E">
              <w:rPr>
                <w:sz w:val="16"/>
                <w:szCs w:val="16"/>
              </w:rPr>
              <w:t>,</w:t>
            </w:r>
            <w:r w:rsidR="00E30AAD" w:rsidRPr="00CA20AE">
              <w:rPr>
                <w:sz w:val="16"/>
                <w:szCs w:val="16"/>
              </w:rPr>
              <w:t xml:space="preserve"> </w:t>
            </w:r>
            <w:r w:rsidR="00067052">
              <w:rPr>
                <w:sz w:val="16"/>
                <w:szCs w:val="16"/>
              </w:rPr>
              <w:t xml:space="preserve">tanto em termos de </w:t>
            </w:r>
            <w:r w:rsidR="00E30AAD" w:rsidRPr="00CA20AE">
              <w:rPr>
                <w:sz w:val="16"/>
                <w:szCs w:val="16"/>
              </w:rPr>
              <w:t>correção linguística,</w:t>
            </w:r>
            <w:r w:rsidR="000670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como</w:t>
            </w:r>
            <w:r w:rsidR="00E30AAD" w:rsidRPr="00CA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em termos </w:t>
            </w:r>
            <w:r w:rsidR="0026454E">
              <w:rPr>
                <w:sz w:val="16"/>
                <w:szCs w:val="16"/>
              </w:rPr>
              <w:t>de vocabulário.</w:t>
            </w:r>
          </w:p>
          <w:p w14:paraId="7DA73B34" w14:textId="77777777" w:rsidR="0026454E" w:rsidRDefault="0026454E" w:rsidP="00E30AAD">
            <w:pPr>
              <w:jc w:val="both"/>
              <w:rPr>
                <w:sz w:val="16"/>
                <w:szCs w:val="16"/>
              </w:rPr>
            </w:pPr>
          </w:p>
          <w:p w14:paraId="4E5CB025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F5E5B50" w14:textId="1B5609D5" w:rsidR="00E30AAD" w:rsidRPr="003B052E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30AAD">
              <w:rPr>
                <w:sz w:val="16"/>
                <w:szCs w:val="16"/>
              </w:rPr>
              <w:t xml:space="preserve"> </w:t>
            </w:r>
            <w:proofErr w:type="gramStart"/>
            <w:r w:rsidR="00E30AAD" w:rsidRPr="00CA20AE">
              <w:rPr>
                <w:sz w:val="16"/>
                <w:szCs w:val="16"/>
              </w:rPr>
              <w:t xml:space="preserve">utiliza </w:t>
            </w:r>
            <w:r w:rsidR="00E30AAD" w:rsidRPr="003B052E">
              <w:rPr>
                <w:sz w:val="16"/>
                <w:szCs w:val="16"/>
              </w:rPr>
              <w:t xml:space="preserve"> termos</w:t>
            </w:r>
            <w:proofErr w:type="gramEnd"/>
            <w:r w:rsidR="00E30AAD" w:rsidRPr="003B052E">
              <w:rPr>
                <w:sz w:val="16"/>
                <w:szCs w:val="16"/>
              </w:rPr>
              <w:t xml:space="preserve"> e conceitos científicos</w:t>
            </w:r>
          </w:p>
          <w:p w14:paraId="71E1F4CF" w14:textId="77777777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 quer em</w:t>
            </w:r>
          </w:p>
          <w:p w14:paraId="0479A6DC" w14:textId="466D8F72" w:rsidR="00E30AAD" w:rsidRDefault="0026454E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problemas práticos.</w:t>
            </w:r>
          </w:p>
          <w:p w14:paraId="5A333386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A02EA90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4845C278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17DE1CC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42F5FF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CED6955" w14:textId="66500D94" w:rsidR="00E30AAD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realiza</w:t>
            </w:r>
            <w:r w:rsidR="0026454E">
              <w:rPr>
                <w:sz w:val="16"/>
                <w:szCs w:val="16"/>
              </w:rPr>
              <w:t xml:space="preserve"> </w:t>
            </w:r>
            <w:proofErr w:type="gramStart"/>
            <w:r w:rsidR="0026454E">
              <w:rPr>
                <w:sz w:val="16"/>
                <w:szCs w:val="16"/>
              </w:rPr>
              <w:t xml:space="preserve">uma </w:t>
            </w:r>
            <w:r>
              <w:rPr>
                <w:sz w:val="16"/>
                <w:szCs w:val="16"/>
              </w:rPr>
              <w:t xml:space="preserve"> p</w:t>
            </w:r>
            <w:r w:rsidR="00E30AAD" w:rsidRPr="00CA20AE">
              <w:rPr>
                <w:sz w:val="16"/>
                <w:szCs w:val="16"/>
              </w:rPr>
              <w:t>esquisa</w:t>
            </w:r>
            <w:proofErr w:type="gramEnd"/>
            <w:r w:rsidR="00E30AAD" w:rsidRPr="00CA20A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nem </w:t>
            </w:r>
            <w:r w:rsidR="0026454E">
              <w:rPr>
                <w:sz w:val="16"/>
                <w:szCs w:val="16"/>
              </w:rPr>
              <w:t xml:space="preserve">selecionar , </w:t>
            </w:r>
            <w:r w:rsidR="00067052">
              <w:rPr>
                <w:sz w:val="16"/>
                <w:szCs w:val="16"/>
              </w:rPr>
              <w:t>organiza</w:t>
            </w:r>
            <w:r w:rsidR="0026454E">
              <w:rPr>
                <w:sz w:val="16"/>
                <w:szCs w:val="16"/>
              </w:rPr>
              <w:t>r</w:t>
            </w:r>
            <w:r w:rsidR="00067052">
              <w:rPr>
                <w:sz w:val="16"/>
                <w:szCs w:val="16"/>
              </w:rPr>
              <w:t xml:space="preserve"> e analisa</w:t>
            </w:r>
            <w:r w:rsidR="0026454E">
              <w:rPr>
                <w:sz w:val="16"/>
                <w:szCs w:val="16"/>
              </w:rPr>
              <w:t xml:space="preserve">r a </w:t>
            </w:r>
            <w:r>
              <w:rPr>
                <w:sz w:val="16"/>
                <w:szCs w:val="16"/>
              </w:rPr>
              <w:t xml:space="preserve">informação </w:t>
            </w:r>
            <w:r w:rsidR="0026454E">
              <w:rPr>
                <w:sz w:val="16"/>
                <w:szCs w:val="16"/>
              </w:rPr>
              <w:t>disponível</w:t>
            </w:r>
            <w:r w:rsidR="00E30AAD">
              <w:rPr>
                <w:sz w:val="16"/>
                <w:szCs w:val="16"/>
              </w:rPr>
              <w:t xml:space="preserve"> </w:t>
            </w:r>
          </w:p>
          <w:p w14:paraId="53AD0356" w14:textId="77777777" w:rsidR="00067052" w:rsidRDefault="00067052" w:rsidP="00E30AAD">
            <w:pPr>
              <w:jc w:val="both"/>
              <w:rPr>
                <w:sz w:val="16"/>
                <w:szCs w:val="16"/>
              </w:rPr>
            </w:pPr>
          </w:p>
          <w:p w14:paraId="651FC284" w14:textId="4DB2B92C" w:rsidR="00E30AAD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Não </w:t>
            </w:r>
            <w:r w:rsidR="0026454E">
              <w:rPr>
                <w:sz w:val="16"/>
                <w:szCs w:val="16"/>
              </w:rPr>
              <w:t xml:space="preserve">se </w:t>
            </w:r>
            <w:proofErr w:type="gramStart"/>
            <w:r>
              <w:rPr>
                <w:sz w:val="16"/>
                <w:szCs w:val="16"/>
              </w:rPr>
              <w:t>r</w:t>
            </w:r>
            <w:r w:rsidR="00E30AAD" w:rsidRPr="003B052E">
              <w:rPr>
                <w:sz w:val="16"/>
                <w:szCs w:val="16"/>
              </w:rPr>
              <w:t xml:space="preserve">evela </w:t>
            </w:r>
            <w:r w:rsidR="0026454E">
              <w:rPr>
                <w:sz w:val="16"/>
                <w:szCs w:val="16"/>
              </w:rPr>
              <w:t xml:space="preserve"> colaborante</w:t>
            </w:r>
            <w:proofErr w:type="gramEnd"/>
            <w:r w:rsidR="0026454E">
              <w:rPr>
                <w:sz w:val="16"/>
                <w:szCs w:val="16"/>
              </w:rPr>
              <w:t xml:space="preserve"> e  cooperante com os seus pares, na  </w:t>
            </w:r>
            <w:r w:rsidR="000F3AF2">
              <w:rPr>
                <w:sz w:val="16"/>
                <w:szCs w:val="16"/>
              </w:rPr>
              <w:t xml:space="preserve">comunicação e </w:t>
            </w:r>
            <w:r w:rsidR="00E30AAD" w:rsidRPr="003B052E">
              <w:rPr>
                <w:sz w:val="16"/>
                <w:szCs w:val="16"/>
              </w:rPr>
              <w:t xml:space="preserve">partilha de saberes. </w:t>
            </w:r>
          </w:p>
          <w:p w14:paraId="4CE91686" w14:textId="77777777" w:rsidR="00067052" w:rsidRDefault="00067052" w:rsidP="00E30AAD">
            <w:pPr>
              <w:jc w:val="both"/>
              <w:rPr>
                <w:sz w:val="16"/>
                <w:szCs w:val="16"/>
              </w:rPr>
            </w:pPr>
          </w:p>
          <w:p w14:paraId="69C94AB8" w14:textId="072C95C0" w:rsidR="00E30AAD" w:rsidRDefault="000F3308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r</w:t>
            </w:r>
            <w:r w:rsidR="00E30AAD" w:rsidRPr="003B052E">
              <w:rPr>
                <w:sz w:val="16"/>
                <w:szCs w:val="16"/>
              </w:rPr>
              <w:t>espeita</w:t>
            </w:r>
            <w:r w:rsidR="00800F93">
              <w:rPr>
                <w:sz w:val="16"/>
                <w:szCs w:val="16"/>
              </w:rPr>
              <w:t xml:space="preserve"> a</w:t>
            </w:r>
            <w:r w:rsidR="00E30AAD" w:rsidRPr="003B052E">
              <w:rPr>
                <w:sz w:val="16"/>
                <w:szCs w:val="16"/>
              </w:rPr>
              <w:t xml:space="preserve"> opinião e o espaço de intervenção dos outros.</w:t>
            </w:r>
          </w:p>
          <w:p w14:paraId="5C76BE59" w14:textId="77777777" w:rsidR="000F3AF2" w:rsidRDefault="000F3AF2" w:rsidP="00E30AAD">
            <w:pPr>
              <w:jc w:val="both"/>
              <w:rPr>
                <w:sz w:val="16"/>
                <w:szCs w:val="16"/>
              </w:rPr>
            </w:pPr>
          </w:p>
          <w:p w14:paraId="527155B7" w14:textId="77777777" w:rsidR="000F3AF2" w:rsidRDefault="000F3AF2" w:rsidP="00E30AAD">
            <w:pPr>
              <w:jc w:val="both"/>
              <w:rPr>
                <w:sz w:val="16"/>
                <w:szCs w:val="16"/>
              </w:rPr>
            </w:pPr>
          </w:p>
          <w:p w14:paraId="5BF28592" w14:textId="5D8F6AF7" w:rsidR="00E30AAD" w:rsidRDefault="00800F93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F3AF2">
              <w:rPr>
                <w:sz w:val="16"/>
                <w:szCs w:val="16"/>
              </w:rPr>
              <w:t xml:space="preserve">Oferece resistência </w:t>
            </w:r>
            <w:r w:rsidR="0006705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t</w:t>
            </w:r>
            <w:r w:rsidR="00E30AAD" w:rsidRPr="003B052E">
              <w:rPr>
                <w:sz w:val="16"/>
                <w:szCs w:val="16"/>
              </w:rPr>
              <w:t>rabalha</w:t>
            </w:r>
            <w:r w:rsidR="00067052">
              <w:rPr>
                <w:sz w:val="16"/>
                <w:szCs w:val="16"/>
              </w:rPr>
              <w:t>r</w:t>
            </w:r>
            <w:r w:rsidR="00E30AAD" w:rsidRPr="003B05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 equipa</w:t>
            </w:r>
          </w:p>
          <w:p w14:paraId="2743D51D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0CB0A58C" w14:textId="310C73A2" w:rsidR="00E30AAD" w:rsidRPr="00C7387A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2B4D9381" w14:textId="2CF404E5" w:rsidR="003B052E" w:rsidRPr="00CA20A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lastRenderedPageBreak/>
              <w:t xml:space="preserve">Compreende e mobiliza </w:t>
            </w:r>
            <w:r>
              <w:rPr>
                <w:sz w:val="16"/>
                <w:szCs w:val="16"/>
              </w:rPr>
              <w:t>com dificuldade alguns dos</w:t>
            </w:r>
          </w:p>
          <w:p w14:paraId="5A208751" w14:textId="77777777" w:rsidR="003B052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conhecimentos conceitos, leis, teorias e modelos científicos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10EC9587" w14:textId="77777777" w:rsidR="009D49C8" w:rsidRDefault="009D49C8" w:rsidP="00C7387A">
            <w:pPr>
              <w:jc w:val="both"/>
              <w:rPr>
                <w:sz w:val="16"/>
                <w:szCs w:val="16"/>
              </w:rPr>
            </w:pPr>
          </w:p>
          <w:p w14:paraId="5FD4FA87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2D83C9E8" w14:textId="77777777" w:rsidR="00D47095" w:rsidRDefault="003B052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 dificuldades em relacionar o</w:t>
            </w:r>
            <w:r w:rsidRPr="00CA20AE">
              <w:rPr>
                <w:sz w:val="16"/>
                <w:szCs w:val="16"/>
              </w:rPr>
              <w:t xml:space="preserve">s conteúdos programáticos </w:t>
            </w:r>
            <w:r w:rsidR="004D0D1D">
              <w:rPr>
                <w:sz w:val="16"/>
                <w:szCs w:val="16"/>
              </w:rPr>
              <w:t>de forma articulada</w:t>
            </w:r>
          </w:p>
          <w:p w14:paraId="6C69521F" w14:textId="77777777" w:rsidR="00E30AAD" w:rsidRDefault="00E30AAD" w:rsidP="003B052E">
            <w:pPr>
              <w:jc w:val="both"/>
              <w:rPr>
                <w:sz w:val="16"/>
                <w:szCs w:val="16"/>
              </w:rPr>
            </w:pPr>
          </w:p>
          <w:p w14:paraId="380BE330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4332E590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18C60D82" w14:textId="778AEB04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Interpreta, com dificuldade, 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="004816A3">
              <w:rPr>
                <w:sz w:val="16"/>
                <w:szCs w:val="16"/>
              </w:rPr>
              <w:t xml:space="preserve"> esquemas e diagramas</w:t>
            </w:r>
            <w:r>
              <w:rPr>
                <w:sz w:val="16"/>
                <w:szCs w:val="16"/>
              </w:rPr>
              <w:t xml:space="preserve">, </w:t>
            </w:r>
          </w:p>
          <w:p w14:paraId="4DA18646" w14:textId="451840BC" w:rsidR="00E30AAD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3B052E">
              <w:rPr>
                <w:sz w:val="16"/>
                <w:szCs w:val="16"/>
              </w:rPr>
              <w:t>odelos</w:t>
            </w:r>
            <w:r>
              <w:rPr>
                <w:sz w:val="16"/>
                <w:szCs w:val="16"/>
              </w:rPr>
              <w:t>, artigos científicos</w:t>
            </w:r>
            <w:r w:rsidRPr="00CA20AE">
              <w:rPr>
                <w:sz w:val="16"/>
                <w:szCs w:val="16"/>
              </w:rPr>
              <w:t>)</w:t>
            </w:r>
          </w:p>
          <w:p w14:paraId="1A49D690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1E3CE86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Planifica e</w:t>
            </w:r>
          </w:p>
          <w:p w14:paraId="1DB92350" w14:textId="2B76C27F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 executa</w:t>
            </w:r>
            <w:r>
              <w:rPr>
                <w:sz w:val="16"/>
                <w:szCs w:val="16"/>
              </w:rPr>
              <w:t>, com muitas dificuldades,</w:t>
            </w:r>
            <w:r w:rsidRPr="00CA20AE">
              <w:rPr>
                <w:sz w:val="16"/>
                <w:szCs w:val="16"/>
              </w:rPr>
              <w:t xml:space="preserve">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>ma questão-problema</w:t>
            </w:r>
          </w:p>
          <w:p w14:paraId="5C9B252C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F869B37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52E7E3B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2EFB9760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D0B960C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EFCE7B3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91B4E74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Comunica com</w:t>
            </w:r>
            <w:r w:rsidR="000F3308">
              <w:rPr>
                <w:sz w:val="16"/>
                <w:szCs w:val="16"/>
              </w:rPr>
              <w:t xml:space="preserve"> pouca</w:t>
            </w:r>
            <w:r w:rsidRPr="00CA20AE">
              <w:rPr>
                <w:sz w:val="16"/>
                <w:szCs w:val="16"/>
              </w:rPr>
              <w:t xml:space="preserve"> correção linguística, variedade e vocabulário</w:t>
            </w:r>
            <w:r w:rsidR="000F3308">
              <w:rPr>
                <w:sz w:val="16"/>
                <w:szCs w:val="16"/>
              </w:rPr>
              <w:t xml:space="preserve"> reduzido</w:t>
            </w:r>
            <w:r w:rsidR="00D47095">
              <w:rPr>
                <w:sz w:val="16"/>
                <w:szCs w:val="16"/>
              </w:rPr>
              <w:t>.</w:t>
            </w:r>
          </w:p>
          <w:p w14:paraId="4654750F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11B9126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EC4002D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04EB02F6" w14:textId="0D9EACC0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47095">
              <w:rPr>
                <w:sz w:val="16"/>
                <w:szCs w:val="16"/>
              </w:rPr>
              <w:t>N</w:t>
            </w:r>
            <w:r w:rsidR="000F3308">
              <w:rPr>
                <w:sz w:val="16"/>
                <w:szCs w:val="16"/>
              </w:rPr>
              <w:t xml:space="preserve">ão </w:t>
            </w:r>
            <w:r w:rsidRPr="00CA20AE">
              <w:rPr>
                <w:sz w:val="16"/>
                <w:szCs w:val="16"/>
              </w:rPr>
              <w:t xml:space="preserve">utiliza </w:t>
            </w:r>
            <w:r w:rsidRPr="003B052E">
              <w:rPr>
                <w:sz w:val="16"/>
                <w:szCs w:val="16"/>
              </w:rPr>
              <w:t>de forma correta termos e conceitos científicos</w:t>
            </w:r>
          </w:p>
          <w:p w14:paraId="3544B2D8" w14:textId="4AA4C58B" w:rsidR="00E30AAD" w:rsidRDefault="004D0D1D" w:rsidP="004D0D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 forma oral e escrita)</w:t>
            </w:r>
          </w:p>
          <w:p w14:paraId="278DE203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047A958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8387D7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94C72F8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8808687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742491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254C17F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04D3AF5" w14:textId="49EB8098" w:rsidR="00800F93" w:rsidRDefault="004D0D1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Pesquisa de forma pouco consistente</w:t>
            </w:r>
            <w:r w:rsidR="00E30AAD" w:rsidRPr="00CA20AE">
              <w:rPr>
                <w:sz w:val="16"/>
                <w:szCs w:val="16"/>
              </w:rPr>
              <w:t xml:space="preserve"> s</w:t>
            </w:r>
            <w:r w:rsidR="00800F93">
              <w:rPr>
                <w:sz w:val="16"/>
                <w:szCs w:val="16"/>
              </w:rPr>
              <w:t>em s</w:t>
            </w:r>
            <w:r w:rsidR="00E30AAD" w:rsidRPr="00CA20AE">
              <w:rPr>
                <w:sz w:val="16"/>
                <w:szCs w:val="16"/>
              </w:rPr>
              <w:t>eleciona</w:t>
            </w:r>
            <w:r w:rsidR="00800F93">
              <w:rPr>
                <w:sz w:val="16"/>
                <w:szCs w:val="16"/>
              </w:rPr>
              <w:t>r</w:t>
            </w:r>
            <w:r w:rsidR="00E30AAD" w:rsidRPr="00CA20AE">
              <w:rPr>
                <w:sz w:val="16"/>
                <w:szCs w:val="16"/>
              </w:rPr>
              <w:t>, organiza</w:t>
            </w:r>
            <w:r w:rsidR="00800F93">
              <w:rPr>
                <w:sz w:val="16"/>
                <w:szCs w:val="16"/>
              </w:rPr>
              <w:t xml:space="preserve">r ou analisar </w:t>
            </w:r>
            <w:r>
              <w:rPr>
                <w:sz w:val="16"/>
                <w:szCs w:val="16"/>
              </w:rPr>
              <w:t xml:space="preserve">corretamente a </w:t>
            </w:r>
            <w:r w:rsidR="00800F93">
              <w:rPr>
                <w:sz w:val="16"/>
                <w:szCs w:val="16"/>
              </w:rPr>
              <w:t>in</w:t>
            </w:r>
            <w:r w:rsidR="000F3308">
              <w:rPr>
                <w:sz w:val="16"/>
                <w:szCs w:val="16"/>
              </w:rPr>
              <w:t>formação</w:t>
            </w:r>
          </w:p>
          <w:p w14:paraId="2511FD28" w14:textId="77777777" w:rsidR="00067052" w:rsidRDefault="00067052" w:rsidP="00E30AAD">
            <w:pPr>
              <w:jc w:val="both"/>
              <w:rPr>
                <w:sz w:val="16"/>
                <w:szCs w:val="16"/>
              </w:rPr>
            </w:pPr>
          </w:p>
          <w:p w14:paraId="4F26E857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22AC1E56" w14:textId="71B65951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</w:t>
            </w:r>
            <w:r w:rsidR="000F3308">
              <w:rPr>
                <w:sz w:val="16"/>
                <w:szCs w:val="16"/>
              </w:rPr>
              <w:t>pouco</w:t>
            </w:r>
            <w:r w:rsidRPr="003B052E">
              <w:rPr>
                <w:sz w:val="16"/>
                <w:szCs w:val="16"/>
              </w:rPr>
              <w:t xml:space="preserve"> espírito de colaboração, cooperação e partilha de saberes. </w:t>
            </w:r>
          </w:p>
          <w:p w14:paraId="40147CB8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D017083" w14:textId="5820EFB6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 w:rsidR="004D0D1D">
              <w:rPr>
                <w:sz w:val="16"/>
                <w:szCs w:val="16"/>
              </w:rPr>
              <w:t xml:space="preserve"> pontualmente</w:t>
            </w:r>
            <w:r w:rsidRPr="003B052E">
              <w:rPr>
                <w:sz w:val="16"/>
                <w:szCs w:val="16"/>
              </w:rPr>
              <w:t xml:space="preserve"> a </w:t>
            </w:r>
            <w:r w:rsidRPr="003B052E">
              <w:rPr>
                <w:sz w:val="16"/>
                <w:szCs w:val="16"/>
              </w:rPr>
              <w:lastRenderedPageBreak/>
              <w:t>opinião e o espaço de intervenção dos outros.</w:t>
            </w:r>
          </w:p>
          <w:p w14:paraId="6B465157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A95AB97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B61B935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E7BD83F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03AB6B46" w14:textId="2D0B5096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 w:rsidR="00800F93">
              <w:rPr>
                <w:sz w:val="16"/>
                <w:szCs w:val="16"/>
              </w:rPr>
              <w:t>com dificuldade em equipa, não colaborando</w:t>
            </w:r>
            <w:r w:rsidR="004D0D1D">
              <w:rPr>
                <w:sz w:val="16"/>
                <w:szCs w:val="16"/>
              </w:rPr>
              <w:t xml:space="preserve"> </w:t>
            </w:r>
            <w:r w:rsidR="000B21BC">
              <w:rPr>
                <w:sz w:val="16"/>
                <w:szCs w:val="16"/>
              </w:rPr>
              <w:t>regularmente com</w:t>
            </w:r>
            <w:r w:rsidR="00800F93">
              <w:rPr>
                <w:sz w:val="16"/>
                <w:szCs w:val="16"/>
              </w:rPr>
              <w:t xml:space="preserve"> os colegas</w:t>
            </w:r>
            <w:r w:rsidR="000B21BC">
              <w:rPr>
                <w:sz w:val="16"/>
                <w:szCs w:val="16"/>
              </w:rPr>
              <w:t>.</w:t>
            </w:r>
          </w:p>
          <w:p w14:paraId="46EDECA4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32FEEA97" w14:textId="00D30792" w:rsidR="003B052E" w:rsidRPr="00C7387A" w:rsidRDefault="003B052E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0972D853" w14:textId="0F6CF273" w:rsidR="003B052E" w:rsidRPr="00CA20AE" w:rsidRDefault="004D0D1D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Compreende e mobiliza</w:t>
            </w:r>
          </w:p>
          <w:p w14:paraId="15E1A705" w14:textId="77777777" w:rsidR="003B052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conhecimentos conceitos, leis, teorias e modelos científicos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4C21BC71" w14:textId="77777777" w:rsidR="003B052E" w:rsidRDefault="003B052E" w:rsidP="003B052E">
            <w:pPr>
              <w:jc w:val="both"/>
              <w:rPr>
                <w:sz w:val="16"/>
                <w:szCs w:val="16"/>
              </w:rPr>
            </w:pPr>
          </w:p>
          <w:p w14:paraId="7D1C0700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374593AC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2014FA59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4FCB7AAA" w14:textId="420572C5" w:rsidR="003B052E" w:rsidRDefault="004D0D1D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3B052E">
              <w:rPr>
                <w:sz w:val="16"/>
                <w:szCs w:val="16"/>
              </w:rPr>
              <w:t>elaciona</w:t>
            </w:r>
            <w:r>
              <w:rPr>
                <w:sz w:val="16"/>
                <w:szCs w:val="16"/>
              </w:rPr>
              <w:t xml:space="preserve"> satisfatoriamente</w:t>
            </w:r>
            <w:r w:rsidR="003B052E">
              <w:rPr>
                <w:sz w:val="16"/>
                <w:szCs w:val="16"/>
              </w:rPr>
              <w:t xml:space="preserve"> o</w:t>
            </w:r>
            <w:r w:rsidR="003B052E" w:rsidRPr="00CA20AE">
              <w:rPr>
                <w:sz w:val="16"/>
                <w:szCs w:val="16"/>
              </w:rPr>
              <w:t>s conteúdos programáticos de diferentes disciplinas entre si e articula-os</w:t>
            </w:r>
          </w:p>
          <w:p w14:paraId="56130770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5D09273B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33114189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79F5C1EC" w14:textId="6610B8EB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Interpreta </w:t>
            </w:r>
            <w:r>
              <w:rPr>
                <w:sz w:val="16"/>
                <w:szCs w:val="16"/>
              </w:rPr>
              <w:t xml:space="preserve">alguns dos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>
              <w:rPr>
                <w:sz w:val="16"/>
                <w:szCs w:val="16"/>
              </w:rPr>
              <w:t xml:space="preserve"> </w:t>
            </w:r>
          </w:p>
          <w:p w14:paraId="641D86B3" w14:textId="0450F14C" w:rsidR="00E30AAD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3B052E">
              <w:rPr>
                <w:sz w:val="16"/>
                <w:szCs w:val="16"/>
              </w:rPr>
              <w:t>odelos</w:t>
            </w:r>
            <w:r>
              <w:rPr>
                <w:sz w:val="16"/>
                <w:szCs w:val="16"/>
              </w:rPr>
              <w:t>, artigos científicos</w:t>
            </w:r>
            <w:r w:rsidR="004D0D1D">
              <w:rPr>
                <w:sz w:val="16"/>
                <w:szCs w:val="16"/>
              </w:rPr>
              <w:t>).</w:t>
            </w:r>
          </w:p>
          <w:p w14:paraId="43F4522D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7733D9A4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Planifica e executa</w:t>
            </w:r>
            <w:r>
              <w:rPr>
                <w:sz w:val="16"/>
                <w:szCs w:val="16"/>
              </w:rPr>
              <w:t>, com alguma</w:t>
            </w:r>
            <w:r w:rsidR="004D0D1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dificuldade</w:t>
            </w:r>
            <w:r w:rsidR="004D0D1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</w:t>
            </w:r>
          </w:p>
          <w:p w14:paraId="211F6CE6" w14:textId="1B316B08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>ma questão-problema</w:t>
            </w:r>
            <w:r w:rsidRPr="00CA20AE">
              <w:rPr>
                <w:sz w:val="16"/>
                <w:szCs w:val="16"/>
              </w:rPr>
              <w:t>,</w:t>
            </w:r>
            <w:r w:rsidR="004D0D1D">
              <w:rPr>
                <w:sz w:val="16"/>
                <w:szCs w:val="16"/>
              </w:rPr>
              <w:t xml:space="preserve"> de forma autónoma e crítica </w:t>
            </w:r>
          </w:p>
          <w:p w14:paraId="3444F71E" w14:textId="0B3D3054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4C9105D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07518297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2088373C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4085B127" w14:textId="66D32C1D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</w:t>
            </w:r>
            <w:r w:rsidR="004D0D1D">
              <w:rPr>
                <w:sz w:val="16"/>
                <w:szCs w:val="16"/>
              </w:rPr>
              <w:t>ica satisfatoriamente, com</w:t>
            </w:r>
            <w:r w:rsidRPr="00CA20AE">
              <w:rPr>
                <w:sz w:val="16"/>
                <w:szCs w:val="16"/>
              </w:rPr>
              <w:t xml:space="preserve"> correção linguística, </w:t>
            </w:r>
            <w:r w:rsidR="000F3308">
              <w:rPr>
                <w:sz w:val="16"/>
                <w:szCs w:val="16"/>
              </w:rPr>
              <w:t>e</w:t>
            </w:r>
            <w:r w:rsidRPr="00CA20AE">
              <w:rPr>
                <w:sz w:val="16"/>
                <w:szCs w:val="16"/>
              </w:rPr>
              <w:t xml:space="preserve"> vocabulário</w:t>
            </w:r>
            <w:r w:rsidR="000F3308">
              <w:rPr>
                <w:sz w:val="16"/>
                <w:szCs w:val="16"/>
              </w:rPr>
              <w:t xml:space="preserve"> adequado</w:t>
            </w:r>
            <w:r w:rsidRPr="00CA20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20AE">
              <w:rPr>
                <w:sz w:val="16"/>
                <w:szCs w:val="16"/>
              </w:rPr>
              <w:t>utiliza</w:t>
            </w:r>
            <w:r>
              <w:rPr>
                <w:sz w:val="16"/>
                <w:szCs w:val="16"/>
              </w:rPr>
              <w:t>ndo</w:t>
            </w:r>
            <w:r w:rsidR="000F3308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</w:t>
            </w:r>
            <w:r w:rsidR="000F3308">
              <w:rPr>
                <w:sz w:val="16"/>
                <w:szCs w:val="16"/>
              </w:rPr>
              <w:t>por vezes,</w:t>
            </w:r>
            <w:r w:rsidRPr="003B052E">
              <w:rPr>
                <w:sz w:val="16"/>
                <w:szCs w:val="16"/>
              </w:rPr>
              <w:t xml:space="preserve"> termos e conceitos científicos</w:t>
            </w:r>
            <w:r w:rsidR="000F3308">
              <w:rPr>
                <w:sz w:val="16"/>
                <w:szCs w:val="16"/>
              </w:rPr>
              <w:t xml:space="preserve"> corretos</w:t>
            </w:r>
          </w:p>
          <w:p w14:paraId="63E9F830" w14:textId="77777777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 quer em</w:t>
            </w:r>
          </w:p>
          <w:p w14:paraId="21E32D2B" w14:textId="09BE884B" w:rsidR="00E30AAD" w:rsidRDefault="004D0D1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problemas práticos. </w:t>
            </w:r>
          </w:p>
          <w:p w14:paraId="23489B65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551E0CFB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5B5CB20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33F414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04F9D1F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04E38564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37E4430" w14:textId="68AF92DC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Pesquisa, seleciona, organiza e analisa, com </w:t>
            </w:r>
            <w:r w:rsidR="000F3308">
              <w:rPr>
                <w:sz w:val="16"/>
                <w:szCs w:val="16"/>
              </w:rPr>
              <w:t>algum</w:t>
            </w:r>
            <w:r w:rsidRPr="00CA20AE">
              <w:rPr>
                <w:sz w:val="16"/>
                <w:szCs w:val="16"/>
              </w:rPr>
              <w:t xml:space="preserve"> sentido crítico,</w:t>
            </w:r>
            <w:r>
              <w:rPr>
                <w:sz w:val="16"/>
                <w:szCs w:val="16"/>
              </w:rPr>
              <w:t xml:space="preserve"> informação em</w:t>
            </w:r>
            <w:r w:rsidR="00800F93">
              <w:rPr>
                <w:sz w:val="16"/>
                <w:szCs w:val="16"/>
              </w:rPr>
              <w:t xml:space="preserve"> fontes pouco diversificadas</w:t>
            </w:r>
            <w:r>
              <w:rPr>
                <w:sz w:val="16"/>
                <w:szCs w:val="16"/>
              </w:rPr>
              <w:t xml:space="preserve"> </w:t>
            </w:r>
          </w:p>
          <w:p w14:paraId="3E299F47" w14:textId="77777777" w:rsidR="00067052" w:rsidRDefault="00067052" w:rsidP="00E30AAD">
            <w:pPr>
              <w:jc w:val="both"/>
              <w:rPr>
                <w:sz w:val="16"/>
                <w:szCs w:val="16"/>
              </w:rPr>
            </w:pPr>
          </w:p>
          <w:p w14:paraId="0E0ABEC1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4D44B95F" w14:textId="1EB8C1A0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</w:t>
            </w:r>
            <w:r w:rsidR="000F3308">
              <w:rPr>
                <w:sz w:val="16"/>
                <w:szCs w:val="16"/>
              </w:rPr>
              <w:t>algum</w:t>
            </w:r>
            <w:r w:rsidRPr="003B052E">
              <w:rPr>
                <w:sz w:val="16"/>
                <w:szCs w:val="16"/>
              </w:rPr>
              <w:t xml:space="preserve"> espírito de colaboração, cooperação e partilha de saberes. </w:t>
            </w:r>
          </w:p>
          <w:p w14:paraId="60884162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6413E91" w14:textId="1DEC3186" w:rsidR="00E30AAD" w:rsidRDefault="004D0D1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Respeita </w:t>
            </w:r>
            <w:r>
              <w:rPr>
                <w:sz w:val="16"/>
                <w:szCs w:val="16"/>
              </w:rPr>
              <w:lastRenderedPageBreak/>
              <w:t xml:space="preserve">satisfatoriamente </w:t>
            </w:r>
            <w:r w:rsidR="00E30AAD" w:rsidRPr="003B052E">
              <w:rPr>
                <w:sz w:val="16"/>
                <w:szCs w:val="16"/>
              </w:rPr>
              <w:t>a opinião e o espaço de intervenção dos outros.</w:t>
            </w:r>
          </w:p>
          <w:p w14:paraId="700A2514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0F0AF12F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AE496D9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8293F89" w14:textId="74ED4BB7" w:rsidR="00800F93" w:rsidRDefault="00800F93" w:rsidP="00800F93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>
              <w:rPr>
                <w:sz w:val="16"/>
                <w:szCs w:val="16"/>
              </w:rPr>
              <w:t>de forma</w:t>
            </w:r>
            <w:r w:rsidR="004D0D1D">
              <w:rPr>
                <w:sz w:val="16"/>
                <w:szCs w:val="16"/>
              </w:rPr>
              <w:t xml:space="preserve"> regular e</w:t>
            </w:r>
            <w:r>
              <w:rPr>
                <w:sz w:val="16"/>
                <w:szCs w:val="16"/>
              </w:rPr>
              <w:t xml:space="preserve"> colaborativa em equipa</w:t>
            </w:r>
            <w:r w:rsidR="000B21BC">
              <w:rPr>
                <w:sz w:val="16"/>
                <w:szCs w:val="16"/>
              </w:rPr>
              <w:t>.</w:t>
            </w:r>
          </w:p>
          <w:p w14:paraId="503D5964" w14:textId="1555D06A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691A972A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0960B333" w14:textId="5868DB1C" w:rsidR="00E30AAD" w:rsidRPr="00C7387A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7749ED26" w14:textId="4BB8494D" w:rsidR="003B052E" w:rsidRPr="00CA20A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lastRenderedPageBreak/>
              <w:t xml:space="preserve">Compreende e mobiliza </w:t>
            </w:r>
            <w:r>
              <w:rPr>
                <w:sz w:val="16"/>
                <w:szCs w:val="16"/>
              </w:rPr>
              <w:t>com facilidade a maioria dos</w:t>
            </w:r>
          </w:p>
          <w:p w14:paraId="6A1BD08D" w14:textId="00B0156B" w:rsidR="003B052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conhecimentos conceitos, leis, teorias e modelos científicos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54967F10" w14:textId="77777777" w:rsidR="009D49C8" w:rsidRDefault="009D49C8" w:rsidP="00C7387A">
            <w:pPr>
              <w:jc w:val="both"/>
              <w:rPr>
                <w:sz w:val="16"/>
                <w:szCs w:val="16"/>
              </w:rPr>
            </w:pPr>
          </w:p>
          <w:p w14:paraId="089C07DB" w14:textId="77777777" w:rsidR="00D47095" w:rsidRDefault="00D47095" w:rsidP="00C7387A">
            <w:pPr>
              <w:jc w:val="both"/>
              <w:rPr>
                <w:sz w:val="16"/>
                <w:szCs w:val="16"/>
              </w:rPr>
            </w:pPr>
          </w:p>
          <w:p w14:paraId="2C95655A" w14:textId="4BD753D9" w:rsidR="003B052E" w:rsidRDefault="003B052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Relaciona o</w:t>
            </w:r>
            <w:r w:rsidRPr="00CA20AE">
              <w:rPr>
                <w:sz w:val="16"/>
                <w:szCs w:val="16"/>
              </w:rPr>
              <w:t>s conteúdos programáticos de diferentes disciplinas entre si e articula-os</w:t>
            </w:r>
            <w:r w:rsidR="00D47095">
              <w:rPr>
                <w:sz w:val="16"/>
                <w:szCs w:val="16"/>
              </w:rPr>
              <w:t>.</w:t>
            </w:r>
          </w:p>
          <w:p w14:paraId="577477B3" w14:textId="77777777" w:rsidR="003B052E" w:rsidRDefault="003B052E" w:rsidP="003B052E">
            <w:pPr>
              <w:jc w:val="both"/>
              <w:rPr>
                <w:sz w:val="16"/>
                <w:szCs w:val="16"/>
              </w:rPr>
            </w:pPr>
          </w:p>
          <w:p w14:paraId="3B1767AD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6755AE35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0BF13D61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4EFB3853" w14:textId="2B25E40B" w:rsidR="003B052E" w:rsidRPr="003B052E" w:rsidRDefault="003B052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Interpreta </w:t>
            </w:r>
            <w:r w:rsidR="00E30AAD">
              <w:rPr>
                <w:sz w:val="16"/>
                <w:szCs w:val="16"/>
              </w:rPr>
              <w:t xml:space="preserve">a maioria dos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>
              <w:rPr>
                <w:sz w:val="16"/>
                <w:szCs w:val="16"/>
              </w:rPr>
              <w:t xml:space="preserve"> </w:t>
            </w:r>
          </w:p>
          <w:p w14:paraId="4030983A" w14:textId="65229F9A" w:rsidR="00D47095" w:rsidRDefault="00D47095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3B052E" w:rsidRPr="003B052E">
              <w:rPr>
                <w:sz w:val="16"/>
                <w:szCs w:val="16"/>
              </w:rPr>
              <w:t>odelos</w:t>
            </w:r>
            <w:r>
              <w:rPr>
                <w:sz w:val="16"/>
                <w:szCs w:val="16"/>
              </w:rPr>
              <w:t xml:space="preserve"> e</w:t>
            </w:r>
            <w:r w:rsidR="003B052E">
              <w:rPr>
                <w:sz w:val="16"/>
                <w:szCs w:val="16"/>
              </w:rPr>
              <w:t xml:space="preserve"> artigos </w:t>
            </w:r>
            <w:r w:rsidR="003B052E">
              <w:rPr>
                <w:sz w:val="16"/>
                <w:szCs w:val="16"/>
              </w:rPr>
              <w:lastRenderedPageBreak/>
              <w:t>científicos</w:t>
            </w:r>
            <w:r w:rsidR="003B052E" w:rsidRPr="00CA20AE">
              <w:rPr>
                <w:sz w:val="16"/>
                <w:szCs w:val="16"/>
              </w:rPr>
              <w:t>)</w:t>
            </w:r>
            <w:r w:rsidR="003B052E">
              <w:t xml:space="preserve"> </w:t>
            </w:r>
          </w:p>
          <w:p w14:paraId="234CBBB8" w14:textId="77777777" w:rsidR="00D47095" w:rsidRDefault="00D47095" w:rsidP="003B052E">
            <w:pPr>
              <w:jc w:val="both"/>
              <w:rPr>
                <w:sz w:val="16"/>
                <w:szCs w:val="16"/>
              </w:rPr>
            </w:pPr>
          </w:p>
          <w:p w14:paraId="2FC41F8F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Planifica e executa uma </w:t>
            </w:r>
          </w:p>
          <w:p w14:paraId="3EDA928C" w14:textId="11FB77E9" w:rsidR="00E30AAD" w:rsidRDefault="00E30AAD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 xml:space="preserve">ma questão-problema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, de forma autónoma e crítica os resultados </w:t>
            </w:r>
            <w:r w:rsidR="00D47095">
              <w:rPr>
                <w:sz w:val="16"/>
                <w:szCs w:val="16"/>
              </w:rPr>
              <w:t>obtidos.</w:t>
            </w:r>
          </w:p>
          <w:p w14:paraId="400398C5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24BBA95A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508A3D7" w14:textId="6D35D7A9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Comunica adequadamente </w:t>
            </w:r>
            <w:r w:rsidR="000F3308">
              <w:rPr>
                <w:sz w:val="16"/>
                <w:szCs w:val="16"/>
              </w:rPr>
              <w:t xml:space="preserve">com </w:t>
            </w:r>
            <w:r w:rsidRPr="00CA20AE">
              <w:rPr>
                <w:sz w:val="16"/>
                <w:szCs w:val="16"/>
              </w:rPr>
              <w:t>correção linguística, utiliza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de forma correta termos e conceitos científicos</w:t>
            </w:r>
          </w:p>
          <w:p w14:paraId="17826CFD" w14:textId="7CE4E4ED" w:rsidR="00E30AAD" w:rsidRPr="003B052E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</w:t>
            </w:r>
            <w:r w:rsidR="00D47095">
              <w:rPr>
                <w:sz w:val="16"/>
                <w:szCs w:val="16"/>
              </w:rPr>
              <w:t>,</w:t>
            </w:r>
            <w:r w:rsidRPr="003B052E">
              <w:rPr>
                <w:sz w:val="16"/>
                <w:szCs w:val="16"/>
              </w:rPr>
              <w:t xml:space="preserve"> quer em</w:t>
            </w:r>
          </w:p>
          <w:p w14:paraId="019BDF62" w14:textId="68AFDD73" w:rsidR="00E30AAD" w:rsidRDefault="00D47095" w:rsidP="00E30A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problemas práticos</w:t>
            </w:r>
            <w:r w:rsidR="00E30AAD" w:rsidRPr="003B052E">
              <w:rPr>
                <w:sz w:val="16"/>
                <w:szCs w:val="16"/>
              </w:rPr>
              <w:t>.</w:t>
            </w:r>
          </w:p>
          <w:p w14:paraId="53D5724A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2780F305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8F7C84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4CC28BB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CB9357C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7EF9B55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57438A50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E8E69DC" w14:textId="11AC7738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Pesquisa, seleciona, organiza e analisa, com sentido crítico,</w:t>
            </w:r>
            <w:r>
              <w:rPr>
                <w:sz w:val="16"/>
                <w:szCs w:val="16"/>
              </w:rPr>
              <w:t xml:space="preserve"> informação em fontes diversas </w:t>
            </w:r>
          </w:p>
          <w:p w14:paraId="57654EC0" w14:textId="77777777" w:rsidR="00800F93" w:rsidRDefault="00800F93" w:rsidP="00E30AAD">
            <w:pPr>
              <w:jc w:val="both"/>
              <w:rPr>
                <w:sz w:val="16"/>
                <w:szCs w:val="16"/>
              </w:rPr>
            </w:pPr>
          </w:p>
          <w:p w14:paraId="5EE2B741" w14:textId="24BAAE33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espírito de colaboração, cooperação e partilha de saberes. </w:t>
            </w:r>
          </w:p>
          <w:p w14:paraId="3A9D1B72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3832AE4B" w14:textId="21C8428C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a opinião e o espaço de intervenção dos outros.</w:t>
            </w:r>
          </w:p>
          <w:p w14:paraId="0B5550D6" w14:textId="77777777" w:rsidR="00E30AAD" w:rsidRDefault="00E30AAD" w:rsidP="00E30AAD">
            <w:pPr>
              <w:jc w:val="both"/>
              <w:rPr>
                <w:sz w:val="16"/>
                <w:szCs w:val="16"/>
              </w:rPr>
            </w:pPr>
          </w:p>
          <w:p w14:paraId="2023EBCA" w14:textId="77777777" w:rsidR="00D47095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 </w:t>
            </w:r>
          </w:p>
          <w:p w14:paraId="722F4EDD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BF1723E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18B8750A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31D36421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F422DD9" w14:textId="77777777" w:rsidR="00D47095" w:rsidRDefault="00D47095" w:rsidP="00E30AAD">
            <w:pPr>
              <w:jc w:val="both"/>
              <w:rPr>
                <w:sz w:val="16"/>
                <w:szCs w:val="16"/>
              </w:rPr>
            </w:pPr>
          </w:p>
          <w:p w14:paraId="630AD032" w14:textId="2EC9F4BD" w:rsidR="00E30AAD" w:rsidRDefault="00E30AAD" w:rsidP="00E30AAD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 w:rsidR="000C21AC">
              <w:rPr>
                <w:sz w:val="16"/>
                <w:szCs w:val="16"/>
              </w:rPr>
              <w:t>de forma colaborativa</w:t>
            </w:r>
            <w:r w:rsidR="00800F93">
              <w:rPr>
                <w:sz w:val="16"/>
                <w:szCs w:val="16"/>
              </w:rPr>
              <w:t>, em equipa,</w:t>
            </w:r>
            <w:r w:rsidR="000C21AC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manifestando</w:t>
            </w:r>
            <w:r w:rsidR="000B21BC">
              <w:rPr>
                <w:sz w:val="16"/>
                <w:szCs w:val="16"/>
              </w:rPr>
              <w:t xml:space="preserve"> um bom</w:t>
            </w:r>
            <w:r w:rsidRPr="003B052E">
              <w:rPr>
                <w:sz w:val="16"/>
                <w:szCs w:val="16"/>
              </w:rPr>
              <w:t xml:space="preserve"> espírito de ajuda e de liderança</w:t>
            </w:r>
          </w:p>
          <w:p w14:paraId="5A1E1400" w14:textId="3ED04EB9" w:rsidR="00E30AAD" w:rsidRPr="00C7387A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62DC78AE" w14:textId="501643E7" w:rsidR="00CA20AE" w:rsidRPr="00CA20AE" w:rsidRDefault="00CA20AE" w:rsidP="00CA20A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lastRenderedPageBreak/>
              <w:t xml:space="preserve">Compreende e mobiliza </w:t>
            </w:r>
            <w:r>
              <w:rPr>
                <w:sz w:val="16"/>
                <w:szCs w:val="16"/>
              </w:rPr>
              <w:t xml:space="preserve">com facilidade </w:t>
            </w:r>
          </w:p>
          <w:p w14:paraId="078E97A5" w14:textId="0B442398" w:rsidR="000629E8" w:rsidRDefault="00CA20AE" w:rsidP="00CA20A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conhecimentos conceitos, leis, teorias e modelos científicos previsto</w:t>
            </w:r>
            <w:r w:rsidR="003B052E">
              <w:rPr>
                <w:sz w:val="16"/>
                <w:szCs w:val="16"/>
              </w:rPr>
              <w:t xml:space="preserve">s nas aprendizagens essenciais </w:t>
            </w:r>
          </w:p>
          <w:p w14:paraId="045C4AE5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64E604DE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0BC3CD08" w14:textId="40CC6A6F" w:rsidR="00D47095" w:rsidRDefault="00CA20AE" w:rsidP="000629E8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Relaciona com </w:t>
            </w:r>
            <w:r w:rsidR="00D47095">
              <w:rPr>
                <w:sz w:val="16"/>
                <w:szCs w:val="16"/>
              </w:rPr>
              <w:t xml:space="preserve">muita </w:t>
            </w:r>
            <w:r w:rsidRPr="00CA20AE">
              <w:rPr>
                <w:sz w:val="16"/>
                <w:szCs w:val="16"/>
              </w:rPr>
              <w:t>facilidade os conteúdos programáticos de diferentes disciplinas entre si e articula-os</w:t>
            </w:r>
            <w:r w:rsidR="00D47095">
              <w:rPr>
                <w:sz w:val="16"/>
                <w:szCs w:val="16"/>
              </w:rPr>
              <w:t xml:space="preserve"> de </w:t>
            </w:r>
          </w:p>
          <w:p w14:paraId="7CA7E4CF" w14:textId="719D6872" w:rsidR="00CA20AE" w:rsidRDefault="00D47095" w:rsidP="000629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modo consistente.</w:t>
            </w:r>
          </w:p>
          <w:p w14:paraId="5001E04B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6EC504FE" w14:textId="5C0DEFC9" w:rsidR="003B052E" w:rsidRPr="003B052E" w:rsidRDefault="00CA20A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Interpreta</w:t>
            </w:r>
            <w:r w:rsidR="00E30AAD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com </w:t>
            </w:r>
            <w:r w:rsidR="00D47095">
              <w:rPr>
                <w:sz w:val="16"/>
                <w:szCs w:val="16"/>
              </w:rPr>
              <w:t xml:space="preserve">muita </w:t>
            </w:r>
            <w:r w:rsidRPr="00CA20AE">
              <w:rPr>
                <w:sz w:val="16"/>
                <w:szCs w:val="16"/>
              </w:rPr>
              <w:t>facilidade</w:t>
            </w:r>
            <w:r w:rsidR="00E30AAD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dados científicos apresentados em diferentes linguagens (gráficos, tabel</w:t>
            </w:r>
            <w:r w:rsidR="003B052E">
              <w:rPr>
                <w:sz w:val="16"/>
                <w:szCs w:val="16"/>
              </w:rPr>
              <w:t>as,</w:t>
            </w:r>
            <w:r w:rsidR="003B052E" w:rsidRPr="003B052E">
              <w:rPr>
                <w:sz w:val="16"/>
                <w:szCs w:val="16"/>
              </w:rPr>
              <w:t xml:space="preserve"> esquemas e </w:t>
            </w:r>
          </w:p>
          <w:p w14:paraId="2A8D348E" w14:textId="1DB4E7E2" w:rsidR="00CA20AE" w:rsidRDefault="003B052E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artigos científicos</w:t>
            </w:r>
            <w:r w:rsidR="00CA20AE" w:rsidRPr="00CA20AE">
              <w:rPr>
                <w:sz w:val="16"/>
                <w:szCs w:val="16"/>
              </w:rPr>
              <w:t>)</w:t>
            </w:r>
            <w:r w:rsidR="00CA20AE">
              <w:t xml:space="preserve"> </w:t>
            </w:r>
          </w:p>
          <w:p w14:paraId="0625E3CA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51CA42BB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7AFC8E4F" w14:textId="17237044" w:rsidR="00CA20AE" w:rsidRDefault="00CA20AE" w:rsidP="000629E8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Planifica e executa</w:t>
            </w:r>
            <w:r w:rsidR="00E30AAD">
              <w:rPr>
                <w:sz w:val="16"/>
                <w:szCs w:val="16"/>
              </w:rPr>
              <w:t>, com grande facilidade,</w:t>
            </w:r>
            <w:r w:rsidRPr="00CA20AE">
              <w:rPr>
                <w:sz w:val="16"/>
                <w:szCs w:val="16"/>
              </w:rPr>
              <w:t xml:space="preserve">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 xml:space="preserve">ma questão-problema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>, de forma autónoma e crítica</w:t>
            </w:r>
            <w:r w:rsidR="00D47095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os resultados </w:t>
            </w:r>
            <w:r w:rsidR="00D47095">
              <w:rPr>
                <w:sz w:val="16"/>
                <w:szCs w:val="16"/>
              </w:rPr>
              <w:t>obtidos</w:t>
            </w:r>
          </w:p>
          <w:p w14:paraId="162950D6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070CD270" w14:textId="007B451E" w:rsidR="003B052E" w:rsidRPr="003B052E" w:rsidRDefault="00CA20AE" w:rsidP="003B052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Comunica adequadamente sempre com correção linguística, variedade e riqueza de vocabulário,</w:t>
            </w:r>
            <w:r>
              <w:rPr>
                <w:sz w:val="16"/>
                <w:szCs w:val="16"/>
              </w:rPr>
              <w:t xml:space="preserve"> </w:t>
            </w:r>
            <w:r w:rsidRPr="00CA20AE">
              <w:rPr>
                <w:sz w:val="16"/>
                <w:szCs w:val="16"/>
              </w:rPr>
              <w:t>utiliza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 </w:t>
            </w:r>
            <w:r w:rsidR="003B052E" w:rsidRPr="003B052E">
              <w:rPr>
                <w:sz w:val="16"/>
                <w:szCs w:val="16"/>
              </w:rPr>
              <w:t>de forma correta termos e conceitos científicos</w:t>
            </w:r>
          </w:p>
          <w:p w14:paraId="11F1B861" w14:textId="260B1052" w:rsidR="003B052E" w:rsidRPr="003B052E" w:rsidRDefault="003B052E" w:rsidP="003B052E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</w:t>
            </w:r>
            <w:r w:rsidR="00D47095">
              <w:rPr>
                <w:sz w:val="16"/>
                <w:szCs w:val="16"/>
              </w:rPr>
              <w:t>,</w:t>
            </w:r>
            <w:r w:rsidRPr="003B052E">
              <w:rPr>
                <w:sz w:val="16"/>
                <w:szCs w:val="16"/>
              </w:rPr>
              <w:t xml:space="preserve"> quer em</w:t>
            </w:r>
          </w:p>
          <w:p w14:paraId="407A4975" w14:textId="054AEA4C" w:rsidR="00CA20AE" w:rsidRDefault="003B052E" w:rsidP="003B052E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problemas práticos</w:t>
            </w:r>
            <w:r w:rsidR="00D47095">
              <w:rPr>
                <w:sz w:val="16"/>
                <w:szCs w:val="16"/>
              </w:rPr>
              <w:t>.</w:t>
            </w:r>
          </w:p>
          <w:p w14:paraId="648B0433" w14:textId="77777777" w:rsidR="00800F93" w:rsidRDefault="00800F93" w:rsidP="000629E8">
            <w:pPr>
              <w:jc w:val="both"/>
              <w:rPr>
                <w:sz w:val="16"/>
                <w:szCs w:val="16"/>
              </w:rPr>
            </w:pPr>
          </w:p>
          <w:p w14:paraId="3A3E5B8C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45654F07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28B99D5D" w14:textId="77777777" w:rsidR="00067052" w:rsidRDefault="00CA20AE" w:rsidP="000629E8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Pesquisa, seleciona, organiza e analisa, com elevado sentido </w:t>
            </w:r>
          </w:p>
          <w:p w14:paraId="57F0074A" w14:textId="73D6D385" w:rsidR="00CA20AE" w:rsidRDefault="00CA20AE" w:rsidP="000629E8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crítico,</w:t>
            </w:r>
            <w:r>
              <w:rPr>
                <w:sz w:val="16"/>
                <w:szCs w:val="16"/>
              </w:rPr>
              <w:t xml:space="preserve"> informação em fontes diversas </w:t>
            </w:r>
          </w:p>
          <w:p w14:paraId="5057F7BA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1C145972" w14:textId="77777777" w:rsidR="003B052E" w:rsidRDefault="003B052E" w:rsidP="000629E8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elevado espírito de colaboração, cooperação e partilha de saberes. </w:t>
            </w:r>
          </w:p>
          <w:p w14:paraId="5DBAD352" w14:textId="77777777" w:rsidR="003B052E" w:rsidRDefault="003B052E" w:rsidP="000629E8">
            <w:pPr>
              <w:jc w:val="both"/>
              <w:rPr>
                <w:sz w:val="16"/>
                <w:szCs w:val="16"/>
              </w:rPr>
            </w:pPr>
          </w:p>
          <w:p w14:paraId="22B57FBB" w14:textId="77777777" w:rsidR="003B052E" w:rsidRDefault="003B052E" w:rsidP="000629E8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>
              <w:rPr>
                <w:sz w:val="16"/>
                <w:szCs w:val="16"/>
              </w:rPr>
              <w:t xml:space="preserve"> sempre</w:t>
            </w:r>
            <w:r w:rsidRPr="003B052E">
              <w:rPr>
                <w:sz w:val="16"/>
                <w:szCs w:val="16"/>
              </w:rPr>
              <w:t xml:space="preserve"> a opinião e o espaço de </w:t>
            </w:r>
            <w:r w:rsidRPr="003B052E">
              <w:rPr>
                <w:sz w:val="16"/>
                <w:szCs w:val="16"/>
              </w:rPr>
              <w:lastRenderedPageBreak/>
              <w:t>intervenção dos outros.</w:t>
            </w:r>
          </w:p>
          <w:p w14:paraId="04B878C9" w14:textId="77777777" w:rsidR="003B052E" w:rsidRDefault="003B052E" w:rsidP="000629E8">
            <w:pPr>
              <w:jc w:val="both"/>
              <w:rPr>
                <w:sz w:val="16"/>
                <w:szCs w:val="16"/>
              </w:rPr>
            </w:pPr>
          </w:p>
          <w:p w14:paraId="58E5C6F5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020E78DA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57BD7C98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003F007E" w14:textId="77777777" w:rsidR="00D47095" w:rsidRDefault="00D47095" w:rsidP="000629E8">
            <w:pPr>
              <w:jc w:val="both"/>
              <w:rPr>
                <w:sz w:val="16"/>
                <w:szCs w:val="16"/>
              </w:rPr>
            </w:pPr>
          </w:p>
          <w:p w14:paraId="59C767E5" w14:textId="0C028538" w:rsidR="00CA20AE" w:rsidRDefault="003B052E" w:rsidP="000629E8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Trabalha</w:t>
            </w:r>
            <w:r w:rsidR="000C21AC">
              <w:rPr>
                <w:sz w:val="16"/>
                <w:szCs w:val="16"/>
              </w:rPr>
              <w:t xml:space="preserve"> de forma colaborativa</w:t>
            </w:r>
            <w:r w:rsidR="00800F93">
              <w:rPr>
                <w:sz w:val="16"/>
                <w:szCs w:val="16"/>
              </w:rPr>
              <w:t>, em equipa,</w:t>
            </w:r>
            <w:r w:rsidR="000C21AC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manifestando sempre espírito de ajuda e de liderança</w:t>
            </w:r>
          </w:p>
          <w:p w14:paraId="2E548E01" w14:textId="77777777" w:rsidR="00CA20AE" w:rsidRDefault="00CA20AE" w:rsidP="000629E8">
            <w:pPr>
              <w:jc w:val="both"/>
              <w:rPr>
                <w:sz w:val="16"/>
                <w:szCs w:val="16"/>
              </w:rPr>
            </w:pPr>
          </w:p>
          <w:p w14:paraId="21F9B19F" w14:textId="78650EA7" w:rsidR="00CA20AE" w:rsidRPr="00C7387A" w:rsidRDefault="00CA20AE" w:rsidP="000629E8">
            <w:pPr>
              <w:jc w:val="both"/>
              <w:rPr>
                <w:sz w:val="16"/>
                <w:szCs w:val="16"/>
              </w:rPr>
            </w:pPr>
          </w:p>
        </w:tc>
      </w:tr>
    </w:tbl>
    <w:p w14:paraId="0219279A" w14:textId="07203485" w:rsidR="004B1A38" w:rsidRPr="00973622" w:rsidRDefault="004B1A38" w:rsidP="004B1A38">
      <w:pPr>
        <w:rPr>
          <w:sz w:val="16"/>
          <w:szCs w:val="16"/>
        </w:rPr>
      </w:pPr>
    </w:p>
    <w:p w14:paraId="0D87D1A7" w14:textId="3F4C92AF" w:rsidR="00EF45CB" w:rsidRDefault="004B1A38" w:rsidP="00C212B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D0D1D">
        <w:rPr>
          <w:rFonts w:ascii="Times New Roman" w:hAnsi="Times New Roman" w:cs="Times New Roman"/>
          <w:sz w:val="20"/>
          <w:szCs w:val="20"/>
        </w:rPr>
        <w:t>Descritores de Desempenho definidos na planificação anual, elaborada de acordo com as aprendizagens essenciais (Decreto-Lei nº 55/2018 de 6 de julho) e o Perfil do aluno.</w:t>
      </w:r>
    </w:p>
    <w:p w14:paraId="28A3655A" w14:textId="77777777" w:rsidR="004D0D1D" w:rsidRPr="004D0D1D" w:rsidRDefault="004D0D1D" w:rsidP="004D0D1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1C8F5143" w14:textId="2111644B" w:rsidR="00B06A85" w:rsidRPr="004D0D1D" w:rsidRDefault="00D47095" w:rsidP="00697F7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c</w:t>
      </w:r>
      <w:r w:rsidR="00B06A85" w:rsidRPr="004D0D1D">
        <w:rPr>
          <w:rFonts w:ascii="Times New Roman" w:hAnsi="Times New Roman" w:cs="Times New Roman"/>
          <w:sz w:val="20"/>
          <w:szCs w:val="20"/>
        </w:rPr>
        <w:t xml:space="preserve">ada Instrumento de avaliação </w:t>
      </w:r>
      <w:r>
        <w:rPr>
          <w:rFonts w:ascii="Times New Roman" w:hAnsi="Times New Roman" w:cs="Times New Roman"/>
          <w:sz w:val="20"/>
          <w:szCs w:val="20"/>
        </w:rPr>
        <w:t xml:space="preserve">foram criadas </w:t>
      </w:r>
      <w:r w:rsidR="004D0D1D">
        <w:rPr>
          <w:rFonts w:ascii="Times New Roman" w:hAnsi="Times New Roman" w:cs="Times New Roman"/>
          <w:sz w:val="20"/>
          <w:szCs w:val="20"/>
        </w:rPr>
        <w:t>r</w:t>
      </w:r>
      <w:r w:rsidR="00B06A85" w:rsidRPr="004D0D1D">
        <w:rPr>
          <w:rFonts w:ascii="Times New Roman" w:hAnsi="Times New Roman" w:cs="Times New Roman"/>
          <w:sz w:val="20"/>
          <w:szCs w:val="20"/>
        </w:rPr>
        <w:t>u</w:t>
      </w:r>
      <w:r w:rsidR="004D0D1D">
        <w:rPr>
          <w:rFonts w:ascii="Times New Roman" w:hAnsi="Times New Roman" w:cs="Times New Roman"/>
          <w:sz w:val="20"/>
          <w:szCs w:val="20"/>
        </w:rPr>
        <w:t xml:space="preserve">bricas e registos de observação </w:t>
      </w:r>
      <w:r w:rsidR="000B21BC">
        <w:rPr>
          <w:rFonts w:ascii="Times New Roman" w:hAnsi="Times New Roman" w:cs="Times New Roman"/>
          <w:sz w:val="20"/>
          <w:szCs w:val="20"/>
        </w:rPr>
        <w:t>complementar de modo a facilitar a realização de aprendizagens e a monitorização das mesmas por parte do professor.</w:t>
      </w:r>
    </w:p>
    <w:p w14:paraId="3560027F" w14:textId="223DE293" w:rsidR="00C212B5" w:rsidRPr="004D0D1D" w:rsidRDefault="00C212B5" w:rsidP="00D262D3">
      <w:pPr>
        <w:ind w:left="360"/>
        <w:rPr>
          <w:sz w:val="20"/>
          <w:szCs w:val="20"/>
        </w:rPr>
      </w:pPr>
    </w:p>
    <w:sectPr w:rsidR="00C212B5" w:rsidRPr="004D0D1D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F909" w14:textId="77777777" w:rsidR="00C972F9" w:rsidRDefault="00C972F9">
      <w:r>
        <w:separator/>
      </w:r>
    </w:p>
  </w:endnote>
  <w:endnote w:type="continuationSeparator" w:id="0">
    <w:p w14:paraId="43CE1F9D" w14:textId="77777777" w:rsidR="00C972F9" w:rsidRDefault="00C9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9BA88" w14:textId="77777777" w:rsidR="00C972F9" w:rsidRDefault="00C972F9">
      <w:r>
        <w:separator/>
      </w:r>
    </w:p>
  </w:footnote>
  <w:footnote w:type="continuationSeparator" w:id="0">
    <w:p w14:paraId="5B478DEC" w14:textId="77777777" w:rsidR="00C972F9" w:rsidRDefault="00C9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2B30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14:paraId="6D5FFF1C" w14:textId="77777777" w:rsidTr="000476B5">
      <w:tc>
        <w:tcPr>
          <w:tcW w:w="2376" w:type="dxa"/>
          <w:vAlign w:val="center"/>
        </w:tcPr>
        <w:p w14:paraId="667F1594" w14:textId="77777777"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074BDDB0" wp14:editId="0484676F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346BB51F" w14:textId="77777777"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23103563" w14:textId="77777777"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3FDCE99C" w14:textId="77777777"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18FAECED" w14:textId="77777777"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80AD2B" wp14:editId="71802C06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E2206" w:rsidRPr="004D14A3" w14:paraId="116914B3" w14:textId="77777777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16CACC29" w14:textId="77777777"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7D070573" w14:textId="77777777"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6DFE34BE" w14:textId="77777777"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629E8"/>
    <w:rsid w:val="00065319"/>
    <w:rsid w:val="00067052"/>
    <w:rsid w:val="00073A6B"/>
    <w:rsid w:val="00087392"/>
    <w:rsid w:val="00092129"/>
    <w:rsid w:val="00095A8E"/>
    <w:rsid w:val="000B21BC"/>
    <w:rsid w:val="000B72E6"/>
    <w:rsid w:val="000C21AC"/>
    <w:rsid w:val="000D2CBB"/>
    <w:rsid w:val="000D2F6F"/>
    <w:rsid w:val="000E68C0"/>
    <w:rsid w:val="000F26BD"/>
    <w:rsid w:val="000F3308"/>
    <w:rsid w:val="000F3AF2"/>
    <w:rsid w:val="0010267D"/>
    <w:rsid w:val="00121073"/>
    <w:rsid w:val="001374E5"/>
    <w:rsid w:val="00143743"/>
    <w:rsid w:val="001505AF"/>
    <w:rsid w:val="00175DC5"/>
    <w:rsid w:val="001A776F"/>
    <w:rsid w:val="001B5B3D"/>
    <w:rsid w:val="001E3F6E"/>
    <w:rsid w:val="002018B5"/>
    <w:rsid w:val="0020641B"/>
    <w:rsid w:val="0021383E"/>
    <w:rsid w:val="00222E4D"/>
    <w:rsid w:val="002256BE"/>
    <w:rsid w:val="002304EF"/>
    <w:rsid w:val="00242962"/>
    <w:rsid w:val="0025344F"/>
    <w:rsid w:val="0026454E"/>
    <w:rsid w:val="002647D6"/>
    <w:rsid w:val="00267157"/>
    <w:rsid w:val="0027211A"/>
    <w:rsid w:val="00276880"/>
    <w:rsid w:val="002804B1"/>
    <w:rsid w:val="002928EC"/>
    <w:rsid w:val="0029724C"/>
    <w:rsid w:val="002A7144"/>
    <w:rsid w:val="002C2C3A"/>
    <w:rsid w:val="002C3C43"/>
    <w:rsid w:val="002D6C43"/>
    <w:rsid w:val="002E1B56"/>
    <w:rsid w:val="002E4BD2"/>
    <w:rsid w:val="002E7A3F"/>
    <w:rsid w:val="002F0151"/>
    <w:rsid w:val="002F5ECB"/>
    <w:rsid w:val="00314BD6"/>
    <w:rsid w:val="00333D93"/>
    <w:rsid w:val="00340BEA"/>
    <w:rsid w:val="003463ED"/>
    <w:rsid w:val="00361AFF"/>
    <w:rsid w:val="003632C5"/>
    <w:rsid w:val="003723D7"/>
    <w:rsid w:val="003B04FE"/>
    <w:rsid w:val="003B052E"/>
    <w:rsid w:val="00400BC2"/>
    <w:rsid w:val="0040126F"/>
    <w:rsid w:val="0041004B"/>
    <w:rsid w:val="00410096"/>
    <w:rsid w:val="00415071"/>
    <w:rsid w:val="0041628B"/>
    <w:rsid w:val="00420D36"/>
    <w:rsid w:val="00433DEA"/>
    <w:rsid w:val="00457DE1"/>
    <w:rsid w:val="00465CDC"/>
    <w:rsid w:val="00470572"/>
    <w:rsid w:val="004816A3"/>
    <w:rsid w:val="00492609"/>
    <w:rsid w:val="004A2AC7"/>
    <w:rsid w:val="004B1A38"/>
    <w:rsid w:val="004B2A58"/>
    <w:rsid w:val="004D0D1D"/>
    <w:rsid w:val="004D117D"/>
    <w:rsid w:val="004D63D0"/>
    <w:rsid w:val="004E00C6"/>
    <w:rsid w:val="004E4A21"/>
    <w:rsid w:val="00522319"/>
    <w:rsid w:val="00546771"/>
    <w:rsid w:val="005642F2"/>
    <w:rsid w:val="00573E69"/>
    <w:rsid w:val="00585EA1"/>
    <w:rsid w:val="005905EF"/>
    <w:rsid w:val="005920FE"/>
    <w:rsid w:val="0059542F"/>
    <w:rsid w:val="005A0D95"/>
    <w:rsid w:val="005A6BE3"/>
    <w:rsid w:val="005B1AE7"/>
    <w:rsid w:val="005B3FAD"/>
    <w:rsid w:val="005C34B3"/>
    <w:rsid w:val="005C60F6"/>
    <w:rsid w:val="005C6FF7"/>
    <w:rsid w:val="005E1E58"/>
    <w:rsid w:val="005E666E"/>
    <w:rsid w:val="005F354E"/>
    <w:rsid w:val="005F5088"/>
    <w:rsid w:val="00605B95"/>
    <w:rsid w:val="00607252"/>
    <w:rsid w:val="00610235"/>
    <w:rsid w:val="006149D9"/>
    <w:rsid w:val="00622FC0"/>
    <w:rsid w:val="00633C95"/>
    <w:rsid w:val="00641562"/>
    <w:rsid w:val="00644B77"/>
    <w:rsid w:val="00644E81"/>
    <w:rsid w:val="006603FF"/>
    <w:rsid w:val="00661A23"/>
    <w:rsid w:val="00667D10"/>
    <w:rsid w:val="00671BA5"/>
    <w:rsid w:val="0067525E"/>
    <w:rsid w:val="00682D71"/>
    <w:rsid w:val="00697F77"/>
    <w:rsid w:val="006A0632"/>
    <w:rsid w:val="006A3284"/>
    <w:rsid w:val="006C0CBB"/>
    <w:rsid w:val="006D2DE2"/>
    <w:rsid w:val="006D2E32"/>
    <w:rsid w:val="006D3C62"/>
    <w:rsid w:val="0074593B"/>
    <w:rsid w:val="00764930"/>
    <w:rsid w:val="00790308"/>
    <w:rsid w:val="007B0A34"/>
    <w:rsid w:val="007B3253"/>
    <w:rsid w:val="007B3255"/>
    <w:rsid w:val="007C1C60"/>
    <w:rsid w:val="007C34D7"/>
    <w:rsid w:val="007C7E93"/>
    <w:rsid w:val="007D10C6"/>
    <w:rsid w:val="007E6958"/>
    <w:rsid w:val="00800F93"/>
    <w:rsid w:val="008155EF"/>
    <w:rsid w:val="00852BDB"/>
    <w:rsid w:val="00882E33"/>
    <w:rsid w:val="00886AAD"/>
    <w:rsid w:val="008A709A"/>
    <w:rsid w:val="008B2DEB"/>
    <w:rsid w:val="008C35CB"/>
    <w:rsid w:val="008F1FBC"/>
    <w:rsid w:val="008F68E0"/>
    <w:rsid w:val="008F759D"/>
    <w:rsid w:val="00902F28"/>
    <w:rsid w:val="00942282"/>
    <w:rsid w:val="009447F6"/>
    <w:rsid w:val="00945161"/>
    <w:rsid w:val="009613CC"/>
    <w:rsid w:val="0096144D"/>
    <w:rsid w:val="009616B0"/>
    <w:rsid w:val="00973622"/>
    <w:rsid w:val="00991E38"/>
    <w:rsid w:val="009A7996"/>
    <w:rsid w:val="009C1DC8"/>
    <w:rsid w:val="009D46AE"/>
    <w:rsid w:val="009D49C8"/>
    <w:rsid w:val="009E5E81"/>
    <w:rsid w:val="009F1E50"/>
    <w:rsid w:val="00A142C3"/>
    <w:rsid w:val="00A32BB5"/>
    <w:rsid w:val="00A51EA4"/>
    <w:rsid w:val="00A67EE9"/>
    <w:rsid w:val="00A802F0"/>
    <w:rsid w:val="00AA0C16"/>
    <w:rsid w:val="00AB7C4A"/>
    <w:rsid w:val="00AB7EE6"/>
    <w:rsid w:val="00AD049D"/>
    <w:rsid w:val="00AD16E2"/>
    <w:rsid w:val="00AD1A2A"/>
    <w:rsid w:val="00AF0B95"/>
    <w:rsid w:val="00B00B95"/>
    <w:rsid w:val="00B06A85"/>
    <w:rsid w:val="00B117AD"/>
    <w:rsid w:val="00B700B4"/>
    <w:rsid w:val="00B74127"/>
    <w:rsid w:val="00B95F49"/>
    <w:rsid w:val="00BB30C8"/>
    <w:rsid w:val="00BC41A2"/>
    <w:rsid w:val="00BE5C2E"/>
    <w:rsid w:val="00C063D7"/>
    <w:rsid w:val="00C212B5"/>
    <w:rsid w:val="00C33F33"/>
    <w:rsid w:val="00C3600D"/>
    <w:rsid w:val="00C5059B"/>
    <w:rsid w:val="00C54F89"/>
    <w:rsid w:val="00C60403"/>
    <w:rsid w:val="00C60B80"/>
    <w:rsid w:val="00C7387A"/>
    <w:rsid w:val="00C854D8"/>
    <w:rsid w:val="00C92C76"/>
    <w:rsid w:val="00C972F9"/>
    <w:rsid w:val="00CA20AE"/>
    <w:rsid w:val="00CA3989"/>
    <w:rsid w:val="00CB47E1"/>
    <w:rsid w:val="00CC78C8"/>
    <w:rsid w:val="00CD2743"/>
    <w:rsid w:val="00CF4B01"/>
    <w:rsid w:val="00D206DA"/>
    <w:rsid w:val="00D26101"/>
    <w:rsid w:val="00D262D3"/>
    <w:rsid w:val="00D32F27"/>
    <w:rsid w:val="00D36BB9"/>
    <w:rsid w:val="00D44A7C"/>
    <w:rsid w:val="00D47095"/>
    <w:rsid w:val="00D61B21"/>
    <w:rsid w:val="00D716BA"/>
    <w:rsid w:val="00D7204C"/>
    <w:rsid w:val="00DA3637"/>
    <w:rsid w:val="00DB21BC"/>
    <w:rsid w:val="00DC433A"/>
    <w:rsid w:val="00DE2206"/>
    <w:rsid w:val="00DF5AC0"/>
    <w:rsid w:val="00E020DC"/>
    <w:rsid w:val="00E04FA1"/>
    <w:rsid w:val="00E070A1"/>
    <w:rsid w:val="00E11395"/>
    <w:rsid w:val="00E152F9"/>
    <w:rsid w:val="00E2194D"/>
    <w:rsid w:val="00E23873"/>
    <w:rsid w:val="00E30016"/>
    <w:rsid w:val="00E30AAD"/>
    <w:rsid w:val="00E45B0D"/>
    <w:rsid w:val="00E5334F"/>
    <w:rsid w:val="00E63A5A"/>
    <w:rsid w:val="00E701AF"/>
    <w:rsid w:val="00E8679C"/>
    <w:rsid w:val="00E903BE"/>
    <w:rsid w:val="00E90B5B"/>
    <w:rsid w:val="00EA1BB1"/>
    <w:rsid w:val="00EA390F"/>
    <w:rsid w:val="00EB18D3"/>
    <w:rsid w:val="00EB4C72"/>
    <w:rsid w:val="00EC163D"/>
    <w:rsid w:val="00EC1EBD"/>
    <w:rsid w:val="00EC4405"/>
    <w:rsid w:val="00ED4617"/>
    <w:rsid w:val="00ED6EFE"/>
    <w:rsid w:val="00EE24EC"/>
    <w:rsid w:val="00EF2A71"/>
    <w:rsid w:val="00EF45CB"/>
    <w:rsid w:val="00EF6877"/>
    <w:rsid w:val="00F016A7"/>
    <w:rsid w:val="00F0609D"/>
    <w:rsid w:val="00F13D67"/>
    <w:rsid w:val="00F15B2A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37CD"/>
    <w:rsid w:val="00FA65BB"/>
    <w:rsid w:val="00FB060F"/>
    <w:rsid w:val="00FB2B2E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00E6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2240-7375-4A8C-9096-3095ECDB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0</TotalTime>
  <Pages>3</Pages>
  <Words>1371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2020-10-22T12:06:00Z</dcterms:created>
  <dcterms:modified xsi:type="dcterms:W3CDTF">2020-10-22T12:06:00Z</dcterms:modified>
</cp:coreProperties>
</file>