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35CC" w14:textId="77777777" w:rsidR="0081101A" w:rsidRDefault="0081101A" w:rsidP="00D25A7F">
      <w:pPr>
        <w:spacing w:before="240" w:line="480" w:lineRule="auto"/>
        <w:jc w:val="center"/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771B21">
        <w:rPr>
          <w:rFonts w:ascii="Trebuchet MS" w:eastAsia="Trebuchet MS" w:hAnsi="Trebuchet MS" w:cs="Trebuchet MS"/>
          <w:b/>
          <w:bCs/>
          <w:color w:val="000000"/>
        </w:rPr>
        <w:t>TECNOLOGIAS DA INFORMAÇÃO E COMUNICAÇÃO (TIC)</w:t>
      </w:r>
      <w:r>
        <w:rPr>
          <w:rFonts w:ascii="Trebuchet MS" w:eastAsia="Trebuchet MS" w:hAnsi="Trebuchet MS" w:cs="Trebuchet MS"/>
          <w:color w:val="000000"/>
          <w:spacing w:val="1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(</w:t>
      </w:r>
      <w:r>
        <w:rPr>
          <w:rFonts w:ascii="Trebuchet MS" w:eastAsia="Trebuchet MS" w:hAnsi="Trebuchet MS" w:cs="Trebuchet MS"/>
          <w:b/>
          <w:bCs/>
          <w:color w:val="000000"/>
        </w:rPr>
        <w:t>2.º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3.º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-3"/>
        </w:rPr>
        <w:t>c</w:t>
      </w:r>
      <w:r>
        <w:rPr>
          <w:rFonts w:ascii="Trebuchet MS" w:eastAsia="Trebuchet MS" w:hAnsi="Trebuchet MS" w:cs="Trebuchet MS"/>
          <w:b/>
          <w:bCs/>
          <w:color w:val="000000"/>
        </w:rPr>
        <w:t>los)</w:t>
      </w:r>
    </w:p>
    <w:tbl>
      <w:tblPr>
        <w:tblW w:w="502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1978"/>
        <w:gridCol w:w="1842"/>
        <w:gridCol w:w="1953"/>
        <w:gridCol w:w="1938"/>
        <w:gridCol w:w="1959"/>
      </w:tblGrid>
      <w:tr w:rsidR="004936CA" w14:paraId="6DFE9029" w14:textId="77777777" w:rsidTr="00213D0B">
        <w:trPr>
          <w:cantSplit/>
          <w:trHeight w:hRule="exact" w:val="483"/>
          <w:tblHeader/>
        </w:trPr>
        <w:tc>
          <w:tcPr>
            <w:tcW w:w="187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A0F7" w14:textId="77777777" w:rsidR="00D25A7F" w:rsidRDefault="00D25A7F" w:rsidP="00101B59">
            <w:pPr>
              <w:spacing w:before="120" w:after="120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bookmarkStart w:id="0" w:name="_Hlk19010862"/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312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CCA4" w14:textId="77777777" w:rsidR="00D25A7F" w:rsidRDefault="00D25A7F" w:rsidP="00101B59">
            <w:pPr>
              <w:spacing w:before="120" w:after="120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213D0B" w14:paraId="10518C8A" w14:textId="77777777" w:rsidTr="00213D0B">
        <w:trPr>
          <w:cantSplit/>
          <w:trHeight w:hRule="exact" w:val="437"/>
          <w:tblHeader/>
        </w:trPr>
        <w:tc>
          <w:tcPr>
            <w:tcW w:w="187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53E7" w14:textId="77777777" w:rsidR="00D25A7F" w:rsidRDefault="00D25A7F" w:rsidP="00101B59">
            <w:pPr>
              <w:spacing w:before="120" w:after="120"/>
            </w:pPr>
          </w:p>
        </w:tc>
        <w:tc>
          <w:tcPr>
            <w:tcW w:w="6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AB0D" w14:textId="77777777" w:rsidR="00D25A7F" w:rsidRDefault="00D25A7F" w:rsidP="004936CA">
            <w:pPr>
              <w:spacing w:before="120" w:after="120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 w:rsidR="004936CA"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Insuficiente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B4F0" w14:textId="77777777" w:rsidR="00D25A7F" w:rsidRDefault="00D25A7F" w:rsidP="004936CA">
            <w:pPr>
              <w:spacing w:before="120" w:after="120"/>
              <w:ind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4344" w14:textId="77777777" w:rsidR="00D25A7F" w:rsidRDefault="00D25A7F" w:rsidP="004936CA">
            <w:pPr>
              <w:spacing w:before="120" w:after="120"/>
              <w:ind w:left="61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521C" w14:textId="77777777" w:rsidR="00D25A7F" w:rsidRDefault="00D25A7F" w:rsidP="004936CA">
            <w:pPr>
              <w:spacing w:before="120" w:after="120"/>
              <w:ind w:left="38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6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BDD0" w14:textId="77777777" w:rsidR="00D25A7F" w:rsidRDefault="00D25A7F" w:rsidP="004936CA">
            <w:pPr>
              <w:spacing w:before="120" w:after="120"/>
              <w:ind w:left="80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4936CA" w14:paraId="4923D82C" w14:textId="77777777" w:rsidTr="00213D0B">
        <w:trPr>
          <w:cantSplit/>
        </w:trPr>
        <w:tc>
          <w:tcPr>
            <w:tcW w:w="18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318C" w14:textId="77777777" w:rsidR="00D25A7F" w:rsidRDefault="00D25A7F" w:rsidP="00F34495">
            <w:pPr>
              <w:spacing w:line="239" w:lineRule="auto"/>
              <w:ind w:left="107" w:right="63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613E902A" w14:textId="77777777" w:rsidR="00D25A7F" w:rsidRDefault="00D25A7F" w:rsidP="00F34495">
            <w:pPr>
              <w:spacing w:line="239" w:lineRule="auto"/>
              <w:ind w:left="107" w:right="630"/>
              <w:rPr>
                <w:rFonts w:ascii="Trebuchet MS" w:eastAsia="Trebuchet MS" w:hAnsi="Trebuchet MS" w:cs="Trebuchet MS"/>
                <w:color w:val="000000"/>
              </w:rPr>
            </w:pP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hecimen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o de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 xml:space="preserve"> 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c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e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it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os e proce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di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men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os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 xml:space="preserve"> 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o âmbi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t</w:t>
            </w:r>
            <w:r w:rsidRPr="00771B21">
              <w:rPr>
                <w:rFonts w:ascii="Trebuchet MS" w:eastAsia="Trebuchet MS" w:hAnsi="Trebuchet MS" w:cs="Trebuchet MS"/>
                <w:b/>
                <w:bCs/>
                <w:color w:val="000000"/>
              </w:rPr>
              <w:t>o das TIC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549CB5F3" w14:textId="7078B28F" w:rsidR="006B26F6" w:rsidRDefault="00D25A7F" w:rsidP="00F34495">
            <w:pPr>
              <w:spacing w:line="239" w:lineRule="auto"/>
              <w:ind w:left="107" w:right="63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–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2º </w:t>
            </w:r>
            <w:r w:rsidR="006B26F6">
              <w:rPr>
                <w:rFonts w:ascii="Trebuchet MS" w:eastAsia="Trebuchet MS" w:hAnsi="Trebuchet MS" w:cs="Trebuchet MS"/>
                <w:color w:val="000000"/>
              </w:rPr>
              <w:t>Ciclo – 60%</w:t>
            </w:r>
          </w:p>
          <w:p w14:paraId="382D7FF6" w14:textId="4A7E143C" w:rsidR="00D25A7F" w:rsidRDefault="006B26F6" w:rsidP="00F34495">
            <w:pPr>
              <w:spacing w:line="239" w:lineRule="auto"/>
              <w:ind w:left="107" w:right="63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- </w:t>
            </w:r>
            <w:r w:rsidR="00D25A7F">
              <w:rPr>
                <w:rFonts w:ascii="Trebuchet MS" w:eastAsia="Trebuchet MS" w:hAnsi="Trebuchet MS" w:cs="Trebuchet MS"/>
                <w:color w:val="000000"/>
              </w:rPr>
              <w:t xml:space="preserve">3º ciclo </w:t>
            </w:r>
            <w:r>
              <w:rPr>
                <w:rFonts w:ascii="Trebuchet MS" w:eastAsia="Trebuchet MS" w:hAnsi="Trebuchet MS" w:cs="Trebuchet MS"/>
                <w:color w:val="000000"/>
              </w:rPr>
              <w:t>7</w:t>
            </w:r>
            <w:r w:rsidR="00D25A7F">
              <w:rPr>
                <w:rFonts w:ascii="Trebuchet MS" w:eastAsia="Trebuchet MS" w:hAnsi="Trebuchet MS" w:cs="Trebuchet MS"/>
                <w:color w:val="000000"/>
              </w:rPr>
              <w:t>0%</w:t>
            </w:r>
          </w:p>
          <w:p w14:paraId="4492DF00" w14:textId="77777777" w:rsidR="00D25A7F" w:rsidRDefault="00D25A7F" w:rsidP="00F34495">
            <w:pPr>
              <w:spacing w:after="15" w:line="240" w:lineRule="exact"/>
              <w:rPr>
                <w:rFonts w:ascii="Trebuchet MS" w:eastAsia="Trebuchet MS" w:hAnsi="Trebuchet MS" w:cs="Trebuchet MS"/>
              </w:rPr>
            </w:pPr>
          </w:p>
          <w:p w14:paraId="5181ECA6" w14:textId="77777777" w:rsidR="00101B59" w:rsidRPr="00DB7B04" w:rsidRDefault="00D25A7F" w:rsidP="00DB7B04">
            <w:pPr>
              <w:spacing w:line="280" w:lineRule="atLeast"/>
              <w:ind w:left="108" w:right="130"/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  <w:u w:val="single"/>
              </w:rPr>
            </w:pP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Do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m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in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a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 c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o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>n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ceitos e procedimen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t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os es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s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enc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i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a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is no âmbito das TIC: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Estrutura básica de um Sistema Informático; 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Conhecimentos básicos de Software de Base e Aplicacional</w:t>
            </w:r>
            <w:r w:rsidR="00BA687F" w:rsidRPr="00DB7B04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;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Pesquisa e organização de Informação; Segurança e regras de Integridade no acesso à Informação Global; Processamento de texto; </w:t>
            </w:r>
            <w:r w:rsidRPr="00DB7B04">
              <w:rPr>
                <w:rFonts w:ascii="Trebuchet MS" w:hAnsi="Trebuchet MS" w:cs="Consolas"/>
                <w:sz w:val="20"/>
                <w:szCs w:val="20"/>
              </w:rPr>
              <w:t>Produção e edição de Apresentações Multimédia;</w:t>
            </w:r>
            <w:r w:rsidRPr="00DB7B04"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Criação de Vídeos e Som; Elaboração de Folhas de Cálculo; </w:t>
            </w:r>
            <w:r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Elaboração de Páginas Web; Ambientes Computacionais</w:t>
            </w:r>
            <w:r w:rsidR="00BA687F" w:rsidRPr="00DB7B04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.</w:t>
            </w:r>
          </w:p>
          <w:p w14:paraId="00607A7E" w14:textId="77777777" w:rsidR="00101B59" w:rsidRPr="005E2F72" w:rsidRDefault="00101B59" w:rsidP="00F34495">
            <w:pPr>
              <w:spacing w:line="239" w:lineRule="auto"/>
              <w:ind w:left="107" w:right="128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F39E" w14:textId="77777777" w:rsidR="00D25A7F" w:rsidRDefault="00D25A7F" w:rsidP="00F34495">
            <w:pPr>
              <w:spacing w:line="239" w:lineRule="auto"/>
              <w:ind w:left="111" w:right="85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Não domina conceitos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e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proced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mentos es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enc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is dos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temas trab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lh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do</w:t>
            </w:r>
            <w:r w:rsidRPr="0087104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9E96" w14:textId="77777777" w:rsidR="00D25A7F" w:rsidRDefault="00D25A7F" w:rsidP="00F34495">
            <w:pPr>
              <w:spacing w:line="239" w:lineRule="auto"/>
              <w:ind w:left="109" w:right="145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ela muita dif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culdade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no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 de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conceitos e proced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mentos 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is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 temas trab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AC74" w14:textId="77777777" w:rsidR="00D25A7F" w:rsidRDefault="00D25A7F" w:rsidP="00F34495">
            <w:pPr>
              <w:ind w:left="111" w:right="79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ela algum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 de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conceitos e proced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mentos 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is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 temas trab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A088" w14:textId="77777777" w:rsidR="00D25A7F" w:rsidRDefault="00D25A7F" w:rsidP="00F34495">
            <w:pPr>
              <w:ind w:left="109" w:right="191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ela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om dom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 de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conceit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 e proced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mentos 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is dos tem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 trab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3256" w14:textId="77777777" w:rsidR="00D25A7F" w:rsidRDefault="00D25A7F" w:rsidP="00F34495">
            <w:pPr>
              <w:ind w:left="109" w:right="143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ela muito bom dom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í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 de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conceitos 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proced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mentos 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is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 temas trab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</w:tr>
      <w:tr w:rsidR="004936CA" w14:paraId="1D2D97A0" w14:textId="77777777" w:rsidTr="00213D0B">
        <w:trPr>
          <w:cantSplit/>
          <w:trHeight w:val="8544"/>
        </w:trPr>
        <w:tc>
          <w:tcPr>
            <w:tcW w:w="18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DC08" w14:textId="77777777" w:rsidR="00D25A7F" w:rsidRPr="00DB7B04" w:rsidRDefault="00D25A7F" w:rsidP="00213D0B">
            <w:pPr>
              <w:spacing w:before="120" w:after="120"/>
              <w:ind w:left="142" w:right="-23"/>
              <w:rPr>
                <w:rFonts w:ascii="Trebuchet MS" w:eastAsia="Trebuchet MS" w:hAnsi="Trebuchet MS" w:cs="Trebuchet MS"/>
                <w:spacing w:val="1"/>
              </w:rPr>
            </w:pPr>
            <w:r w:rsidRPr="00DB7B04">
              <w:rPr>
                <w:rFonts w:ascii="Trebuchet MS" w:eastAsia="Trebuchet MS" w:hAnsi="Trebuchet MS" w:cs="Trebuchet MS"/>
                <w:b/>
                <w:bCs/>
              </w:rPr>
              <w:lastRenderedPageBreak/>
              <w:t>Capac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id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a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Pr="00DB7B04">
              <w:rPr>
                <w:rFonts w:ascii="Trebuchet MS" w:eastAsia="Trebuchet MS" w:hAnsi="Trebuchet MS" w:cs="Trebuchet MS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e</w:t>
            </w:r>
            <w:r w:rsidRPr="00DB7B04">
              <w:rPr>
                <w:rFonts w:ascii="Trebuchet MS" w:eastAsia="Trebuchet MS" w:hAnsi="Trebuchet MS" w:cs="Trebuchet MS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at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u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Pr="00DB7B04">
              <w:rPr>
                <w:rFonts w:ascii="Trebuchet MS" w:eastAsia="Trebuchet MS" w:hAnsi="Trebuchet MS" w:cs="Trebuchet MS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ra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s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er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a</w:t>
            </w:r>
            <w:r w:rsidRPr="00DB7B04"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 w:rsidRPr="00DB7B04">
              <w:rPr>
                <w:rFonts w:ascii="Trebuchet MS" w:eastAsia="Trebuchet MS" w:hAnsi="Trebuchet MS" w:cs="Trebuchet MS"/>
                <w:b/>
                <w:bCs/>
              </w:rPr>
              <w:t>s</w:t>
            </w:r>
            <w:r w:rsidRPr="00DB7B04"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</w:p>
          <w:p w14:paraId="7D326034" w14:textId="10831B57" w:rsidR="006B26F6" w:rsidRDefault="006B26F6" w:rsidP="006B26F6">
            <w:pPr>
              <w:spacing w:after="120"/>
              <w:ind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-</w:t>
            </w:r>
            <w:r w:rsidR="00D25A7F" w:rsidRPr="00DB7B04">
              <w:rPr>
                <w:rFonts w:ascii="Trebuchet MS" w:eastAsia="Trebuchet MS" w:hAnsi="Trebuchet MS" w:cs="Trebuchet MS"/>
              </w:rPr>
              <w:t>2º</w:t>
            </w:r>
            <w:r>
              <w:rPr>
                <w:rFonts w:ascii="Trebuchet MS" w:eastAsia="Trebuchet MS" w:hAnsi="Trebuchet MS" w:cs="Trebuchet MS"/>
              </w:rPr>
              <w:t xml:space="preserve"> Ciclo 40%</w:t>
            </w:r>
          </w:p>
          <w:p w14:paraId="5D8E2D1E" w14:textId="04AFE9CB" w:rsidR="00D25A7F" w:rsidRPr="00DB7B04" w:rsidRDefault="006B26F6" w:rsidP="006B26F6">
            <w:pPr>
              <w:spacing w:after="120"/>
              <w:ind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-</w:t>
            </w:r>
            <w:bookmarkStart w:id="1" w:name="_GoBack"/>
            <w:bookmarkEnd w:id="1"/>
            <w:r w:rsidR="00D25A7F" w:rsidRPr="00DB7B04">
              <w:rPr>
                <w:rFonts w:ascii="Trebuchet MS" w:eastAsia="Trebuchet MS" w:hAnsi="Trebuchet MS" w:cs="Trebuchet MS"/>
              </w:rPr>
              <w:t xml:space="preserve">3º ciclo </w:t>
            </w:r>
            <w:r>
              <w:rPr>
                <w:rFonts w:ascii="Trebuchet MS" w:eastAsia="Trebuchet MS" w:hAnsi="Trebuchet MS" w:cs="Trebuchet MS"/>
              </w:rPr>
              <w:t>3</w:t>
            </w:r>
            <w:r w:rsidR="00D25A7F" w:rsidRPr="00DB7B04">
              <w:rPr>
                <w:rFonts w:ascii="Trebuchet MS" w:eastAsia="Trebuchet MS" w:hAnsi="Trebuchet MS" w:cs="Trebuchet MS"/>
              </w:rPr>
              <w:t>0%</w:t>
            </w:r>
          </w:p>
          <w:p w14:paraId="3265CED0" w14:textId="77777777" w:rsidR="00D25A7F" w:rsidRPr="00DB7B04" w:rsidRDefault="00D25A7F" w:rsidP="00213D0B">
            <w:pPr>
              <w:pStyle w:val="PargrafodaLista"/>
              <w:numPr>
                <w:ilvl w:val="0"/>
                <w:numId w:val="4"/>
              </w:numPr>
              <w:spacing w:after="120"/>
              <w:ind w:left="567" w:right="-20"/>
              <w:contextualSpacing w:val="0"/>
              <w:rPr>
                <w:rFonts w:ascii="Trebuchet MS" w:eastAsia="Trebuchet MS" w:hAnsi="Trebuchet MS" w:cs="Trebuchet MS"/>
                <w:i/>
                <w:iCs/>
                <w:spacing w:val="-1"/>
                <w:sz w:val="20"/>
                <w:szCs w:val="20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20"/>
                <w:szCs w:val="20"/>
              </w:rPr>
              <w:t>Desenvolvimentos de atividades e projetos em ambiente das TIC;</w:t>
            </w:r>
          </w:p>
          <w:p w14:paraId="06BBBF28" w14:textId="77777777" w:rsidR="00D25A7F" w:rsidRPr="00DB7B04" w:rsidRDefault="00D25A7F" w:rsidP="00213D0B">
            <w:pPr>
              <w:pStyle w:val="PargrafodaLista"/>
              <w:numPr>
                <w:ilvl w:val="0"/>
                <w:numId w:val="4"/>
              </w:numPr>
              <w:spacing w:after="120"/>
              <w:ind w:left="567" w:right="-20"/>
              <w:contextualSpacing w:val="0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Ra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c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20"/>
                <w:szCs w:val="20"/>
              </w:rPr>
              <w:t>i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oc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í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n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20"/>
                <w:szCs w:val="20"/>
              </w:rPr>
              <w:t>i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o,</w:t>
            </w:r>
            <w:r w:rsidRPr="00DB7B0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com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2"/>
                <w:sz w:val="20"/>
                <w:szCs w:val="20"/>
              </w:rPr>
              <w:t>un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20"/>
                <w:szCs w:val="20"/>
              </w:rPr>
              <w:t>i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cação e colaboração;</w:t>
            </w:r>
          </w:p>
          <w:p w14:paraId="6BA120D8" w14:textId="77777777" w:rsidR="0054148B" w:rsidRPr="00DB7B04" w:rsidRDefault="00D25A7F" w:rsidP="00213D0B">
            <w:pPr>
              <w:pStyle w:val="PargrafodaLista"/>
              <w:numPr>
                <w:ilvl w:val="0"/>
                <w:numId w:val="4"/>
              </w:numPr>
              <w:spacing w:after="120" w:line="238" w:lineRule="auto"/>
              <w:ind w:left="567" w:right="793"/>
              <w:contextualSpacing w:val="0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Int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e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r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esse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,</w:t>
            </w:r>
            <w:r w:rsidRPr="00DB7B04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confianç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2"/>
                <w:sz w:val="20"/>
                <w:szCs w:val="20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,</w:t>
            </w:r>
            <w:r w:rsidRPr="00DB7B04"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pe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4"/>
                <w:sz w:val="20"/>
                <w:szCs w:val="20"/>
              </w:rPr>
              <w:t>r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s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ist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ê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nc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2"/>
                <w:sz w:val="20"/>
                <w:szCs w:val="20"/>
              </w:rPr>
              <w:t>i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2"/>
                <w:sz w:val="20"/>
                <w:szCs w:val="20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,</w:t>
            </w:r>
            <w:r w:rsidRPr="00DB7B0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auto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rre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gul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2"/>
                <w:sz w:val="20"/>
                <w:szCs w:val="20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çã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o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,</w:t>
            </w:r>
            <w:r w:rsidRPr="00DB7B0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aut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1"/>
                <w:sz w:val="20"/>
                <w:szCs w:val="20"/>
              </w:rPr>
              <w:t>o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 xml:space="preserve">nomia, </w:t>
            </w:r>
            <w:r w:rsidR="00BA687F"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 xml:space="preserve">assiduidade,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respeito pelas regras</w:t>
            </w:r>
            <w:r w:rsidR="00970A48" w:rsidRPr="00DB7B04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.</w:t>
            </w:r>
          </w:p>
          <w:p w14:paraId="1F75EAF8" w14:textId="77777777" w:rsidR="0054148B" w:rsidRPr="00DB7B04" w:rsidRDefault="0054148B" w:rsidP="00213D0B">
            <w:pPr>
              <w:spacing w:after="120" w:line="239" w:lineRule="auto"/>
              <w:ind w:left="107" w:right="4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Identificar os componentes essenciais de um </w:t>
            </w:r>
            <w:r w:rsidR="00213D0B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istema </w:t>
            </w:r>
            <w:r w:rsidR="00213D0B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nformático</w:t>
            </w:r>
            <w:r w:rsidR="00213D0B"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(SI)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09C3E02C" w14:textId="77777777" w:rsidR="0054148B" w:rsidRPr="00DB7B04" w:rsidRDefault="0054148B" w:rsidP="00213D0B">
            <w:pPr>
              <w:spacing w:after="120" w:line="239" w:lineRule="auto"/>
              <w:ind w:left="107" w:right="4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Desenvolver atividades de pesquisa, recolha e tratamento de informação, utilizando as TIC, cumprindo regras de responsabilidade, segurança e respeito.</w:t>
            </w:r>
          </w:p>
          <w:p w14:paraId="3A7BB4AD" w14:textId="77777777" w:rsidR="000057A8" w:rsidRPr="00DB7B04" w:rsidRDefault="0054148B" w:rsidP="00213D0B">
            <w:pPr>
              <w:spacing w:after="120" w:line="239" w:lineRule="auto"/>
              <w:ind w:left="107" w:right="4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Demostrar capacidades </w:t>
            </w:r>
            <w:r w:rsidR="00420A55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produção de documentos de texto, folhas de cálculo, apresentações eletrónicas e vídeo, utilizando as caraterísticas e potencialidade do software apropriado</w:t>
            </w:r>
            <w:r w:rsidR="00D25A7F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36CF2FA2" w14:textId="77777777" w:rsidR="000057A8" w:rsidRPr="00DB7B04" w:rsidRDefault="00420A55" w:rsidP="00213D0B">
            <w:pPr>
              <w:spacing w:after="120" w:line="242" w:lineRule="auto"/>
              <w:ind w:left="107" w:right="78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Revelar </w:t>
            </w:r>
            <w:r w:rsidR="000057A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espírito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inovador e criativo na utilização das TIC, nomeadamente em ambiente computacional e no desenvolvimento de </w:t>
            </w:r>
            <w:r w:rsidR="000057A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projetos.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  <w:p w14:paraId="45632B13" w14:textId="77777777" w:rsidR="004936CA" w:rsidRPr="00DB7B04" w:rsidRDefault="000057A8" w:rsidP="00213D0B">
            <w:pPr>
              <w:spacing w:after="120" w:line="242" w:lineRule="auto"/>
              <w:ind w:left="107" w:right="78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Demonstrar capacidade de organização no armazenamento de informação e utilização racional dos recursos de um sistema informático</w:t>
            </w:r>
          </w:p>
          <w:p w14:paraId="08784DD9" w14:textId="77777777" w:rsidR="00101B59" w:rsidRPr="00DB7B04" w:rsidRDefault="00D25A7F" w:rsidP="00213D0B">
            <w:pPr>
              <w:spacing w:after="120" w:line="239" w:lineRule="auto"/>
              <w:ind w:left="107" w:right="333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Comun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uti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izando l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nguagem das TIC e natur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l, or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ente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por esc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to,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para desc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ever e</w:t>
            </w:r>
            <w:r w:rsidRPr="00DB7B04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justific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oc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í</w:t>
            </w:r>
            <w:r w:rsidRPr="00DB7B04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, proced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mentos e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conclu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sõ</w:t>
            </w:r>
            <w:r w:rsidRPr="00DB7B04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14:paraId="0A4F3E6C" w14:textId="77777777" w:rsidR="00101B59" w:rsidRPr="00DB7B04" w:rsidRDefault="00D25A7F" w:rsidP="00213D0B">
            <w:pPr>
              <w:spacing w:after="120"/>
              <w:ind w:left="107" w:right="73"/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elar 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nteresse,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conf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ança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nal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ar o pr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ó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pr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 trab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lho p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ra identif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progre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ss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lacunas e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dificuld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 na sua 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prendizagem</w:t>
            </w:r>
            <w:r w:rsidRPr="00DB7B04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.</w:t>
            </w:r>
          </w:p>
          <w:p w14:paraId="1D1A7EBE" w14:textId="77777777" w:rsidR="004936CA" w:rsidRPr="00DB7B04" w:rsidRDefault="00D25A7F" w:rsidP="00213D0B">
            <w:pPr>
              <w:spacing w:after="120"/>
              <w:ind w:left="107" w:right="73"/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Revelar espírito colaborativo e de integração, com respeito pelos outros e pelas regras estabelecidas</w:t>
            </w:r>
            <w:r w:rsidR="00101B59" w:rsidRPr="00DB7B04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.</w:t>
            </w:r>
          </w:p>
        </w:tc>
        <w:tc>
          <w:tcPr>
            <w:tcW w:w="6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F9C5" w14:textId="77777777" w:rsidR="004936CA" w:rsidRPr="00DB7B04" w:rsidRDefault="004936CA" w:rsidP="0019448C">
            <w:pPr>
              <w:spacing w:before="120"/>
              <w:ind w:left="57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Não revela Capacidades:</w:t>
            </w:r>
          </w:p>
          <w:p w14:paraId="77063AC5" w14:textId="5C39231B" w:rsidR="00DB7B04" w:rsidRPr="00DB7B04" w:rsidRDefault="00DB7B04" w:rsidP="00DB7B04">
            <w:pPr>
              <w:spacing w:line="239" w:lineRule="auto"/>
              <w:ind w:left="57" w:right="-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186BDA2" w14:textId="7EAABC49" w:rsidR="004936CA" w:rsidRPr="00DB7B04" w:rsidRDefault="00213D0B" w:rsidP="00A32228">
            <w:pPr>
              <w:pStyle w:val="PargrafodaLista"/>
              <w:numPr>
                <w:ilvl w:val="0"/>
                <w:numId w:val="5"/>
              </w:numPr>
              <w:spacing w:line="239" w:lineRule="auto"/>
              <w:ind w:left="221" w:right="-2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Na identificação e utilização dos recursos de um </w:t>
            </w:r>
            <w:r w:rsidR="00A3222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SI;</w:t>
            </w:r>
          </w:p>
          <w:p w14:paraId="292592C5" w14:textId="77777777" w:rsidR="0019448C" w:rsidRPr="00DB7B04" w:rsidRDefault="0019448C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pesquisa, recolha e tratamento de informação</w:t>
            </w:r>
            <w:r w:rsidR="00A3222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</w:p>
          <w:p w14:paraId="217C5BC6" w14:textId="77777777" w:rsidR="004936CA" w:rsidRPr="00DB7B04" w:rsidRDefault="0019448C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No cumprimento de regras de respeito e segurança no acesso e recolha de informação</w:t>
            </w:r>
            <w:r w:rsidR="00A3222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  <w:r w:rsidR="004936CA" w:rsidRPr="00DB7B04">
              <w:rPr>
                <w:rFonts w:ascii="Trebuchet MS" w:eastAsia="Trebuchet MS" w:hAnsi="Trebuchet MS" w:cs="Trebuchet MS"/>
                <w:spacing w:val="97"/>
                <w:sz w:val="18"/>
                <w:szCs w:val="18"/>
              </w:rPr>
              <w:t xml:space="preserve"> </w:t>
            </w:r>
          </w:p>
          <w:p w14:paraId="3AD96F7E" w14:textId="77777777" w:rsidR="0019448C" w:rsidRPr="00DB7B04" w:rsidRDefault="0019448C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elaboração dos diversos tipos de documentos e vídeos, utilizando o software adequado</w:t>
            </w:r>
            <w:r w:rsidR="00A3222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</w:p>
          <w:p w14:paraId="42970B94" w14:textId="77777777" w:rsidR="0019448C" w:rsidRPr="00DB7B04" w:rsidRDefault="0019448C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organização, espírito criativo e inovador</w:t>
            </w:r>
            <w:r w:rsidR="00A32228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, nomeadamente em ambientes computacionais e desenvolvimento de projetos;</w:t>
            </w:r>
          </w:p>
          <w:p w14:paraId="37A403FC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87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="004936CA"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lise do </w:t>
            </w:r>
            <w:r w:rsidR="004936CA"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eu trabalho para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id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nt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p</w:t>
            </w:r>
            <w:r w:rsidR="004936CA"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g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ssos e dif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cu</w:t>
            </w:r>
            <w:r w:rsidR="004936CA"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dad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 na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apr</w:t>
            </w:r>
            <w:r w:rsidR="004936CA"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dizag</w:t>
            </w:r>
            <w:r w:rsidR="004936CA"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;</w:t>
            </w:r>
          </w:p>
          <w:p w14:paraId="2A399E82" w14:textId="77777777" w:rsidR="00D25A7F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87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="004936CA"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 interação com os outros e cumprimento de regras.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B165" w14:textId="23CDDC93" w:rsidR="00D25A7F" w:rsidRPr="00DB7B04" w:rsidRDefault="00D25A7F" w:rsidP="00A32228">
            <w:pPr>
              <w:spacing w:before="120"/>
              <w:ind w:left="57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Revela muit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s dificuldad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s</w:t>
            </w:r>
            <w:r w:rsidR="00D22386"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:</w:t>
            </w:r>
          </w:p>
          <w:p w14:paraId="53DC7D88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spacing w:line="239" w:lineRule="auto"/>
              <w:ind w:left="221" w:right="-2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identificação e utilização dos recursos de um SI;</w:t>
            </w:r>
          </w:p>
          <w:p w14:paraId="4CC89E67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pesquisa, recolha e tratamento de informação;</w:t>
            </w:r>
          </w:p>
          <w:p w14:paraId="4771A0A5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No cumprimento de regras de respeito e segurança no acesso e recolha de informação;</w:t>
            </w:r>
            <w:r w:rsidRPr="00DB7B04">
              <w:rPr>
                <w:rFonts w:ascii="Trebuchet MS" w:eastAsia="Trebuchet MS" w:hAnsi="Trebuchet MS" w:cs="Trebuchet MS"/>
                <w:spacing w:val="97"/>
                <w:sz w:val="18"/>
                <w:szCs w:val="18"/>
              </w:rPr>
              <w:t xml:space="preserve"> </w:t>
            </w:r>
          </w:p>
          <w:p w14:paraId="6D2CC1DD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elaboração dos diversos tipos de documentos e vídeos, utilizando o software adequado;</w:t>
            </w:r>
          </w:p>
          <w:p w14:paraId="69163903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103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organização, espírito criativo e inovador, nomeadamente em ambientes computacionais e desenvolvimento de projetos;</w:t>
            </w:r>
          </w:p>
          <w:p w14:paraId="14962081" w14:textId="77777777" w:rsidR="00A32228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87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lise do 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eu trabalho para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nt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p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g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ssos e dif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cu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dad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 na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apr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dizag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m;</w:t>
            </w:r>
          </w:p>
          <w:p w14:paraId="5E69A45E" w14:textId="77777777" w:rsidR="00D31EA1" w:rsidRPr="00DB7B04" w:rsidRDefault="00A32228" w:rsidP="00A32228">
            <w:pPr>
              <w:pStyle w:val="PargrafodaLista"/>
              <w:numPr>
                <w:ilvl w:val="0"/>
                <w:numId w:val="5"/>
              </w:numPr>
              <w:ind w:left="221" w:right="87" w:hanging="1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interação com os outros e cumprimento de regras.</w:t>
            </w:r>
          </w:p>
        </w:tc>
        <w:tc>
          <w:tcPr>
            <w:tcW w:w="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8A22" w14:textId="27AF75D5" w:rsidR="00D25A7F" w:rsidRPr="00DB7B04" w:rsidRDefault="00D25A7F" w:rsidP="00A32228">
            <w:pPr>
              <w:spacing w:before="120"/>
              <w:ind w:left="74" w:right="23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Revela</w:t>
            </w:r>
            <w:r w:rsidR="00D31EA1"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lguma</w:t>
            </w:r>
            <w:r w:rsidR="00D31EA1"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pacidade</w:t>
            </w:r>
            <w:r w:rsidR="00D22386"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:</w:t>
            </w:r>
          </w:p>
          <w:p w14:paraId="6F6707FA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spacing w:line="239" w:lineRule="auto"/>
              <w:ind w:left="227" w:right="-2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identificação e utilização dos recursos de um SI;</w:t>
            </w:r>
          </w:p>
          <w:p w14:paraId="5EA9E28D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pesquisa, recolha e tratamento de informação;</w:t>
            </w:r>
          </w:p>
          <w:p w14:paraId="3665283F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No cumprimento de regras de respeito e segurança no acesso e recolha de informação;</w:t>
            </w:r>
            <w:r w:rsidRPr="00DB7B04">
              <w:rPr>
                <w:rFonts w:ascii="Trebuchet MS" w:eastAsia="Trebuchet MS" w:hAnsi="Trebuchet MS" w:cs="Trebuchet MS"/>
                <w:spacing w:val="97"/>
                <w:sz w:val="18"/>
                <w:szCs w:val="18"/>
              </w:rPr>
              <w:t xml:space="preserve"> </w:t>
            </w:r>
          </w:p>
          <w:p w14:paraId="61C5B760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elaboração dos diversos tipos de documentos e vídeos, utilizando o software adequado;</w:t>
            </w:r>
          </w:p>
          <w:p w14:paraId="7918CA71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organização, espírito criativo e inovador, nomeadamente em ambientes computacionais e desenvolvimento de projetos;</w:t>
            </w:r>
          </w:p>
          <w:p w14:paraId="471B58D2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87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lise do 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eu trabalho para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nt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p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g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ssos e dif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cu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dad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 na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apr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dizag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m;</w:t>
            </w:r>
          </w:p>
          <w:p w14:paraId="7F2B4F38" w14:textId="7D207101" w:rsidR="00D25A7F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70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interação com os outros e cumprimento de regras</w:t>
            </w:r>
            <w:r w:rsidR="00DB7B04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1CDE" w14:textId="183FB79F" w:rsidR="00D22386" w:rsidRPr="00DB7B04" w:rsidRDefault="00D25A7F" w:rsidP="000A2859">
            <w:pPr>
              <w:spacing w:before="120"/>
              <w:ind w:left="57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Revela boa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pacidade:</w:t>
            </w:r>
          </w:p>
          <w:p w14:paraId="62DF3E7F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spacing w:line="239" w:lineRule="auto"/>
              <w:ind w:left="227" w:right="-2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identificação e utilização dos recursos de um SI;</w:t>
            </w:r>
          </w:p>
          <w:p w14:paraId="296D83C7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pesquisa, recolha e tratamento de informação;</w:t>
            </w:r>
          </w:p>
          <w:p w14:paraId="69652383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No cumprimento de regras de respeito e segurança no acesso e recolha de informação;</w:t>
            </w:r>
            <w:r w:rsidRPr="00DB7B04">
              <w:rPr>
                <w:rFonts w:ascii="Trebuchet MS" w:eastAsia="Trebuchet MS" w:hAnsi="Trebuchet MS" w:cs="Trebuchet MS"/>
                <w:spacing w:val="97"/>
                <w:sz w:val="18"/>
                <w:szCs w:val="18"/>
              </w:rPr>
              <w:t xml:space="preserve"> </w:t>
            </w:r>
          </w:p>
          <w:p w14:paraId="68103799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elaboração dos diversos tipos de documentos e vídeos, utilizando o software adequado;</w:t>
            </w:r>
          </w:p>
          <w:p w14:paraId="5131CEB5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organização, espírito criativo e inovador, nomeadamente em ambientes computacionais e desenvolvimento de projetos;</w:t>
            </w:r>
          </w:p>
          <w:p w14:paraId="7ED3E5B1" w14:textId="77777777" w:rsidR="00A32228" w:rsidRPr="00DB7B04" w:rsidRDefault="00A32228" w:rsidP="00A32228">
            <w:pPr>
              <w:pStyle w:val="PargrafodaLista"/>
              <w:numPr>
                <w:ilvl w:val="0"/>
                <w:numId w:val="6"/>
              </w:numPr>
              <w:ind w:left="227" w:right="87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lise do 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eu trabalho para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nt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p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g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ssos e dif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cu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dad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 na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apr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dizag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m;</w:t>
            </w:r>
          </w:p>
          <w:p w14:paraId="221FC5BE" w14:textId="609C3E0E" w:rsidR="00D22386" w:rsidRPr="00DB7B04" w:rsidRDefault="00A32228" w:rsidP="000A2859">
            <w:pPr>
              <w:pStyle w:val="PargrafodaLista"/>
              <w:numPr>
                <w:ilvl w:val="0"/>
                <w:numId w:val="6"/>
              </w:numPr>
              <w:ind w:left="227" w:right="68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interação com os outros e cumprimento de regras</w:t>
            </w:r>
            <w:r w:rsidR="00DB7B04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C90A" w14:textId="7FA959C9" w:rsidR="00D25A7F" w:rsidRPr="00DB7B04" w:rsidRDefault="00D25A7F" w:rsidP="00BA687F">
            <w:pPr>
              <w:spacing w:before="120"/>
              <w:ind w:left="57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Revela muito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boa c</w:t>
            </w:r>
            <w:r w:rsidRPr="00DB7B04">
              <w:rPr>
                <w:rFonts w:ascii="Trebuchet MS" w:eastAsia="Trebuchet MS" w:hAnsi="Trebuchet MS" w:cs="Trebuchet MS"/>
                <w:i/>
                <w:iCs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pacidade:</w:t>
            </w:r>
          </w:p>
          <w:p w14:paraId="51BA5541" w14:textId="77777777" w:rsidR="00290898" w:rsidRPr="00DB7B04" w:rsidRDefault="00290898" w:rsidP="00BA687F">
            <w:pPr>
              <w:pStyle w:val="PargrafodaLista"/>
              <w:numPr>
                <w:ilvl w:val="0"/>
                <w:numId w:val="8"/>
              </w:numPr>
              <w:spacing w:line="239" w:lineRule="auto"/>
              <w:ind w:left="227" w:right="-2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identificação e utilização dos recursos de um SI;</w:t>
            </w:r>
          </w:p>
          <w:p w14:paraId="74658988" w14:textId="77777777" w:rsidR="00290898" w:rsidRPr="00DB7B04" w:rsidRDefault="00290898" w:rsidP="00BA687F">
            <w:pPr>
              <w:pStyle w:val="PargrafodaLista"/>
              <w:numPr>
                <w:ilvl w:val="0"/>
                <w:numId w:val="8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pesquisa, recolha e tratamento de informação;</w:t>
            </w:r>
          </w:p>
          <w:p w14:paraId="765A2E53" w14:textId="77777777" w:rsidR="00290898" w:rsidRPr="00DB7B04" w:rsidRDefault="00290898" w:rsidP="00BA687F">
            <w:pPr>
              <w:pStyle w:val="PargrafodaLista"/>
              <w:numPr>
                <w:ilvl w:val="0"/>
                <w:numId w:val="8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No cumprimento de regras de respeito e segurança no acesso e recolha de informação;</w:t>
            </w:r>
            <w:r w:rsidRPr="00DB7B04">
              <w:rPr>
                <w:rFonts w:ascii="Trebuchet MS" w:eastAsia="Trebuchet MS" w:hAnsi="Trebuchet MS" w:cs="Trebuchet MS"/>
                <w:spacing w:val="97"/>
                <w:sz w:val="18"/>
                <w:szCs w:val="18"/>
              </w:rPr>
              <w:t xml:space="preserve"> </w:t>
            </w:r>
          </w:p>
          <w:p w14:paraId="7CB0132B" w14:textId="77777777" w:rsidR="00290898" w:rsidRPr="00DB7B04" w:rsidRDefault="00290898" w:rsidP="00BA687F">
            <w:pPr>
              <w:pStyle w:val="PargrafodaLista"/>
              <w:numPr>
                <w:ilvl w:val="0"/>
                <w:numId w:val="8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elaboração dos diversos tipos de documentos e vídeos, utilizando o software adequado;</w:t>
            </w:r>
          </w:p>
          <w:p w14:paraId="09DC63EB" w14:textId="77777777" w:rsidR="00290898" w:rsidRPr="00DB7B04" w:rsidRDefault="00290898" w:rsidP="00BA687F">
            <w:pPr>
              <w:pStyle w:val="PargrafodaLista"/>
              <w:numPr>
                <w:ilvl w:val="0"/>
                <w:numId w:val="8"/>
              </w:numPr>
              <w:ind w:left="227" w:right="103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organização, espírito criativo e inovador, nomeadamente em ambientes computacionais e desenvolvimento de projetos;</w:t>
            </w:r>
          </w:p>
          <w:p w14:paraId="66F1D542" w14:textId="77777777" w:rsidR="00290898" w:rsidRPr="00DB7B04" w:rsidRDefault="00290898" w:rsidP="00BA687F">
            <w:pPr>
              <w:pStyle w:val="PargrafodaLista"/>
              <w:numPr>
                <w:ilvl w:val="0"/>
                <w:numId w:val="8"/>
              </w:numPr>
              <w:ind w:left="227" w:right="87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lise do 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eu trabalho para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id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nt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 p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g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ssos e dif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cu</w:t>
            </w:r>
            <w:r w:rsidRPr="00DB7B04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dad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s na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apr</w:t>
            </w:r>
            <w:r w:rsidRPr="00DB7B04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dizag</w:t>
            </w:r>
            <w:r w:rsidRPr="00DB7B04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m;</w:t>
            </w:r>
          </w:p>
          <w:p w14:paraId="668F293B" w14:textId="65058151" w:rsidR="00D22386" w:rsidRPr="00DB7B04" w:rsidRDefault="00290898" w:rsidP="00BA687F">
            <w:pPr>
              <w:pStyle w:val="PargrafodaLista"/>
              <w:numPr>
                <w:ilvl w:val="0"/>
                <w:numId w:val="8"/>
              </w:numPr>
              <w:ind w:left="227" w:hanging="170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B7B04">
              <w:rPr>
                <w:rFonts w:ascii="Trebuchet MS" w:eastAsia="Trebuchet MS" w:hAnsi="Trebuchet MS" w:cs="Trebuchet MS"/>
                <w:sz w:val="18"/>
                <w:szCs w:val="18"/>
              </w:rPr>
              <w:t>Na interação com os outros e cumprimento de regras</w:t>
            </w:r>
            <w:r w:rsidR="00DB7B04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bookmarkEnd w:id="0"/>
    </w:tbl>
    <w:p w14:paraId="791E8AC5" w14:textId="77777777" w:rsidR="00EF45CB" w:rsidRPr="0041628B" w:rsidRDefault="00EF45CB" w:rsidP="00101B59">
      <w:pPr>
        <w:pStyle w:val="Ttulo2"/>
      </w:pPr>
    </w:p>
    <w:sectPr w:rsidR="00EF45CB" w:rsidRPr="0041628B" w:rsidSect="00213D0B">
      <w:headerReference w:type="default" r:id="rId8"/>
      <w:pgSz w:w="16838" w:h="11906" w:orient="landscape"/>
      <w:pgMar w:top="1702" w:right="720" w:bottom="142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E3DB" w14:textId="77777777" w:rsidR="004366A1" w:rsidRDefault="004366A1">
      <w:r>
        <w:separator/>
      </w:r>
    </w:p>
  </w:endnote>
  <w:endnote w:type="continuationSeparator" w:id="0">
    <w:p w14:paraId="71D5177F" w14:textId="77777777" w:rsidR="004366A1" w:rsidRDefault="0043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5E56" w14:textId="77777777" w:rsidR="004366A1" w:rsidRDefault="004366A1">
      <w:r>
        <w:separator/>
      </w:r>
    </w:p>
  </w:footnote>
  <w:footnote w:type="continuationSeparator" w:id="0">
    <w:p w14:paraId="2F29099B" w14:textId="77777777" w:rsidR="004366A1" w:rsidRDefault="0043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EC163D" w:rsidRPr="004D14A3" w14:paraId="4744A32D" w14:textId="77777777" w:rsidTr="00EC163D">
      <w:tc>
        <w:tcPr>
          <w:tcW w:w="2376" w:type="dxa"/>
          <w:vAlign w:val="center"/>
        </w:tcPr>
        <w:p w14:paraId="6A3C0E65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bookmarkStart w:id="2" w:name="_Hlk19011320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1A09A3E9" wp14:editId="7EE1CF6C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49" name="Imagem 49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1D012EA2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5166AC95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6AF79EA7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388E544B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DF61C3" wp14:editId="0FB655AD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50" name="Imagem 50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130148EF" w14:textId="77777777" w:rsidTr="00EC163D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2F34DEB3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1A503B57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2"/>
  </w:tbl>
  <w:p w14:paraId="3357A183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DEF"/>
    <w:multiLevelType w:val="hybridMultilevel"/>
    <w:tmpl w:val="8C3EB518"/>
    <w:lvl w:ilvl="0" w:tplc="081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01D52B2"/>
    <w:multiLevelType w:val="hybridMultilevel"/>
    <w:tmpl w:val="5658EC60"/>
    <w:lvl w:ilvl="0" w:tplc="0816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30978F0"/>
    <w:multiLevelType w:val="hybridMultilevel"/>
    <w:tmpl w:val="CFDEEE3A"/>
    <w:lvl w:ilvl="0" w:tplc="08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1AA7ED6"/>
    <w:multiLevelType w:val="hybridMultilevel"/>
    <w:tmpl w:val="47B445E0"/>
    <w:lvl w:ilvl="0" w:tplc="0816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4DD4FE9"/>
    <w:multiLevelType w:val="hybridMultilevel"/>
    <w:tmpl w:val="B34AC674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B"/>
    <w:rsid w:val="000057A8"/>
    <w:rsid w:val="000108AC"/>
    <w:rsid w:val="00011C03"/>
    <w:rsid w:val="00012E9F"/>
    <w:rsid w:val="0002372F"/>
    <w:rsid w:val="00052296"/>
    <w:rsid w:val="00095A8E"/>
    <w:rsid w:val="000A2859"/>
    <w:rsid w:val="000B2D45"/>
    <w:rsid w:val="000D2F6F"/>
    <w:rsid w:val="000E68C0"/>
    <w:rsid w:val="000F26BD"/>
    <w:rsid w:val="00101B59"/>
    <w:rsid w:val="0010267D"/>
    <w:rsid w:val="00121073"/>
    <w:rsid w:val="00175DC5"/>
    <w:rsid w:val="0018674B"/>
    <w:rsid w:val="0019448C"/>
    <w:rsid w:val="001A776F"/>
    <w:rsid w:val="001B5B3D"/>
    <w:rsid w:val="0021383E"/>
    <w:rsid w:val="00213D0B"/>
    <w:rsid w:val="002304EF"/>
    <w:rsid w:val="002451AE"/>
    <w:rsid w:val="00251A3B"/>
    <w:rsid w:val="0025344F"/>
    <w:rsid w:val="00267157"/>
    <w:rsid w:val="0027211A"/>
    <w:rsid w:val="00276880"/>
    <w:rsid w:val="002804B1"/>
    <w:rsid w:val="00290898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10096"/>
    <w:rsid w:val="00415071"/>
    <w:rsid w:val="0041628B"/>
    <w:rsid w:val="00420A55"/>
    <w:rsid w:val="00420D36"/>
    <w:rsid w:val="00433DEA"/>
    <w:rsid w:val="004366A1"/>
    <w:rsid w:val="00457DE1"/>
    <w:rsid w:val="00465CDC"/>
    <w:rsid w:val="00470572"/>
    <w:rsid w:val="00473D16"/>
    <w:rsid w:val="00492609"/>
    <w:rsid w:val="004936CA"/>
    <w:rsid w:val="004A2AC7"/>
    <w:rsid w:val="004D091C"/>
    <w:rsid w:val="004D117D"/>
    <w:rsid w:val="004D63D0"/>
    <w:rsid w:val="004E4A21"/>
    <w:rsid w:val="0054148B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2F72"/>
    <w:rsid w:val="005E666E"/>
    <w:rsid w:val="005F354E"/>
    <w:rsid w:val="00605B95"/>
    <w:rsid w:val="00607252"/>
    <w:rsid w:val="00614075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B26F6"/>
    <w:rsid w:val="006C0CBB"/>
    <w:rsid w:val="006D2DE2"/>
    <w:rsid w:val="006D2E32"/>
    <w:rsid w:val="006D3C62"/>
    <w:rsid w:val="0074593B"/>
    <w:rsid w:val="00771B21"/>
    <w:rsid w:val="00790308"/>
    <w:rsid w:val="007946FC"/>
    <w:rsid w:val="007B0A34"/>
    <w:rsid w:val="007B3253"/>
    <w:rsid w:val="007B3255"/>
    <w:rsid w:val="007C1C60"/>
    <w:rsid w:val="007C34D7"/>
    <w:rsid w:val="007C7E93"/>
    <w:rsid w:val="007D10C6"/>
    <w:rsid w:val="007E6958"/>
    <w:rsid w:val="0081101A"/>
    <w:rsid w:val="008155EF"/>
    <w:rsid w:val="00831EE9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70A48"/>
    <w:rsid w:val="00991E38"/>
    <w:rsid w:val="009A7996"/>
    <w:rsid w:val="009C1DC8"/>
    <w:rsid w:val="009D46AE"/>
    <w:rsid w:val="009E5E81"/>
    <w:rsid w:val="00A142C3"/>
    <w:rsid w:val="00A32228"/>
    <w:rsid w:val="00A51EA4"/>
    <w:rsid w:val="00A67EE9"/>
    <w:rsid w:val="00A71A01"/>
    <w:rsid w:val="00A802F0"/>
    <w:rsid w:val="00AB7EE6"/>
    <w:rsid w:val="00AD049D"/>
    <w:rsid w:val="00AD1A2A"/>
    <w:rsid w:val="00B00B95"/>
    <w:rsid w:val="00B04A08"/>
    <w:rsid w:val="00B60759"/>
    <w:rsid w:val="00B700B4"/>
    <w:rsid w:val="00B74127"/>
    <w:rsid w:val="00BA687F"/>
    <w:rsid w:val="00BC41A2"/>
    <w:rsid w:val="00BE5C2E"/>
    <w:rsid w:val="00C063D7"/>
    <w:rsid w:val="00C22295"/>
    <w:rsid w:val="00C33F33"/>
    <w:rsid w:val="00C3600D"/>
    <w:rsid w:val="00C854D8"/>
    <w:rsid w:val="00C92C76"/>
    <w:rsid w:val="00CA3989"/>
    <w:rsid w:val="00CC78C8"/>
    <w:rsid w:val="00D206DA"/>
    <w:rsid w:val="00D22386"/>
    <w:rsid w:val="00D25A7F"/>
    <w:rsid w:val="00D26101"/>
    <w:rsid w:val="00D31EA1"/>
    <w:rsid w:val="00D32F27"/>
    <w:rsid w:val="00D36BB9"/>
    <w:rsid w:val="00D44A7C"/>
    <w:rsid w:val="00D716BA"/>
    <w:rsid w:val="00D7204C"/>
    <w:rsid w:val="00DA3637"/>
    <w:rsid w:val="00DB7B04"/>
    <w:rsid w:val="00DC433A"/>
    <w:rsid w:val="00E04FA1"/>
    <w:rsid w:val="00E11395"/>
    <w:rsid w:val="00E152F9"/>
    <w:rsid w:val="00E164EC"/>
    <w:rsid w:val="00E2194D"/>
    <w:rsid w:val="00E30016"/>
    <w:rsid w:val="00E5334F"/>
    <w:rsid w:val="00E701AF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3D67"/>
    <w:rsid w:val="00F1490B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139FA9BF"/>
  <w15:docId w15:val="{D1115720-99E2-4680-9D2C-924451FB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semiHidden/>
    <w:qFormat/>
    <w:rsid w:val="00B6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9A0F-788A-42C6-A517-F7C5DFA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268</TotalTime>
  <Pages>2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User</cp:lastModifiedBy>
  <cp:revision>13</cp:revision>
  <cp:lastPrinted>2013-05-02T16:19:00Z</cp:lastPrinted>
  <dcterms:created xsi:type="dcterms:W3CDTF">2019-09-10T11:00:00Z</dcterms:created>
  <dcterms:modified xsi:type="dcterms:W3CDTF">2019-09-23T11:26:00Z</dcterms:modified>
</cp:coreProperties>
</file>