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572F" w14:textId="3E492EBD" w:rsidR="0081101A" w:rsidRDefault="0081101A" w:rsidP="00A61287">
      <w:pPr>
        <w:jc w:val="cente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PERFIL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AP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REN</w:t>
      </w:r>
      <w:r>
        <w:rPr>
          <w:rFonts w:ascii="Trebuchet MS" w:eastAsia="Trebuchet MS" w:hAnsi="Trebuchet MS" w:cs="Trebuchet MS"/>
          <w:b/>
          <w:bCs/>
          <w:color w:val="000000"/>
        </w:rPr>
        <w:t>DIZ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AG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EN</w:t>
      </w: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DOS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</w:t>
      </w:r>
      <w:r>
        <w:rPr>
          <w:rFonts w:ascii="Trebuchet MS" w:eastAsia="Trebuchet MS" w:hAnsi="Trebuchet MS" w:cs="Trebuchet MS"/>
          <w:b/>
          <w:bCs/>
          <w:color w:val="000000"/>
        </w:rPr>
        <w:t>LU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OS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–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 w:rsidR="008C0BCE">
        <w:rPr>
          <w:rFonts w:ascii="Trebuchet MS" w:eastAsia="Trebuchet MS" w:hAnsi="Trebuchet MS" w:cs="Trebuchet MS"/>
          <w:b/>
          <w:bCs/>
          <w:color w:val="000000"/>
        </w:rPr>
        <w:t>Curso Profissional</w:t>
      </w:r>
      <w:r w:rsidR="00D16863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 w:rsidR="008C0BCE">
        <w:rPr>
          <w:rFonts w:ascii="Trebuchet MS" w:eastAsia="Trebuchet MS" w:hAnsi="Trebuchet MS" w:cs="Trebuchet MS"/>
          <w:b/>
          <w:bCs/>
          <w:color w:val="000000"/>
        </w:rPr>
        <w:t>Técnico de Programação e Gestão de Sistemas Informáticos</w:t>
      </w:r>
      <w:r w:rsidR="001471EE">
        <w:rPr>
          <w:rFonts w:ascii="Trebuchet MS" w:eastAsia="Trebuchet MS" w:hAnsi="Trebuchet MS" w:cs="Trebuchet MS"/>
          <w:b/>
          <w:bCs/>
          <w:color w:val="000000"/>
        </w:rPr>
        <w:t xml:space="preserve"> – Nível 4</w:t>
      </w:r>
    </w:p>
    <w:p w14:paraId="1892E01B" w14:textId="77777777" w:rsidR="00060800" w:rsidRDefault="00060800" w:rsidP="00A61287">
      <w:pPr>
        <w:jc w:val="center"/>
        <w:rPr>
          <w:rFonts w:ascii="Trebuchet MS" w:eastAsia="Trebuchet MS" w:hAnsi="Trebuchet MS" w:cs="Trebuchet MS"/>
          <w:b/>
          <w:bCs/>
          <w:color w:val="000000"/>
        </w:rPr>
      </w:pPr>
    </w:p>
    <w:tbl>
      <w:tblPr>
        <w:tblW w:w="506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128"/>
        <w:gridCol w:w="2129"/>
        <w:gridCol w:w="2126"/>
        <w:gridCol w:w="2129"/>
        <w:gridCol w:w="2132"/>
      </w:tblGrid>
      <w:tr w:rsidR="00955DFF" w14:paraId="383B98DA" w14:textId="77777777" w:rsidTr="00955DFF">
        <w:trPr>
          <w:cantSplit/>
          <w:trHeight w:hRule="exact" w:val="480"/>
        </w:trPr>
        <w:tc>
          <w:tcPr>
            <w:tcW w:w="159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9CAF" w14:textId="77777777" w:rsidR="0081101A" w:rsidRDefault="0081101A" w:rsidP="00106520">
            <w:pPr>
              <w:spacing w:before="117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341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D404" w14:textId="77777777" w:rsidR="0081101A" w:rsidRDefault="0081101A" w:rsidP="00894DA2">
            <w:pPr>
              <w:spacing w:after="9" w:line="120" w:lineRule="exact"/>
              <w:rPr>
                <w:sz w:val="12"/>
                <w:szCs w:val="12"/>
              </w:rPr>
            </w:pPr>
          </w:p>
          <w:p w14:paraId="5E9293C3" w14:textId="77777777" w:rsidR="0081101A" w:rsidRDefault="0081101A" w:rsidP="00894DA2">
            <w:pPr>
              <w:ind w:left="3399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SEMP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desc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res</w:t>
            </w:r>
          </w:p>
        </w:tc>
      </w:tr>
      <w:tr w:rsidR="00DF06AA" w14:paraId="7FD6DAB0" w14:textId="77777777" w:rsidTr="00060800">
        <w:trPr>
          <w:cantSplit/>
          <w:trHeight w:hRule="exact" w:val="339"/>
        </w:trPr>
        <w:tc>
          <w:tcPr>
            <w:tcW w:w="159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A415" w14:textId="77777777" w:rsidR="0081101A" w:rsidRDefault="0081101A" w:rsidP="00106520">
            <w:pPr>
              <w:ind w:left="57" w:right="57"/>
            </w:pPr>
          </w:p>
        </w:tc>
        <w:tc>
          <w:tcPr>
            <w:tcW w:w="6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9F02" w14:textId="607DDCBA" w:rsidR="0081101A" w:rsidRDefault="0081101A" w:rsidP="00894DA2">
            <w:pPr>
              <w:spacing w:before="103"/>
              <w:ind w:left="25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="00B51EB2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</w:t>
            </w:r>
            <w:r w:rsidR="00B51EB2"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nsuficiente</w:t>
            </w:r>
          </w:p>
        </w:tc>
        <w:tc>
          <w:tcPr>
            <w:tcW w:w="6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E05A" w14:textId="77777777" w:rsidR="0081101A" w:rsidRDefault="0081101A" w:rsidP="00894DA2">
            <w:pPr>
              <w:spacing w:before="103"/>
              <w:ind w:left="584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ciente</w:t>
            </w:r>
          </w:p>
        </w:tc>
        <w:tc>
          <w:tcPr>
            <w:tcW w:w="6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A142" w14:textId="77777777" w:rsidR="0081101A" w:rsidRDefault="0081101A" w:rsidP="00894DA2">
            <w:pPr>
              <w:spacing w:before="103"/>
              <w:ind w:left="58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ficie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6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81C2C" w14:textId="77777777" w:rsidR="0081101A" w:rsidRDefault="0081101A" w:rsidP="00894DA2">
            <w:pPr>
              <w:spacing w:before="103"/>
              <w:ind w:left="82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8A7E" w14:textId="77777777" w:rsidR="0081101A" w:rsidRDefault="0081101A" w:rsidP="00894DA2">
            <w:pPr>
              <w:spacing w:before="103"/>
              <w:ind w:left="56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</w:tr>
      <w:tr w:rsidR="00955DFF" w14:paraId="762B4BDA" w14:textId="77777777" w:rsidTr="00060800">
        <w:trPr>
          <w:cantSplit/>
          <w:trHeight w:hRule="exact" w:val="2543"/>
        </w:trPr>
        <w:tc>
          <w:tcPr>
            <w:tcW w:w="1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6CA6" w14:textId="03DD6DBE" w:rsidR="00C61224" w:rsidRPr="008C0BCE" w:rsidRDefault="00C61224" w:rsidP="00C61224">
            <w:pPr>
              <w:spacing w:line="239" w:lineRule="auto"/>
              <w:ind w:left="57" w:right="57"/>
              <w:jc w:val="both"/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</w:pP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Co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hecimen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co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nc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it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os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proce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di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men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os</w:t>
            </w:r>
            <w:r w:rsid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 xml:space="preserve"> informáticos 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âmbi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75731"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 xml:space="preserve">das disciplinas Técnicas 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D75731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 xml:space="preserve"> curso – </w:t>
            </w:r>
            <w:r w:rsidR="006956B4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8C0BCE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0%</w:t>
            </w:r>
          </w:p>
          <w:p w14:paraId="408CF060" w14:textId="77777777" w:rsidR="00C61224" w:rsidRPr="00A61287" w:rsidRDefault="00C61224" w:rsidP="00C61224">
            <w:pPr>
              <w:spacing w:line="239" w:lineRule="auto"/>
              <w:ind w:left="57" w:right="57"/>
              <w:jc w:val="both"/>
              <w:rPr>
                <w:rFonts w:ascii="Arial" w:eastAsia="Trebuchet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556540" w14:textId="77777777" w:rsidR="00060800" w:rsidRDefault="00D16863" w:rsidP="00060800">
            <w:pPr>
              <w:spacing w:line="239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61224" w:rsidRPr="00213504">
              <w:rPr>
                <w:rFonts w:ascii="Arial" w:hAnsi="Arial" w:cs="Arial"/>
                <w:sz w:val="20"/>
                <w:szCs w:val="20"/>
              </w:rPr>
              <w:t>ealizar, de forma autónoma ou integrado numa equipa, atividades de conceção, especificação, projeto, implementação, avaliação, suporte e manutenção de sistemas informáticos e de tecnologias de processamento e transmissão de dados e informações.</w:t>
            </w:r>
          </w:p>
          <w:p w14:paraId="4190239B" w14:textId="77777777" w:rsidR="00060800" w:rsidRDefault="00060800" w:rsidP="00060800">
            <w:pPr>
              <w:spacing w:line="239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650F6" w14:textId="77777777" w:rsidR="00060800" w:rsidRDefault="00060800" w:rsidP="00060800">
            <w:pPr>
              <w:spacing w:line="239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4FCCA1" w14:textId="77777777" w:rsidR="00060800" w:rsidRDefault="00060800" w:rsidP="00060800">
            <w:pPr>
              <w:spacing w:line="239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4BDFB5" w14:textId="0BBCC7F6" w:rsidR="0081101A" w:rsidRPr="00060800" w:rsidRDefault="00C61224" w:rsidP="00060800">
            <w:pPr>
              <w:spacing w:line="239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E152" w14:textId="77777777" w:rsidR="0081101A" w:rsidRPr="00C66756" w:rsidRDefault="0081101A" w:rsidP="00C61224">
            <w:pPr>
              <w:ind w:left="57" w:right="57"/>
              <w:jc w:val="center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domina conceitos e procedimentos essenciais dos temas trabalhados.</w:t>
            </w:r>
          </w:p>
        </w:tc>
        <w:tc>
          <w:tcPr>
            <w:tcW w:w="6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D3F7" w14:textId="77777777" w:rsidR="0081101A" w:rsidRPr="00C66756" w:rsidRDefault="0081101A" w:rsidP="00C61224">
            <w:pPr>
              <w:spacing w:line="239" w:lineRule="auto"/>
              <w:ind w:left="57" w:right="57"/>
              <w:jc w:val="center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v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ela muita dif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culdade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no 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om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í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 de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conceitos e proced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mentos es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d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temas trab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lh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8804" w14:textId="77777777" w:rsidR="0081101A" w:rsidRPr="00C66756" w:rsidRDefault="0081101A" w:rsidP="00C61224">
            <w:pPr>
              <w:ind w:left="57" w:right="57"/>
              <w:jc w:val="center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v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ela algum 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om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í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 de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conceitos e proced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mentos es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d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temas trab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lh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E0C2" w14:textId="77777777" w:rsidR="0081101A" w:rsidRPr="00C66756" w:rsidRDefault="0081101A" w:rsidP="00C61224">
            <w:pPr>
              <w:ind w:left="57" w:right="57"/>
              <w:jc w:val="center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v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ela 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b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om dom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í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 de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conceit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e proced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mentos es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dos tem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trab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lh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747A" w14:textId="77777777" w:rsidR="0081101A" w:rsidRPr="00C66756" w:rsidRDefault="0081101A" w:rsidP="00C61224">
            <w:pPr>
              <w:ind w:left="57" w:right="57"/>
              <w:jc w:val="center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v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ela muito bom dom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í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 de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conceitos e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proced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mentos es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d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temas trab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lh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55DFF" w14:paraId="497127B5" w14:textId="77777777" w:rsidTr="00760A83">
        <w:trPr>
          <w:cantSplit/>
          <w:trHeight w:hRule="exact" w:val="8636"/>
        </w:trPr>
        <w:tc>
          <w:tcPr>
            <w:tcW w:w="15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3494" w14:textId="77777777" w:rsidR="001074DD" w:rsidRDefault="001074DD" w:rsidP="00AA12BC">
            <w:pPr>
              <w:ind w:left="57" w:right="57"/>
              <w:jc w:val="center"/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</w:pPr>
          </w:p>
          <w:p w14:paraId="7609DABC" w14:textId="6A161B00" w:rsidR="00106520" w:rsidRDefault="00106520" w:rsidP="00AA12BC">
            <w:pPr>
              <w:ind w:left="57" w:right="57"/>
              <w:jc w:val="center"/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</w:pP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Capac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at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u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ra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1"/>
                <w:sz w:val="22"/>
              </w:rPr>
              <w:t>v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er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color w:val="000000"/>
                <w:spacing w:val="1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–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="006956B4">
              <w:rPr>
                <w:rFonts w:ascii="Arial" w:eastAsia="Trebuchet MS" w:hAnsi="Arial" w:cs="Arial"/>
                <w:color w:val="000000"/>
                <w:sz w:val="22"/>
              </w:rPr>
              <w:t>2</w:t>
            </w:r>
            <w:bookmarkStart w:id="0" w:name="_GoBack"/>
            <w:bookmarkEnd w:id="0"/>
            <w:r w:rsidRPr="00744505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0%</w:t>
            </w:r>
          </w:p>
          <w:p w14:paraId="0B546A0C" w14:textId="499AB0D6" w:rsidR="00744505" w:rsidRDefault="00744505" w:rsidP="00C66756">
            <w:pPr>
              <w:ind w:left="57" w:right="57"/>
              <w:jc w:val="both"/>
              <w:rPr>
                <w:rFonts w:ascii="Arial" w:eastAsia="Trebuchet MS" w:hAnsi="Arial" w:cs="Arial"/>
                <w:color w:val="000000"/>
                <w:sz w:val="22"/>
              </w:rPr>
            </w:pPr>
          </w:p>
          <w:p w14:paraId="2575674B" w14:textId="647D1317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Instalar, configurar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 xml:space="preserve">periféricos e </w:t>
            </w:r>
            <w:r w:rsidRPr="00744505">
              <w:rPr>
                <w:rFonts w:ascii="Arial" w:hAnsi="Arial" w:cs="Arial"/>
                <w:sz w:val="20"/>
                <w:szCs w:val="20"/>
              </w:rPr>
              <w:t>computadores isolados ou inseridos numa rede local;</w:t>
            </w:r>
          </w:p>
          <w:p w14:paraId="7021B1BB" w14:textId="77777777" w:rsidR="00213504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Instalar, configurar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estruturas e equipamentos de redes locais;</w:t>
            </w:r>
          </w:p>
          <w:p w14:paraId="71BEC257" w14:textId="08408000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 Instalar, configurar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sistemas operativos de clientes e de servidores;</w:t>
            </w:r>
          </w:p>
          <w:p w14:paraId="5600381A" w14:textId="77777777" w:rsidR="00213504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Implementar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políticas de segurança em sistemas informáticos; </w:t>
            </w:r>
          </w:p>
          <w:p w14:paraId="3E326E3B" w14:textId="62D1CB49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Instalar, configurar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aplicações informáticas; </w:t>
            </w:r>
          </w:p>
          <w:p w14:paraId="2FBB9331" w14:textId="6D5491EC" w:rsidR="008C0BCE" w:rsidRPr="00744505" w:rsidRDefault="00213504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="008C0BCE" w:rsidRPr="00744505">
              <w:rPr>
                <w:rFonts w:ascii="Arial" w:hAnsi="Arial" w:cs="Arial"/>
                <w:sz w:val="20"/>
                <w:szCs w:val="20"/>
              </w:rPr>
              <w:t xml:space="preserve"> a análise de sistemas de informação; </w:t>
            </w:r>
          </w:p>
          <w:p w14:paraId="4A0A9CC3" w14:textId="77777777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>Conceber algoritmos através da divisão dos problemas em componentes;</w:t>
            </w:r>
          </w:p>
          <w:p w14:paraId="142CB624" w14:textId="1CEFA2F0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Desenvolver, distribuir, instalar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aplicações informáticas, utilizando ambientes e linguagens de programação procedimentais e visuais;</w:t>
            </w:r>
          </w:p>
          <w:p w14:paraId="125439A1" w14:textId="371AD08F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Conceber, implementar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bases de dados;</w:t>
            </w:r>
          </w:p>
          <w:p w14:paraId="443391F5" w14:textId="73C69A6B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>Manipular dados retirados de bases de dados;</w:t>
            </w:r>
          </w:p>
          <w:p w14:paraId="09732DE3" w14:textId="4AACAA3D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Instalar, configurar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servidores para a Internet; </w:t>
            </w:r>
          </w:p>
          <w:p w14:paraId="22B414B0" w14:textId="2741ACA1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Planificar, executar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páginas e sítios na Internet; </w:t>
            </w:r>
          </w:p>
          <w:p w14:paraId="718A78C1" w14:textId="52F341E2" w:rsidR="008C0BCE" w:rsidRPr="00744505" w:rsidRDefault="008C0BCE" w:rsidP="007445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4505">
              <w:rPr>
                <w:rFonts w:ascii="Arial" w:hAnsi="Arial" w:cs="Arial"/>
                <w:sz w:val="20"/>
                <w:szCs w:val="20"/>
              </w:rPr>
              <w:t xml:space="preserve">Desenvolver, instalar e </w:t>
            </w:r>
            <w:r w:rsidR="00213504" w:rsidRPr="00744505">
              <w:rPr>
                <w:rFonts w:ascii="Arial" w:hAnsi="Arial" w:cs="Arial"/>
                <w:sz w:val="20"/>
                <w:szCs w:val="20"/>
              </w:rPr>
              <w:t>efetuar</w:t>
            </w:r>
            <w:r w:rsidRPr="00744505">
              <w:rPr>
                <w:rFonts w:ascii="Arial" w:hAnsi="Arial" w:cs="Arial"/>
                <w:sz w:val="20"/>
                <w:szCs w:val="20"/>
              </w:rPr>
              <w:t xml:space="preserve"> a manutenção de sistemas de informação baseados nas tecnologias web</w:t>
            </w:r>
            <w:r w:rsidR="00AE5D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1720C5" w14:textId="77777777" w:rsidR="00F23A4D" w:rsidRPr="00760A83" w:rsidRDefault="00DF06AA" w:rsidP="00F23A4D">
            <w:pPr>
              <w:ind w:left="107" w:right="73"/>
              <w:rPr>
                <w:rFonts w:ascii="Arial" w:eastAsia="Trebuchet MS" w:hAnsi="Arial" w:cs="Arial"/>
                <w:spacing w:val="5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Ser pontual e contribuir para a criação de um ambiente favorável à aprendizagem</w:t>
            </w:r>
            <w:r w:rsidR="00F23A4D" w:rsidRPr="00760A83">
              <w:rPr>
                <w:rFonts w:ascii="Arial" w:eastAsia="Trebuchet MS" w:hAnsi="Arial" w:cs="Arial"/>
                <w:sz w:val="18"/>
                <w:szCs w:val="18"/>
              </w:rPr>
              <w:t xml:space="preserve">. </w:t>
            </w:r>
            <w:r w:rsidR="00F23A4D" w:rsidRPr="00760A83">
              <w:rPr>
                <w:rFonts w:ascii="Arial" w:eastAsia="Trebuchet MS" w:hAnsi="Arial" w:cs="Arial"/>
                <w:spacing w:val="5"/>
                <w:sz w:val="18"/>
                <w:szCs w:val="18"/>
              </w:rPr>
              <w:t>Revelar espírito colaborativo e de integração, com respeito pelos outros e pelas regras estabelecidas.</w:t>
            </w:r>
          </w:p>
          <w:p w14:paraId="3438A5CD" w14:textId="77777777" w:rsidR="00DF06AA" w:rsidRPr="00760A83" w:rsidRDefault="00DF06AA" w:rsidP="00DF06AA">
            <w:pPr>
              <w:rPr>
                <w:rFonts w:ascii="Arial" w:eastAsia="Trebuchet MS" w:hAnsi="Arial" w:cs="Arial"/>
                <w:sz w:val="8"/>
                <w:szCs w:val="8"/>
              </w:rPr>
            </w:pPr>
          </w:p>
          <w:p w14:paraId="0758A6D3" w14:textId="706D22CC" w:rsidR="00C66756" w:rsidRPr="00760A83" w:rsidRDefault="00DF06AA" w:rsidP="00760A83">
            <w:pPr>
              <w:ind w:left="107" w:right="73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Cumprir as tarefas e apresentar o material organizado</w:t>
            </w:r>
            <w:r w:rsidR="00AE5D0E" w:rsidRPr="00760A83">
              <w:rPr>
                <w:rFonts w:ascii="Arial" w:eastAsia="Trebuchet MS" w:hAnsi="Arial" w:cs="Arial"/>
                <w:sz w:val="18"/>
                <w:szCs w:val="18"/>
              </w:rPr>
              <w:t>.</w:t>
            </w:r>
          </w:p>
        </w:tc>
        <w:tc>
          <w:tcPr>
            <w:tcW w:w="6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A90F" w14:textId="77777777" w:rsidR="001074DD" w:rsidRPr="00760A83" w:rsidRDefault="001074DD" w:rsidP="00744505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</w:p>
          <w:p w14:paraId="51528417" w14:textId="3D19C7A4" w:rsidR="00106520" w:rsidRPr="00760A83" w:rsidRDefault="00213504" w:rsidP="00744505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Não concretiza as atividades básicas propostas</w:t>
            </w:r>
            <w:r w:rsidR="008B4164"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:</w:t>
            </w:r>
          </w:p>
          <w:p w14:paraId="0FDADD1F" w14:textId="0E841C82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510D5E68" w14:textId="77777777" w:rsidR="00CD0AE2" w:rsidRPr="00760A83" w:rsidRDefault="00CD0AE2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335DD9A7" w14:textId="41BE8D8A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I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nstalação,</w:t>
            </w:r>
          </w:p>
          <w:p w14:paraId="6DD1897A" w14:textId="3987B20F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configuração e manutenção de</w:t>
            </w:r>
            <w:r w:rsidR="00760A83" w:rsidRPr="00760A83">
              <w:rPr>
                <w:rFonts w:ascii="Arial" w:eastAsia="Trebuchet MS" w:hAnsi="Arial" w:cs="Arial"/>
                <w:sz w:val="18"/>
                <w:szCs w:val="18"/>
              </w:rPr>
              <w:t xml:space="preserve"> redes locais, </w:t>
            </w:r>
            <w:r w:rsidRPr="00760A83">
              <w:rPr>
                <w:rFonts w:ascii="Arial" w:eastAsia="Trebuchet MS" w:hAnsi="Arial" w:cs="Arial"/>
                <w:sz w:val="18"/>
                <w:szCs w:val="18"/>
              </w:rPr>
              <w:t>computadores e sistemas operativos</w:t>
            </w:r>
          </w:p>
          <w:p w14:paraId="558DECD6" w14:textId="77777777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41682BFB" w14:textId="277F15A1" w:rsidR="009D4F4A" w:rsidRPr="00760A83" w:rsidRDefault="00744505" w:rsidP="0074450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esenvolvimento e manutenção de aplicações informáticas.</w:t>
            </w:r>
          </w:p>
          <w:p w14:paraId="516D8E24" w14:textId="77777777" w:rsidR="00744505" w:rsidRPr="00760A83" w:rsidRDefault="00744505" w:rsidP="00744505">
            <w:pPr>
              <w:autoSpaceDE w:val="0"/>
              <w:autoSpaceDN w:val="0"/>
              <w:adjustRightInd w:val="0"/>
              <w:ind w:left="113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546C1712" w14:textId="6AAB3821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C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onceção, implementação e manutenção de Bases de Dados.</w:t>
            </w:r>
          </w:p>
          <w:p w14:paraId="7F48100D" w14:textId="77777777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58AB232A" w14:textId="77777777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esenvolvimento instalação e manutenção de Sistemas de informação baseados em tecnologia Web</w:t>
            </w:r>
            <w:r w:rsidRPr="00760A83">
              <w:rPr>
                <w:rFonts w:ascii="Arial" w:eastAsia="Trebuchet MS" w:hAnsi="Arial" w:cs="Arial"/>
                <w:sz w:val="18"/>
                <w:szCs w:val="18"/>
              </w:rPr>
              <w:t>.</w:t>
            </w:r>
          </w:p>
          <w:p w14:paraId="3870D940" w14:textId="77777777" w:rsidR="00DF06AA" w:rsidRPr="00760A83" w:rsidRDefault="00DF06AA" w:rsidP="00DF06AA">
            <w:pPr>
              <w:pStyle w:val="PargrafodaLista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619550D1" w14:textId="3DD94073" w:rsidR="00DF06AA" w:rsidRPr="00600EDA" w:rsidRDefault="00DF06AA" w:rsidP="00600EDA">
            <w:pPr>
              <w:autoSpaceDE w:val="0"/>
              <w:autoSpaceDN w:val="0"/>
              <w:adjustRightInd w:val="0"/>
              <w:ind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600EDA">
              <w:rPr>
                <w:rFonts w:ascii="Arial" w:eastAsia="Trebuchet MS" w:hAnsi="Arial" w:cs="Arial"/>
                <w:sz w:val="18"/>
                <w:szCs w:val="18"/>
              </w:rPr>
              <w:t>Não é pontual nem respeita as regras da sala de aula.</w:t>
            </w:r>
          </w:p>
          <w:p w14:paraId="26E3B1EF" w14:textId="5773A5E5" w:rsidR="00DF06AA" w:rsidRPr="00600EDA" w:rsidRDefault="00DF06AA" w:rsidP="00600EDA">
            <w:pPr>
              <w:autoSpaceDE w:val="0"/>
              <w:autoSpaceDN w:val="0"/>
              <w:adjustRightInd w:val="0"/>
              <w:ind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600EDA">
              <w:rPr>
                <w:rFonts w:ascii="Arial" w:eastAsia="Trebuchet MS" w:hAnsi="Arial" w:cs="Arial"/>
                <w:sz w:val="18"/>
                <w:szCs w:val="18"/>
              </w:rPr>
              <w:t xml:space="preserve">Não cumpre as tarefas </w:t>
            </w:r>
            <w:r w:rsidR="00600EDA">
              <w:rPr>
                <w:rFonts w:ascii="Arial" w:eastAsia="Trebuchet MS" w:hAnsi="Arial" w:cs="Arial"/>
                <w:sz w:val="18"/>
                <w:szCs w:val="18"/>
              </w:rPr>
              <w:t xml:space="preserve">  </w:t>
            </w:r>
            <w:r w:rsidR="00AE5D0E" w:rsidRPr="00600EDA">
              <w:rPr>
                <w:rFonts w:ascii="Arial" w:eastAsia="Trebuchet MS" w:hAnsi="Arial" w:cs="Arial"/>
                <w:sz w:val="18"/>
                <w:szCs w:val="18"/>
              </w:rPr>
              <w:t xml:space="preserve">propostas em </w:t>
            </w:r>
            <w:r w:rsidRPr="00600EDA">
              <w:rPr>
                <w:rFonts w:ascii="Arial" w:eastAsia="Trebuchet MS" w:hAnsi="Arial" w:cs="Arial"/>
                <w:sz w:val="18"/>
                <w:szCs w:val="18"/>
              </w:rPr>
              <w:t>sala de aula.</w:t>
            </w:r>
          </w:p>
        </w:tc>
        <w:tc>
          <w:tcPr>
            <w:tcW w:w="6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8C4E" w14:textId="77777777" w:rsidR="001074DD" w:rsidRPr="00760A83" w:rsidRDefault="001074DD" w:rsidP="00C66756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</w:p>
          <w:p w14:paraId="082DF1D3" w14:textId="7DBE6D0D" w:rsidR="00106520" w:rsidRPr="00760A83" w:rsidRDefault="00106520" w:rsidP="00C66756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Revela muitas dificuldades n</w:t>
            </w:r>
            <w:r w:rsidR="00606761"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a maioria das atividades propostas</w:t>
            </w:r>
            <w:r w:rsidR="009D4F4A"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:</w:t>
            </w:r>
          </w:p>
          <w:p w14:paraId="00AE077E" w14:textId="2F62306F" w:rsidR="008B4164" w:rsidRPr="00760A83" w:rsidRDefault="008B4164" w:rsidP="00606761">
            <w:pPr>
              <w:pStyle w:val="PargrafodaLista"/>
              <w:autoSpaceDE w:val="0"/>
              <w:autoSpaceDN w:val="0"/>
              <w:adjustRightInd w:val="0"/>
              <w:ind w:left="283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29D942A7" w14:textId="41DE2852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I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nstalação,</w:t>
            </w:r>
          </w:p>
          <w:p w14:paraId="0EDED9C3" w14:textId="116646AB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 xml:space="preserve">configuração e manutenção de </w:t>
            </w:r>
            <w:r w:rsidR="00760A83" w:rsidRPr="00760A83">
              <w:rPr>
                <w:rFonts w:ascii="Arial" w:eastAsia="Trebuchet MS" w:hAnsi="Arial" w:cs="Arial"/>
                <w:sz w:val="18"/>
                <w:szCs w:val="18"/>
              </w:rPr>
              <w:t xml:space="preserve">redes locais, </w:t>
            </w:r>
            <w:r w:rsidRPr="00760A83">
              <w:rPr>
                <w:rFonts w:ascii="Arial" w:eastAsia="Trebuchet MS" w:hAnsi="Arial" w:cs="Arial"/>
                <w:sz w:val="18"/>
                <w:szCs w:val="18"/>
              </w:rPr>
              <w:t>computadores e sistemas operativos</w:t>
            </w:r>
          </w:p>
          <w:p w14:paraId="1654C032" w14:textId="77777777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4C5DF409" w14:textId="79B68B4A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esenvolvimento e manutenção de aplicações informáticas.</w:t>
            </w:r>
          </w:p>
          <w:p w14:paraId="6B0A8CDE" w14:textId="77777777" w:rsidR="00744505" w:rsidRPr="00760A83" w:rsidRDefault="00744505" w:rsidP="00744505">
            <w:pPr>
              <w:autoSpaceDE w:val="0"/>
              <w:autoSpaceDN w:val="0"/>
              <w:adjustRightInd w:val="0"/>
              <w:ind w:left="113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4B67EE1C" w14:textId="3D40CAF2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C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onceção, implementação e manutenção de Bases de Dados.</w:t>
            </w:r>
          </w:p>
          <w:p w14:paraId="6D269723" w14:textId="77777777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33F2E1E5" w14:textId="77777777" w:rsidR="009D4F4A" w:rsidRPr="00760A83" w:rsidRDefault="00744505" w:rsidP="0074450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esenvolvimento instalação e manutenção de Sistemas de informação baseados em tecnologia Web</w:t>
            </w:r>
            <w:r w:rsidRPr="00760A83">
              <w:rPr>
                <w:rFonts w:ascii="Arial" w:eastAsia="Trebuchet MS" w:hAnsi="Arial" w:cs="Arial"/>
                <w:sz w:val="18"/>
                <w:szCs w:val="18"/>
              </w:rPr>
              <w:t>.</w:t>
            </w:r>
          </w:p>
          <w:p w14:paraId="07D0D6F3" w14:textId="77777777" w:rsidR="00DF06AA" w:rsidRPr="00760A83" w:rsidRDefault="00DF06AA" w:rsidP="00DF06AA">
            <w:pPr>
              <w:pStyle w:val="PargrafodaLista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7CB95E16" w14:textId="5E9A667F" w:rsidR="00DF06AA" w:rsidRPr="00600EDA" w:rsidRDefault="00600EDA" w:rsidP="00600EDA">
            <w:pPr>
              <w:autoSpaceDE w:val="0"/>
              <w:autoSpaceDN w:val="0"/>
              <w:adjustRightInd w:val="0"/>
              <w:ind w:right="57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É</w:t>
            </w:r>
            <w:r w:rsidR="00DF06AA" w:rsidRPr="00600EDA">
              <w:rPr>
                <w:rFonts w:ascii="Arial" w:eastAsia="Trebuchet MS" w:hAnsi="Arial" w:cs="Arial"/>
                <w:sz w:val="18"/>
                <w:szCs w:val="18"/>
              </w:rPr>
              <w:t xml:space="preserve"> pouco pontual e nem sempre respeita as regras da sala de aula.</w:t>
            </w:r>
          </w:p>
          <w:p w14:paraId="44485019" w14:textId="7F42BEF5" w:rsidR="00DF06AA" w:rsidRPr="00600EDA" w:rsidRDefault="00DF06AA" w:rsidP="00600EDA">
            <w:pPr>
              <w:autoSpaceDE w:val="0"/>
              <w:autoSpaceDN w:val="0"/>
              <w:adjustRightInd w:val="0"/>
              <w:ind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600EDA">
              <w:rPr>
                <w:rFonts w:ascii="Arial" w:eastAsia="Trebuchet MS" w:hAnsi="Arial" w:cs="Arial"/>
                <w:sz w:val="18"/>
                <w:szCs w:val="18"/>
              </w:rPr>
              <w:t xml:space="preserve">Raramente cumpre as tarefas </w:t>
            </w:r>
            <w:r w:rsidR="00AE5D0E" w:rsidRPr="00600EDA">
              <w:rPr>
                <w:rFonts w:ascii="Arial" w:eastAsia="Trebuchet MS" w:hAnsi="Arial" w:cs="Arial"/>
                <w:sz w:val="18"/>
                <w:szCs w:val="18"/>
              </w:rPr>
              <w:t>propostas em sala de aula.</w:t>
            </w:r>
          </w:p>
        </w:tc>
        <w:tc>
          <w:tcPr>
            <w:tcW w:w="6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7469" w14:textId="77777777" w:rsidR="001074DD" w:rsidRPr="00760A83" w:rsidRDefault="001074DD" w:rsidP="00606761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</w:p>
          <w:p w14:paraId="7C0976E9" w14:textId="4B95341F" w:rsidR="00106520" w:rsidRPr="00760A83" w:rsidRDefault="00106520" w:rsidP="00606761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Revela alguma capacidade</w:t>
            </w:r>
            <w:r w:rsidR="00606761"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,</w:t>
            </w:r>
            <w:r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 xml:space="preserve"> </w:t>
            </w:r>
            <w:r w:rsidR="00744505"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nas atividades propostas:</w:t>
            </w:r>
          </w:p>
          <w:p w14:paraId="671ED5FF" w14:textId="77777777" w:rsidR="008B4164" w:rsidRPr="00760A83" w:rsidRDefault="008B4164" w:rsidP="00606761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14387010" w14:textId="03330B9E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I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nstalação,</w:t>
            </w:r>
          </w:p>
          <w:p w14:paraId="542FD26E" w14:textId="5DC9C293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 xml:space="preserve">configuração e manutenção de </w:t>
            </w:r>
            <w:r w:rsidR="00760A83" w:rsidRPr="00760A83">
              <w:rPr>
                <w:rFonts w:ascii="Arial" w:eastAsia="Trebuchet MS" w:hAnsi="Arial" w:cs="Arial"/>
                <w:sz w:val="18"/>
                <w:szCs w:val="18"/>
              </w:rPr>
              <w:t xml:space="preserve">redes locais, </w:t>
            </w:r>
            <w:r w:rsidRPr="00760A83">
              <w:rPr>
                <w:rFonts w:ascii="Arial" w:eastAsia="Trebuchet MS" w:hAnsi="Arial" w:cs="Arial"/>
                <w:sz w:val="18"/>
                <w:szCs w:val="18"/>
              </w:rPr>
              <w:t>computadores e sistemas operativos</w:t>
            </w:r>
          </w:p>
          <w:p w14:paraId="49A8A947" w14:textId="77777777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6672ECBF" w14:textId="0E2ABBA8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esenvolvimento e manutenção de aplicações informáticas.</w:t>
            </w:r>
          </w:p>
          <w:p w14:paraId="3D528E81" w14:textId="77777777" w:rsidR="00744505" w:rsidRPr="00760A83" w:rsidRDefault="00744505" w:rsidP="00744505">
            <w:pPr>
              <w:autoSpaceDE w:val="0"/>
              <w:autoSpaceDN w:val="0"/>
              <w:adjustRightInd w:val="0"/>
              <w:ind w:left="113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61F14110" w14:textId="0D88A958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C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onceção, implementação e manutenção de Bases de Dados.</w:t>
            </w:r>
          </w:p>
          <w:p w14:paraId="7F59EF4E" w14:textId="77777777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211BD863" w14:textId="77777777" w:rsidR="009D4F4A" w:rsidRPr="00760A83" w:rsidRDefault="00744505" w:rsidP="0074450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esenvolvimento instalação e manutenção de Sistemas de informação baseados em tecnologia Web</w:t>
            </w:r>
            <w:r w:rsidR="00DF06AA" w:rsidRPr="00760A83">
              <w:rPr>
                <w:rFonts w:ascii="Arial" w:eastAsia="Trebuchet MS" w:hAnsi="Arial" w:cs="Arial"/>
                <w:sz w:val="18"/>
                <w:szCs w:val="18"/>
              </w:rPr>
              <w:t>.</w:t>
            </w:r>
          </w:p>
          <w:p w14:paraId="44491D34" w14:textId="77777777" w:rsidR="00DF06AA" w:rsidRPr="00760A83" w:rsidRDefault="00DF06AA" w:rsidP="00DF06AA">
            <w:pPr>
              <w:pStyle w:val="PargrafodaLista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4F7BE699" w14:textId="77777777" w:rsidR="00AE5D0E" w:rsidRPr="00760A83" w:rsidRDefault="00AE5D0E" w:rsidP="00DF06AA">
            <w:pPr>
              <w:pStyle w:val="PargrafodaLista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38B83609" w14:textId="34F9E577" w:rsidR="00DF06AA" w:rsidRPr="00600EDA" w:rsidRDefault="00DF06AA" w:rsidP="00600EDA">
            <w:pPr>
              <w:autoSpaceDE w:val="0"/>
              <w:autoSpaceDN w:val="0"/>
              <w:adjustRightInd w:val="0"/>
              <w:ind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600EDA">
              <w:rPr>
                <w:rFonts w:ascii="Arial" w:eastAsia="Trebuchet MS" w:hAnsi="Arial" w:cs="Arial"/>
                <w:sz w:val="18"/>
                <w:szCs w:val="18"/>
              </w:rPr>
              <w:t>É regularmente pontual e respeita satisfatoriamente as regras da sala de aula.</w:t>
            </w:r>
            <w:r w:rsidR="00600EDA">
              <w:rPr>
                <w:rFonts w:ascii="Arial" w:eastAsia="Trebuchet MS" w:hAnsi="Arial" w:cs="Arial"/>
                <w:sz w:val="18"/>
                <w:szCs w:val="18"/>
              </w:rPr>
              <w:t xml:space="preserve"> </w:t>
            </w:r>
            <w:r w:rsidRPr="00600EDA">
              <w:rPr>
                <w:rFonts w:ascii="Arial" w:eastAsia="Trebuchet MS" w:hAnsi="Arial" w:cs="Arial"/>
                <w:sz w:val="18"/>
                <w:szCs w:val="18"/>
              </w:rPr>
              <w:t xml:space="preserve">Cumpre satisfatoriamente as tarefas </w:t>
            </w:r>
            <w:r w:rsidR="00AE5D0E" w:rsidRPr="00600EDA">
              <w:rPr>
                <w:rFonts w:ascii="Arial" w:eastAsia="Trebuchet MS" w:hAnsi="Arial" w:cs="Arial"/>
                <w:sz w:val="18"/>
                <w:szCs w:val="18"/>
              </w:rPr>
              <w:t>propostas em</w:t>
            </w:r>
            <w:r w:rsidRPr="00600EDA">
              <w:rPr>
                <w:rFonts w:ascii="Arial" w:eastAsia="Trebuchet MS" w:hAnsi="Arial" w:cs="Arial"/>
                <w:sz w:val="18"/>
                <w:szCs w:val="18"/>
              </w:rPr>
              <w:t xml:space="preserve"> sala de aula.</w:t>
            </w:r>
          </w:p>
        </w:tc>
        <w:tc>
          <w:tcPr>
            <w:tcW w:w="6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1B08" w14:textId="77777777" w:rsidR="001074DD" w:rsidRPr="00760A83" w:rsidRDefault="001074DD" w:rsidP="00C66756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</w:p>
          <w:p w14:paraId="0DFDBF6E" w14:textId="5767B03E" w:rsidR="00106520" w:rsidRPr="00760A83" w:rsidRDefault="00106520" w:rsidP="00C66756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Revela boa capacidade na</w:t>
            </w:r>
            <w:r w:rsidR="00744505"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 xml:space="preserve">s </w:t>
            </w:r>
            <w:r w:rsidR="00606761"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 xml:space="preserve">atividades </w:t>
            </w:r>
            <w:r w:rsidR="00744505"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propostas:</w:t>
            </w:r>
          </w:p>
          <w:p w14:paraId="1718193F" w14:textId="128D382B" w:rsidR="008B4164" w:rsidRPr="00760A83" w:rsidRDefault="008B4164" w:rsidP="00C66756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1376E242" w14:textId="5DEB5A86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I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nstalação,</w:t>
            </w:r>
          </w:p>
          <w:p w14:paraId="52D2AEC1" w14:textId="7F44D8F0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 xml:space="preserve">configuração e manutenção de </w:t>
            </w:r>
            <w:r w:rsidR="00760A83" w:rsidRPr="00760A83">
              <w:rPr>
                <w:rFonts w:ascii="Arial" w:eastAsia="Trebuchet MS" w:hAnsi="Arial" w:cs="Arial"/>
                <w:sz w:val="18"/>
                <w:szCs w:val="18"/>
              </w:rPr>
              <w:t xml:space="preserve">redes locais, </w:t>
            </w:r>
            <w:r w:rsidRPr="00760A83">
              <w:rPr>
                <w:rFonts w:ascii="Arial" w:eastAsia="Trebuchet MS" w:hAnsi="Arial" w:cs="Arial"/>
                <w:sz w:val="18"/>
                <w:szCs w:val="18"/>
              </w:rPr>
              <w:t>computadores e sistemas operativos</w:t>
            </w:r>
          </w:p>
          <w:p w14:paraId="77870577" w14:textId="77777777" w:rsidR="009D4F4A" w:rsidRPr="00760A83" w:rsidRDefault="009D4F4A" w:rsidP="009D4F4A">
            <w:pPr>
              <w:pStyle w:val="PargrafodaLista"/>
              <w:autoSpaceDE w:val="0"/>
              <w:autoSpaceDN w:val="0"/>
              <w:adjustRightInd w:val="0"/>
              <w:ind w:left="227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11E9A0E4" w14:textId="7B57584F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esenvolvimento e manutenção de aplicações informáticas.</w:t>
            </w:r>
          </w:p>
          <w:p w14:paraId="60E3B74C" w14:textId="77777777" w:rsidR="00744505" w:rsidRPr="00760A83" w:rsidRDefault="00744505" w:rsidP="00744505">
            <w:pPr>
              <w:autoSpaceDE w:val="0"/>
              <w:autoSpaceDN w:val="0"/>
              <w:adjustRightInd w:val="0"/>
              <w:ind w:left="113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4ACE0BA4" w14:textId="2072DD14" w:rsidR="009D4F4A" w:rsidRPr="00760A83" w:rsidRDefault="00744505" w:rsidP="009D4F4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C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onceção, implementação e manutenção de Bases de Dados.</w:t>
            </w:r>
          </w:p>
          <w:p w14:paraId="7005E9A8" w14:textId="77777777" w:rsidR="00744505" w:rsidRPr="00760A83" w:rsidRDefault="00744505" w:rsidP="00744505">
            <w:pPr>
              <w:pStyle w:val="PargrafodaLista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10DD4398" w14:textId="6DF3861D" w:rsidR="009D4F4A" w:rsidRPr="00760A83" w:rsidRDefault="00744505" w:rsidP="0074450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esenvolvimento instalação e manutenção de Sistemas de informação baseados em tecnologia Web</w:t>
            </w:r>
            <w:r w:rsidR="00955DFF" w:rsidRPr="00760A83">
              <w:rPr>
                <w:rFonts w:ascii="Arial" w:eastAsia="Trebuchet MS" w:hAnsi="Arial" w:cs="Arial"/>
                <w:sz w:val="18"/>
                <w:szCs w:val="18"/>
              </w:rPr>
              <w:t>.</w:t>
            </w:r>
          </w:p>
          <w:p w14:paraId="7C7EC5C7" w14:textId="77777777" w:rsidR="00AE5D0E" w:rsidRPr="00760A83" w:rsidRDefault="00AE5D0E" w:rsidP="00AE5D0E">
            <w:pPr>
              <w:pStyle w:val="PargrafodaLista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24EEE974" w14:textId="77777777" w:rsidR="00AE5D0E" w:rsidRPr="00760A83" w:rsidRDefault="00AE5D0E" w:rsidP="00AE5D0E">
            <w:pPr>
              <w:autoSpaceDE w:val="0"/>
              <w:autoSpaceDN w:val="0"/>
              <w:adjustRightInd w:val="0"/>
              <w:ind w:left="113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5D215AEB" w14:textId="0F9B3CA9" w:rsidR="00955DFF" w:rsidRPr="00600EDA" w:rsidRDefault="00600EDA" w:rsidP="00600EDA">
            <w:pPr>
              <w:autoSpaceDE w:val="0"/>
              <w:autoSpaceDN w:val="0"/>
              <w:adjustRightInd w:val="0"/>
              <w:ind w:right="57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É</w:t>
            </w:r>
            <w:r w:rsidR="00955DFF" w:rsidRPr="00600EDA">
              <w:rPr>
                <w:rFonts w:ascii="Arial" w:eastAsia="Trebuchet MS" w:hAnsi="Arial" w:cs="Arial"/>
                <w:sz w:val="18"/>
                <w:szCs w:val="18"/>
              </w:rPr>
              <w:t xml:space="preserve"> geralmente pontual e respeita as regras da sala de aula.</w:t>
            </w:r>
          </w:p>
          <w:p w14:paraId="35C98F27" w14:textId="40C4A4CE" w:rsidR="00106520" w:rsidRPr="00600EDA" w:rsidRDefault="00955DFF" w:rsidP="00600EDA">
            <w:pPr>
              <w:autoSpaceDE w:val="0"/>
              <w:autoSpaceDN w:val="0"/>
              <w:adjustRightInd w:val="0"/>
              <w:ind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600EDA">
              <w:rPr>
                <w:rFonts w:ascii="Arial" w:eastAsia="Trebuchet MS" w:hAnsi="Arial" w:cs="Arial"/>
                <w:sz w:val="18"/>
                <w:szCs w:val="18"/>
              </w:rPr>
              <w:t xml:space="preserve">Geralmente cumpre com empenho as tarefas </w:t>
            </w:r>
            <w:r w:rsidR="00AE5D0E" w:rsidRPr="00600EDA">
              <w:rPr>
                <w:rFonts w:ascii="Arial" w:eastAsia="Trebuchet MS" w:hAnsi="Arial" w:cs="Arial"/>
                <w:sz w:val="18"/>
                <w:szCs w:val="18"/>
              </w:rPr>
              <w:t>propostas em</w:t>
            </w:r>
            <w:r w:rsidRPr="00600EDA">
              <w:rPr>
                <w:rFonts w:ascii="Arial" w:eastAsia="Trebuchet MS" w:hAnsi="Arial" w:cs="Arial"/>
                <w:sz w:val="18"/>
                <w:szCs w:val="18"/>
              </w:rPr>
              <w:t xml:space="preserve"> sala de aula.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032B" w14:textId="77777777" w:rsidR="001074DD" w:rsidRPr="00760A83" w:rsidRDefault="001074DD" w:rsidP="00744505">
            <w:pPr>
              <w:autoSpaceDE w:val="0"/>
              <w:autoSpaceDN w:val="0"/>
              <w:adjustRightInd w:val="0"/>
              <w:ind w:left="113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</w:p>
          <w:p w14:paraId="3172043C" w14:textId="39D6D9F3" w:rsidR="00606761" w:rsidRPr="00760A83" w:rsidRDefault="00106520" w:rsidP="00744505">
            <w:pPr>
              <w:autoSpaceDE w:val="0"/>
              <w:autoSpaceDN w:val="0"/>
              <w:adjustRightInd w:val="0"/>
              <w:ind w:left="113" w:right="57"/>
              <w:rPr>
                <w:rFonts w:ascii="Arial" w:eastAsia="Trebuchet MS" w:hAnsi="Arial" w:cs="Arial"/>
                <w:i/>
                <w:iCs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Revela muito boa capacidade na</w:t>
            </w:r>
            <w:r w:rsidR="00744505" w:rsidRPr="00760A83">
              <w:rPr>
                <w:rFonts w:ascii="Arial" w:eastAsia="Trebuchet MS" w:hAnsi="Arial" w:cs="Arial"/>
                <w:i/>
                <w:iCs/>
                <w:sz w:val="18"/>
                <w:szCs w:val="18"/>
              </w:rPr>
              <w:t>s atividades:</w:t>
            </w:r>
          </w:p>
          <w:p w14:paraId="6E44686A" w14:textId="77777777" w:rsidR="008B4164" w:rsidRPr="00760A83" w:rsidRDefault="008B4164" w:rsidP="00744505">
            <w:pPr>
              <w:autoSpaceDE w:val="0"/>
              <w:autoSpaceDN w:val="0"/>
              <w:adjustRightInd w:val="0"/>
              <w:ind w:left="113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5DEB3B54" w14:textId="1EFDAE1B" w:rsidR="00606761" w:rsidRPr="00760A83" w:rsidRDefault="00744505" w:rsidP="0060676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I</w:t>
            </w:r>
            <w:r w:rsidR="00606761" w:rsidRPr="00760A83">
              <w:rPr>
                <w:rFonts w:ascii="Arial" w:eastAsia="Trebuchet MS" w:hAnsi="Arial" w:cs="Arial"/>
                <w:sz w:val="18"/>
                <w:szCs w:val="18"/>
              </w:rPr>
              <w:t>nstalação,</w:t>
            </w:r>
          </w:p>
          <w:p w14:paraId="108595E0" w14:textId="2A99EDAF" w:rsidR="00106520" w:rsidRPr="00760A83" w:rsidRDefault="00606761" w:rsidP="00744505">
            <w:pPr>
              <w:pStyle w:val="PargrafodaLista"/>
              <w:autoSpaceDE w:val="0"/>
              <w:autoSpaceDN w:val="0"/>
              <w:adjustRightInd w:val="0"/>
              <w:ind w:left="283" w:right="57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 xml:space="preserve">configuração e manutenção de </w:t>
            </w:r>
            <w:r w:rsidR="00760A83" w:rsidRPr="00760A83">
              <w:rPr>
                <w:rFonts w:ascii="Arial" w:eastAsia="Trebuchet MS" w:hAnsi="Arial" w:cs="Arial"/>
                <w:sz w:val="18"/>
                <w:szCs w:val="18"/>
              </w:rPr>
              <w:t xml:space="preserve">redes locais, </w:t>
            </w:r>
            <w:r w:rsidRPr="00760A83">
              <w:rPr>
                <w:rFonts w:ascii="Arial" w:eastAsia="Trebuchet MS" w:hAnsi="Arial" w:cs="Arial"/>
                <w:sz w:val="18"/>
                <w:szCs w:val="18"/>
              </w:rPr>
              <w:t>computadores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 xml:space="preserve"> e</w:t>
            </w:r>
            <w:r w:rsidRPr="00760A83">
              <w:rPr>
                <w:rFonts w:ascii="Arial" w:eastAsia="Trebuchet MS" w:hAnsi="Arial" w:cs="Arial"/>
                <w:sz w:val="18"/>
                <w:szCs w:val="18"/>
              </w:rPr>
              <w:t xml:space="preserve"> sistemas operativos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.</w:t>
            </w:r>
          </w:p>
          <w:p w14:paraId="08E87366" w14:textId="5E96D371" w:rsidR="00106520" w:rsidRPr="00760A83" w:rsidRDefault="00744505" w:rsidP="00D3259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606761" w:rsidRPr="00760A83">
              <w:rPr>
                <w:rFonts w:ascii="Arial" w:eastAsia="Trebuchet MS" w:hAnsi="Arial" w:cs="Arial"/>
                <w:sz w:val="18"/>
                <w:szCs w:val="18"/>
              </w:rPr>
              <w:t xml:space="preserve">esenvolvimento 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 xml:space="preserve">e manutenção </w:t>
            </w:r>
            <w:r w:rsidR="00606761" w:rsidRPr="00760A83">
              <w:rPr>
                <w:rFonts w:ascii="Arial" w:eastAsia="Trebuchet MS" w:hAnsi="Arial" w:cs="Arial"/>
                <w:sz w:val="18"/>
                <w:szCs w:val="18"/>
              </w:rPr>
              <w:t>de aplicações informáticas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.</w:t>
            </w:r>
          </w:p>
          <w:p w14:paraId="3B120E1C" w14:textId="77777777" w:rsidR="00744505" w:rsidRPr="00760A83" w:rsidRDefault="00744505" w:rsidP="00744505">
            <w:pPr>
              <w:autoSpaceDE w:val="0"/>
              <w:autoSpaceDN w:val="0"/>
              <w:adjustRightInd w:val="0"/>
              <w:ind w:left="113" w:right="57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11E814DA" w14:textId="34BCE2FC" w:rsidR="009D4F4A" w:rsidRPr="00760A83" w:rsidRDefault="00744505" w:rsidP="00D32590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C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onceção, implementação e manutenção de Bases de Dados.</w:t>
            </w:r>
          </w:p>
          <w:p w14:paraId="23C86F82" w14:textId="77777777" w:rsidR="00744505" w:rsidRPr="00760A83" w:rsidRDefault="00744505" w:rsidP="00744505">
            <w:pPr>
              <w:pStyle w:val="PargrafodaLista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4184AA90" w14:textId="6CA70197" w:rsidR="009D4F4A" w:rsidRPr="00760A83" w:rsidRDefault="00744505" w:rsidP="00AE5D0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sz w:val="18"/>
                <w:szCs w:val="18"/>
              </w:rPr>
            </w:pPr>
            <w:r w:rsidRPr="00760A83">
              <w:rPr>
                <w:rFonts w:ascii="Arial" w:eastAsia="Trebuchet MS" w:hAnsi="Arial" w:cs="Arial"/>
                <w:sz w:val="18"/>
                <w:szCs w:val="18"/>
              </w:rPr>
              <w:t>D</w:t>
            </w:r>
            <w:r w:rsidR="009D4F4A" w:rsidRPr="00760A83">
              <w:rPr>
                <w:rFonts w:ascii="Arial" w:eastAsia="Trebuchet MS" w:hAnsi="Arial" w:cs="Arial"/>
                <w:sz w:val="18"/>
                <w:szCs w:val="18"/>
              </w:rPr>
              <w:t>esenvolvimento instalação e manutenção de Sistemas de informação baseados em tecnologia Web.</w:t>
            </w:r>
          </w:p>
          <w:p w14:paraId="19902032" w14:textId="77777777" w:rsidR="00955DFF" w:rsidRPr="00760A83" w:rsidRDefault="00955DFF" w:rsidP="00955DFF">
            <w:pPr>
              <w:pStyle w:val="PargrafodaLista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60A906EF" w14:textId="77777777" w:rsidR="00AE5D0E" w:rsidRPr="00760A83" w:rsidRDefault="00AE5D0E" w:rsidP="00955DFF">
            <w:pPr>
              <w:pStyle w:val="PargrafodaLista"/>
              <w:rPr>
                <w:rFonts w:ascii="Arial" w:eastAsia="Trebuchet MS" w:hAnsi="Arial" w:cs="Arial"/>
                <w:sz w:val="18"/>
                <w:szCs w:val="18"/>
              </w:rPr>
            </w:pPr>
          </w:p>
          <w:p w14:paraId="16E0CEFB" w14:textId="3CCE69A9" w:rsidR="00955DFF" w:rsidRPr="00600EDA" w:rsidRDefault="00600EDA" w:rsidP="00600EDA">
            <w:pPr>
              <w:autoSpaceDE w:val="0"/>
              <w:autoSpaceDN w:val="0"/>
              <w:adjustRightInd w:val="0"/>
              <w:ind w:right="57"/>
              <w:rPr>
                <w:rFonts w:ascii="Arial" w:eastAsia="Trebuchet MS" w:hAnsi="Arial" w:cs="Arial"/>
                <w:sz w:val="18"/>
                <w:szCs w:val="18"/>
              </w:rPr>
            </w:pPr>
            <w:r>
              <w:rPr>
                <w:rFonts w:ascii="Arial" w:eastAsia="Trebuchet MS" w:hAnsi="Arial" w:cs="Arial"/>
                <w:sz w:val="18"/>
                <w:szCs w:val="18"/>
              </w:rPr>
              <w:t>É</w:t>
            </w:r>
            <w:r w:rsidR="00955DFF" w:rsidRPr="00600EDA">
              <w:rPr>
                <w:rFonts w:ascii="Arial" w:eastAsia="Trebuchet MS" w:hAnsi="Arial" w:cs="Arial"/>
                <w:sz w:val="18"/>
                <w:szCs w:val="18"/>
              </w:rPr>
              <w:t xml:space="preserve"> sempre pontual e respeita sempre as regras da sala de aula, cumpre com muito empenho as tarefas </w:t>
            </w:r>
            <w:r w:rsidR="00AE5D0E" w:rsidRPr="00600EDA">
              <w:rPr>
                <w:rFonts w:ascii="Arial" w:eastAsia="Trebuchet MS" w:hAnsi="Arial" w:cs="Arial"/>
                <w:sz w:val="18"/>
                <w:szCs w:val="18"/>
              </w:rPr>
              <w:t>propostas em</w:t>
            </w:r>
            <w:r w:rsidR="00955DFF" w:rsidRPr="00600EDA">
              <w:rPr>
                <w:rFonts w:ascii="Arial" w:eastAsia="Trebuchet MS" w:hAnsi="Arial" w:cs="Arial"/>
                <w:sz w:val="18"/>
                <w:szCs w:val="18"/>
              </w:rPr>
              <w:t xml:space="preserve"> sala de aula.</w:t>
            </w:r>
          </w:p>
        </w:tc>
      </w:tr>
    </w:tbl>
    <w:p w14:paraId="150D3142" w14:textId="3507FCC4" w:rsidR="00EF45CB" w:rsidRPr="0041628B" w:rsidRDefault="00EF45CB" w:rsidP="00AA12BC">
      <w:pPr>
        <w:pStyle w:val="Ttulo2"/>
      </w:pPr>
    </w:p>
    <w:sectPr w:rsidR="00EF45CB" w:rsidRPr="0041628B" w:rsidSect="00AE5D0E">
      <w:headerReference w:type="default" r:id="rId8"/>
      <w:pgSz w:w="16838" w:h="11906" w:orient="landscape"/>
      <w:pgMar w:top="0" w:right="720" w:bottom="993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2DD4" w14:textId="77777777" w:rsidR="002467A3" w:rsidRDefault="002467A3">
      <w:r>
        <w:separator/>
      </w:r>
    </w:p>
  </w:endnote>
  <w:endnote w:type="continuationSeparator" w:id="0">
    <w:p w14:paraId="581D67BB" w14:textId="77777777" w:rsidR="002467A3" w:rsidRDefault="002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9513" w14:textId="77777777" w:rsidR="002467A3" w:rsidRDefault="002467A3">
      <w:r>
        <w:separator/>
      </w:r>
    </w:p>
  </w:footnote>
  <w:footnote w:type="continuationSeparator" w:id="0">
    <w:p w14:paraId="5EC6DAD2" w14:textId="77777777" w:rsidR="002467A3" w:rsidRDefault="0024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7"/>
      <w:gridCol w:w="11254"/>
      <w:gridCol w:w="1709"/>
    </w:tblGrid>
    <w:tr w:rsidR="00EC163D" w:rsidRPr="004D14A3" w14:paraId="362D31B3" w14:textId="77777777" w:rsidTr="00A61287">
      <w:trPr>
        <w:trHeight w:val="853"/>
      </w:trPr>
      <w:tc>
        <w:tcPr>
          <w:tcW w:w="2387" w:type="dxa"/>
          <w:vAlign w:val="center"/>
        </w:tcPr>
        <w:p w14:paraId="4BE56F3D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32A69665" wp14:editId="3BE474D6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93" name="Imagem 9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54" w:type="dxa"/>
          <w:vAlign w:val="center"/>
        </w:tcPr>
        <w:p w14:paraId="3BE9574B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01C6B3D0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3EECE4B1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1709" w:type="dxa"/>
        </w:tcPr>
        <w:p w14:paraId="210E21A3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630EE8" wp14:editId="613FB9F7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94" name="Imagem 94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59BBBE32" w14:textId="77777777" w:rsidTr="00A61287">
      <w:trPr>
        <w:trHeight w:val="85"/>
      </w:trPr>
      <w:tc>
        <w:tcPr>
          <w:tcW w:w="13641" w:type="dxa"/>
          <w:gridSpan w:val="2"/>
          <w:shd w:val="clear" w:color="auto" w:fill="8DB3E2" w:themeFill="text2" w:themeFillTint="66"/>
          <w:vAlign w:val="center"/>
        </w:tcPr>
        <w:p w14:paraId="7ED85E70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9" w:type="dxa"/>
          <w:shd w:val="clear" w:color="auto" w:fill="8DB3E2" w:themeFill="text2" w:themeFillTint="66"/>
        </w:tcPr>
        <w:p w14:paraId="4DABFAA7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127C62BA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008"/>
    <w:multiLevelType w:val="hybridMultilevel"/>
    <w:tmpl w:val="1A5CBA58"/>
    <w:lvl w:ilvl="0" w:tplc="DBFE22E2">
      <w:numFmt w:val="bullet"/>
      <w:lvlText w:val="•"/>
      <w:lvlJc w:val="left"/>
      <w:pPr>
        <w:ind w:left="77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CB36FFF"/>
    <w:multiLevelType w:val="hybridMultilevel"/>
    <w:tmpl w:val="EEF4C934"/>
    <w:lvl w:ilvl="0" w:tplc="892C04E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74E3"/>
    <w:multiLevelType w:val="hybridMultilevel"/>
    <w:tmpl w:val="FC866846"/>
    <w:lvl w:ilvl="0" w:tplc="DBFE22E2">
      <w:numFmt w:val="bullet"/>
      <w:lvlText w:val="•"/>
      <w:lvlJc w:val="left"/>
      <w:pPr>
        <w:ind w:left="77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5944AB1"/>
    <w:multiLevelType w:val="hybridMultilevel"/>
    <w:tmpl w:val="52503F4E"/>
    <w:lvl w:ilvl="0" w:tplc="0816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 w15:restartNumberingAfterBreak="0">
    <w:nsid w:val="25C5210A"/>
    <w:multiLevelType w:val="hybridMultilevel"/>
    <w:tmpl w:val="6DB083EA"/>
    <w:lvl w:ilvl="0" w:tplc="DBFE22E2">
      <w:numFmt w:val="bullet"/>
      <w:lvlText w:val="•"/>
      <w:lvlJc w:val="left"/>
      <w:pPr>
        <w:ind w:left="786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41A7CC5"/>
    <w:multiLevelType w:val="hybridMultilevel"/>
    <w:tmpl w:val="DA2C7CEE"/>
    <w:lvl w:ilvl="0" w:tplc="892C04EE">
      <w:start w:val="1"/>
      <w:numFmt w:val="bullet"/>
      <w:lvlText w:val="-"/>
      <w:lvlJc w:val="left"/>
      <w:pPr>
        <w:ind w:left="417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93668A7"/>
    <w:multiLevelType w:val="hybridMultilevel"/>
    <w:tmpl w:val="5964E6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052C"/>
    <w:multiLevelType w:val="hybridMultilevel"/>
    <w:tmpl w:val="3ADC7C9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2175F"/>
    <w:multiLevelType w:val="hybridMultilevel"/>
    <w:tmpl w:val="8C82E6E2"/>
    <w:lvl w:ilvl="0" w:tplc="892C04E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73763"/>
    <w:multiLevelType w:val="hybridMultilevel"/>
    <w:tmpl w:val="F970D386"/>
    <w:lvl w:ilvl="0" w:tplc="DBFE22E2">
      <w:numFmt w:val="bullet"/>
      <w:lvlText w:val="•"/>
      <w:lvlJc w:val="left"/>
      <w:pPr>
        <w:ind w:left="41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CB"/>
    <w:rsid w:val="000108AC"/>
    <w:rsid w:val="00011C03"/>
    <w:rsid w:val="00012E9F"/>
    <w:rsid w:val="0002372F"/>
    <w:rsid w:val="000260E3"/>
    <w:rsid w:val="00052296"/>
    <w:rsid w:val="00060800"/>
    <w:rsid w:val="00095A8E"/>
    <w:rsid w:val="000D2F6F"/>
    <w:rsid w:val="000E68C0"/>
    <w:rsid w:val="000F26BD"/>
    <w:rsid w:val="0010267D"/>
    <w:rsid w:val="00106520"/>
    <w:rsid w:val="001074DD"/>
    <w:rsid w:val="00121073"/>
    <w:rsid w:val="001471EE"/>
    <w:rsid w:val="00175DC5"/>
    <w:rsid w:val="001A776F"/>
    <w:rsid w:val="001B5B3D"/>
    <w:rsid w:val="00213504"/>
    <w:rsid w:val="0021383E"/>
    <w:rsid w:val="002304EF"/>
    <w:rsid w:val="002467A3"/>
    <w:rsid w:val="00251A3B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314BD6"/>
    <w:rsid w:val="00333D93"/>
    <w:rsid w:val="00340BEA"/>
    <w:rsid w:val="003463ED"/>
    <w:rsid w:val="00361AFF"/>
    <w:rsid w:val="003632C5"/>
    <w:rsid w:val="003A2411"/>
    <w:rsid w:val="003B04FE"/>
    <w:rsid w:val="00400BC2"/>
    <w:rsid w:val="0040126F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D091C"/>
    <w:rsid w:val="004D117D"/>
    <w:rsid w:val="004D63D0"/>
    <w:rsid w:val="004E4A21"/>
    <w:rsid w:val="0051573E"/>
    <w:rsid w:val="005642F2"/>
    <w:rsid w:val="00573E69"/>
    <w:rsid w:val="005905EF"/>
    <w:rsid w:val="005920FE"/>
    <w:rsid w:val="0059542F"/>
    <w:rsid w:val="005A0D95"/>
    <w:rsid w:val="005A2F58"/>
    <w:rsid w:val="005C34B3"/>
    <w:rsid w:val="005C5F87"/>
    <w:rsid w:val="005C6FF7"/>
    <w:rsid w:val="005E1E58"/>
    <w:rsid w:val="005E666E"/>
    <w:rsid w:val="005F354E"/>
    <w:rsid w:val="00600EDA"/>
    <w:rsid w:val="00605B95"/>
    <w:rsid w:val="00606761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956B4"/>
    <w:rsid w:val="006A0632"/>
    <w:rsid w:val="006A3284"/>
    <w:rsid w:val="006C0CBB"/>
    <w:rsid w:val="006D2DE2"/>
    <w:rsid w:val="006D2E32"/>
    <w:rsid w:val="006D3C62"/>
    <w:rsid w:val="006F06E4"/>
    <w:rsid w:val="007136DE"/>
    <w:rsid w:val="00744505"/>
    <w:rsid w:val="0074593B"/>
    <w:rsid w:val="00760A83"/>
    <w:rsid w:val="00783E77"/>
    <w:rsid w:val="00790308"/>
    <w:rsid w:val="007B0A34"/>
    <w:rsid w:val="007B3253"/>
    <w:rsid w:val="007B3255"/>
    <w:rsid w:val="007C1C60"/>
    <w:rsid w:val="007C34D7"/>
    <w:rsid w:val="007C7E93"/>
    <w:rsid w:val="007D10C6"/>
    <w:rsid w:val="007E6958"/>
    <w:rsid w:val="0081101A"/>
    <w:rsid w:val="008155EF"/>
    <w:rsid w:val="00834E48"/>
    <w:rsid w:val="00852BDB"/>
    <w:rsid w:val="00882E33"/>
    <w:rsid w:val="008B2DEB"/>
    <w:rsid w:val="008B4164"/>
    <w:rsid w:val="008C0BCE"/>
    <w:rsid w:val="008C35CB"/>
    <w:rsid w:val="008F1FBC"/>
    <w:rsid w:val="008F68E0"/>
    <w:rsid w:val="008F759D"/>
    <w:rsid w:val="00902F28"/>
    <w:rsid w:val="00955DFF"/>
    <w:rsid w:val="0096144D"/>
    <w:rsid w:val="009616B0"/>
    <w:rsid w:val="00991E38"/>
    <w:rsid w:val="009A7996"/>
    <w:rsid w:val="009C1DC8"/>
    <w:rsid w:val="009D46AE"/>
    <w:rsid w:val="009D4F4A"/>
    <w:rsid w:val="009E5E81"/>
    <w:rsid w:val="00A142C3"/>
    <w:rsid w:val="00A51EA4"/>
    <w:rsid w:val="00A61287"/>
    <w:rsid w:val="00A67EE9"/>
    <w:rsid w:val="00A802F0"/>
    <w:rsid w:val="00AA12BC"/>
    <w:rsid w:val="00AB7EE6"/>
    <w:rsid w:val="00AD049D"/>
    <w:rsid w:val="00AD1A2A"/>
    <w:rsid w:val="00AE5D0E"/>
    <w:rsid w:val="00B00B95"/>
    <w:rsid w:val="00B51EB2"/>
    <w:rsid w:val="00B700B4"/>
    <w:rsid w:val="00B74127"/>
    <w:rsid w:val="00BB1834"/>
    <w:rsid w:val="00BC41A2"/>
    <w:rsid w:val="00BE5C2E"/>
    <w:rsid w:val="00C063D7"/>
    <w:rsid w:val="00C312F9"/>
    <w:rsid w:val="00C315A8"/>
    <w:rsid w:val="00C33F33"/>
    <w:rsid w:val="00C3600D"/>
    <w:rsid w:val="00C61224"/>
    <w:rsid w:val="00C66756"/>
    <w:rsid w:val="00C854D8"/>
    <w:rsid w:val="00C92C76"/>
    <w:rsid w:val="00CA3989"/>
    <w:rsid w:val="00CC78C8"/>
    <w:rsid w:val="00CD0AE2"/>
    <w:rsid w:val="00D16863"/>
    <w:rsid w:val="00D206DA"/>
    <w:rsid w:val="00D26101"/>
    <w:rsid w:val="00D32590"/>
    <w:rsid w:val="00D32F27"/>
    <w:rsid w:val="00D36BB9"/>
    <w:rsid w:val="00D44A7C"/>
    <w:rsid w:val="00D716BA"/>
    <w:rsid w:val="00D7204C"/>
    <w:rsid w:val="00D75731"/>
    <w:rsid w:val="00DA3637"/>
    <w:rsid w:val="00DC433A"/>
    <w:rsid w:val="00DF06AA"/>
    <w:rsid w:val="00E04FA1"/>
    <w:rsid w:val="00E11395"/>
    <w:rsid w:val="00E152F9"/>
    <w:rsid w:val="00E164EC"/>
    <w:rsid w:val="00E2194D"/>
    <w:rsid w:val="00E30016"/>
    <w:rsid w:val="00E42826"/>
    <w:rsid w:val="00E5334F"/>
    <w:rsid w:val="00E701AF"/>
    <w:rsid w:val="00E8679C"/>
    <w:rsid w:val="00E903BE"/>
    <w:rsid w:val="00E90B5B"/>
    <w:rsid w:val="00EB18D3"/>
    <w:rsid w:val="00EC163D"/>
    <w:rsid w:val="00EC1EBD"/>
    <w:rsid w:val="00ED4617"/>
    <w:rsid w:val="00ED6EFE"/>
    <w:rsid w:val="00EE24EC"/>
    <w:rsid w:val="00EF2A71"/>
    <w:rsid w:val="00EF45CB"/>
    <w:rsid w:val="00EF6877"/>
    <w:rsid w:val="00F00426"/>
    <w:rsid w:val="00F0609D"/>
    <w:rsid w:val="00F13D67"/>
    <w:rsid w:val="00F23A4D"/>
    <w:rsid w:val="00F25E5F"/>
    <w:rsid w:val="00F27F71"/>
    <w:rsid w:val="00F3421C"/>
    <w:rsid w:val="00F523ED"/>
    <w:rsid w:val="00F60419"/>
    <w:rsid w:val="00F6312B"/>
    <w:rsid w:val="00F63D39"/>
    <w:rsid w:val="00F67E4E"/>
    <w:rsid w:val="00F840C2"/>
    <w:rsid w:val="00F90802"/>
    <w:rsid w:val="00FA65BB"/>
    <w:rsid w:val="00FB060F"/>
    <w:rsid w:val="00FE0F8B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0691FAF"/>
  <w15:docId w15:val="{7286E762-4800-4C52-8EA8-760B289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paragraph" w:styleId="Ttulo2">
    <w:name w:val="heading 2"/>
    <w:basedOn w:val="Normal"/>
    <w:next w:val="Normal"/>
    <w:link w:val="Ttulo2Carter"/>
    <w:qFormat/>
    <w:rsid w:val="00811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rsid w:val="008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semiHidden/>
    <w:qFormat/>
    <w:rsid w:val="0010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90C2-A4C4-4E9A-9E1F-F07BA79A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34</TotalTime>
  <Pages>2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User</cp:lastModifiedBy>
  <cp:revision>12</cp:revision>
  <cp:lastPrinted>2013-05-02T16:19:00Z</cp:lastPrinted>
  <dcterms:created xsi:type="dcterms:W3CDTF">2019-09-12T08:21:00Z</dcterms:created>
  <dcterms:modified xsi:type="dcterms:W3CDTF">2019-09-23T11:24:00Z</dcterms:modified>
</cp:coreProperties>
</file>