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D7" w:rsidRDefault="00B41AD7" w:rsidP="00B41AD7">
      <w:pPr>
        <w:jc w:val="center"/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RF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PREN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Z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ENS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ESP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Í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CAS</w:t>
      </w:r>
      <w:r>
        <w:rPr>
          <w:rFonts w:ascii="Trebuchet MS" w:eastAsia="Trebuchet MS" w:hAnsi="Trebuchet MS" w:cs="Trebuchet MS"/>
          <w:color w:val="000000"/>
          <w:spacing w:val="2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-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M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Á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T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ICA</w:t>
      </w:r>
    </w:p>
    <w:tbl>
      <w:tblPr>
        <w:tblW w:w="5998" w:type="pct"/>
        <w:tblInd w:w="-1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 w:rsidR="00B41AD7" w:rsidTr="00B41AD7">
        <w:tblPrEx>
          <w:tblCellMar>
            <w:top w:w="0" w:type="dxa"/>
            <w:bottom w:w="0" w:type="dxa"/>
          </w:tblCellMar>
        </w:tblPrEx>
        <w:trPr>
          <w:cantSplit/>
          <w:trHeight w:hRule="exact" w:val="525"/>
        </w:trPr>
        <w:tc>
          <w:tcPr>
            <w:tcW w:w="1104" w:type="pct"/>
            <w:tcBorders>
              <w:top w:val="single" w:sz="0" w:space="0" w:color="D9D9D9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:rsidR="00B41AD7" w:rsidRDefault="00B41AD7" w:rsidP="00894DA2">
            <w:pPr>
              <w:ind w:left="686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DOMÍN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3896" w:type="pct"/>
            <w:tcBorders>
              <w:top w:val="single" w:sz="0" w:space="0" w:color="D9D9D9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:rsidR="00B41AD7" w:rsidRDefault="00B41AD7" w:rsidP="00894DA2">
            <w:pPr>
              <w:ind w:left="1240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DIZAGENS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ECÍ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MPE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HO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SPER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B41AD7" w:rsidTr="00B41AD7">
        <w:tblPrEx>
          <w:tblCellMar>
            <w:top w:w="0" w:type="dxa"/>
            <w:bottom w:w="0" w:type="dxa"/>
          </w:tblCellMar>
        </w:tblPrEx>
        <w:trPr>
          <w:cantSplit/>
          <w:trHeight w:hRule="exact" w:val="3176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after="12" w:line="180" w:lineRule="exact"/>
              <w:rPr>
                <w:sz w:val="18"/>
                <w:szCs w:val="18"/>
              </w:rPr>
            </w:pPr>
          </w:p>
          <w:p w:rsidR="00B41AD7" w:rsidRDefault="00B41AD7" w:rsidP="00894DA2">
            <w:pPr>
              <w:ind w:left="660" w:right="603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ú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mer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7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operaç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õ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es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before="101" w:line="239" w:lineRule="auto"/>
              <w:ind w:left="565" w:right="85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econ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ece</w:t>
            </w:r>
            <w:r>
              <w:rPr>
                <w:rFonts w:ascii="Trebuchet MS" w:eastAsia="Trebuchet MS" w:hAnsi="Trebuchet MS" w:cs="Trebuchet MS"/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os</w:t>
            </w:r>
            <w:r>
              <w:rPr>
                <w:rFonts w:ascii="Trebuchet MS" w:eastAsia="Trebuchet MS" w:hAnsi="Trebuchet MS" w:cs="Trebuchet MS"/>
                <w:color w:val="000000"/>
                <w:spacing w:val="10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onju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nto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nú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racion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color w:val="000000"/>
                <w:spacing w:val="10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0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reais,</w:t>
            </w:r>
            <w:r>
              <w:rPr>
                <w:rFonts w:ascii="Trebuchet MS" w:eastAsia="Trebuchet MS" w:hAnsi="Trebuchet MS" w:cs="Trebuchet MS"/>
                <w:color w:val="000000"/>
                <w:spacing w:val="10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feren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es</w:t>
            </w:r>
            <w:r>
              <w:rPr>
                <w:rFonts w:ascii="Trebuchet MS" w:eastAsia="Trebuchet MS" w:hAnsi="Trebuchet MS" w:cs="Trebuchet MS"/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3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ação</w:t>
            </w:r>
            <w:r>
              <w:rPr>
                <w:rFonts w:ascii="Trebuchet MS" w:eastAsia="Trebuchet MS" w:hAnsi="Trebuchet MS" w:cs="Trebuchet MS"/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ele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nto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es</w:t>
            </w:r>
            <w:r>
              <w:rPr>
                <w:rFonts w:ascii="Trebuchet MS" w:eastAsia="Trebuchet MS" w:hAnsi="Trebuchet MS" w:cs="Trebuchet MS"/>
                <w:color w:val="000000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onju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nto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3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3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 relações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</w:t>
            </w:r>
            <w:r>
              <w:rPr>
                <w:rFonts w:ascii="Trebuchet MS" w:eastAsia="Trebuchet MS" w:hAnsi="Trebuchet MS" w:cs="Trebuchet MS"/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ele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.</w:t>
            </w:r>
            <w:r>
              <w:rPr>
                <w:rFonts w:ascii="Trebuchet MS" w:eastAsia="Trebuchet MS" w:hAnsi="Trebuchet MS" w:cs="Trebuchet MS"/>
                <w:color w:val="000000"/>
                <w:spacing w:val="3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preen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</w:t>
            </w:r>
            <w:r>
              <w:rPr>
                <w:rFonts w:ascii="Trebuchet MS" w:eastAsia="Trebuchet MS" w:hAnsi="Trebuchet MS" w:cs="Trebuchet MS"/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propri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das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rações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</w:t>
            </w:r>
            <w:r>
              <w:rPr>
                <w:rFonts w:ascii="Trebuchet MS" w:eastAsia="Trebuchet MS" w:hAnsi="Trebuchet MS" w:cs="Trebuchet MS"/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ada um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e usa-as em 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ções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s;</w:t>
            </w:r>
          </w:p>
          <w:p w:rsidR="00B41AD7" w:rsidRDefault="00B41AD7" w:rsidP="00894DA2">
            <w:pPr>
              <w:spacing w:before="60" w:line="239" w:lineRule="auto"/>
              <w:ind w:left="565" w:right="38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Tra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lha</w:t>
            </w:r>
            <w:r>
              <w:rPr>
                <w:rFonts w:ascii="Trebuchet MS" w:eastAsia="Trebuchet MS" w:hAnsi="Trebuchet MS" w:cs="Trebuchet MS"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val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res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x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ad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ú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racion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ou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racion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 man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ira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ua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da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 con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ex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a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 da 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ção em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39" w:lineRule="auto"/>
              <w:ind w:left="565" w:right="41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econ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ece</w:t>
            </w:r>
            <w:r>
              <w:rPr>
                <w:rFonts w:ascii="Trebuchet MS" w:eastAsia="Trebuchet MS" w:hAnsi="Trebuchet MS" w:cs="Trebuchet MS"/>
                <w:color w:val="000000"/>
                <w:spacing w:val="9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ções</w:t>
            </w:r>
            <w:r>
              <w:rPr>
                <w:rFonts w:ascii="Trebuchet MS" w:eastAsia="Trebuchet MS" w:hAnsi="Trebuchet MS" w:cs="Trebuchet MS"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rcion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9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9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inversa</w:t>
            </w:r>
            <w:r>
              <w:rPr>
                <w:rFonts w:ascii="Trebuchet MS" w:eastAsia="Trebuchet MS" w:hAnsi="Trebuchet MS" w:cs="Trebuchet MS"/>
                <w:color w:val="000000"/>
                <w:spacing w:val="9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9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res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lve pr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ble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 no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ex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o de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çõe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48" w:lineRule="auto"/>
              <w:ind w:left="565" w:right="87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Opera</w:t>
            </w:r>
            <w:r>
              <w:rPr>
                <w:rFonts w:ascii="Trebuchet MS" w:eastAsia="Trebuchet MS" w:hAnsi="Trebuchet MS" w:cs="Trebuchet MS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ê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cias</w:t>
            </w:r>
            <w:r>
              <w:rPr>
                <w:rFonts w:ascii="Trebuchet MS" w:eastAsia="Trebuchet MS" w:hAnsi="Trebuchet MS" w:cs="Trebuchet MS"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preen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cri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6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nú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</w:t>
            </w:r>
            <w:r>
              <w:rPr>
                <w:rFonts w:ascii="Trebuchet MS" w:eastAsia="Trebuchet MS" w:hAnsi="Trebuchet MS" w:cs="Trebuchet MS"/>
                <w:color w:val="000000"/>
                <w:spacing w:val="6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ção cien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íf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e,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</w:t>
            </w:r>
            <w:r>
              <w:rPr>
                <w:rFonts w:ascii="Trebuchet MS" w:eastAsia="Trebuchet MS" w:hAnsi="Trebuchet MS" w:cs="Trebuchet MS"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rt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cu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r,</w:t>
            </w:r>
            <w:r>
              <w:rPr>
                <w:rFonts w:ascii="Trebuchet MS" w:eastAsia="Trebuchet MS" w:hAnsi="Trebuchet MS" w:cs="Trebuchet MS"/>
                <w:color w:val="000000"/>
                <w:spacing w:val="1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ação</w:t>
            </w:r>
            <w:r>
              <w:rPr>
                <w:rFonts w:ascii="Trebuchet MS" w:eastAsia="Trebuchet MS" w:hAnsi="Trebuchet MS" w:cs="Trebuchet MS"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</w:t>
            </w:r>
            <w:r>
              <w:rPr>
                <w:rFonts w:ascii="Trebuchet MS" w:eastAsia="Trebuchet MS" w:hAnsi="Trebuchet MS" w:cs="Trebuchet MS"/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tra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ba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cul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cien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íf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cas.</w:t>
            </w:r>
          </w:p>
        </w:tc>
      </w:tr>
      <w:tr w:rsidR="00B41AD7" w:rsidTr="00B41AD7">
        <w:tblPrEx>
          <w:tblCellMar>
            <w:top w:w="0" w:type="dxa"/>
            <w:bottom w:w="0" w:type="dxa"/>
          </w:tblCellMar>
        </w:tblPrEx>
        <w:trPr>
          <w:cantSplit/>
          <w:trHeight w:hRule="exact" w:val="5014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after="11" w:line="180" w:lineRule="exact"/>
              <w:rPr>
                <w:sz w:val="18"/>
                <w:szCs w:val="18"/>
              </w:rPr>
            </w:pPr>
          </w:p>
          <w:p w:rsidR="00B41AD7" w:rsidRDefault="00B41AD7" w:rsidP="00894DA2">
            <w:pPr>
              <w:ind w:left="646" w:right="588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Geomet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25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med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2" w:line="180" w:lineRule="exact"/>
              <w:rPr>
                <w:sz w:val="18"/>
                <w:szCs w:val="18"/>
              </w:rPr>
            </w:pPr>
          </w:p>
          <w:p w:rsidR="00B41AD7" w:rsidRDefault="00B41AD7" w:rsidP="00894DA2">
            <w:pPr>
              <w:spacing w:line="239" w:lineRule="auto"/>
              <w:ind w:left="565" w:right="87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Visu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za</w:t>
            </w:r>
            <w:r>
              <w:rPr>
                <w:rFonts w:ascii="Trebuchet MS" w:eastAsia="Trebuchet MS" w:hAnsi="Trebuchet MS" w:cs="Trebuchet MS"/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descrev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propri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7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relaçõ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7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ricas,</w:t>
            </w:r>
            <w:r>
              <w:rPr>
                <w:rFonts w:ascii="Trebuchet MS" w:eastAsia="Trebuchet MS" w:hAnsi="Trebuchet MS" w:cs="Trebuchet MS"/>
                <w:color w:val="000000"/>
                <w:spacing w:val="7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ravés</w:t>
            </w:r>
            <w:r>
              <w:rPr>
                <w:rFonts w:ascii="Trebuchet MS" w:eastAsia="Trebuchet MS" w:hAnsi="Trebuchet MS" w:cs="Trebuchet MS"/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 an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á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</w:t>
            </w:r>
            <w:r>
              <w:rPr>
                <w:rFonts w:ascii="Trebuchet MS" w:eastAsia="Trebuchet MS" w:hAnsi="Trebuchet MS" w:cs="Trebuchet MS"/>
                <w:color w:val="000000"/>
                <w:spacing w:val="1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ração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figur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s,</w:t>
            </w:r>
            <w:r>
              <w:rPr>
                <w:rFonts w:ascii="Trebuchet MS" w:eastAsia="Trebuchet MS" w:hAnsi="Trebuchet MS" w:cs="Trebuchet MS"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</w:t>
            </w:r>
            <w:r>
              <w:rPr>
                <w:rFonts w:ascii="Trebuchet MS" w:eastAsia="Trebuchet MS" w:hAnsi="Trebuchet MS" w:cs="Trebuchet MS"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faz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nje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justif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car</w:t>
            </w:r>
            <w:r>
              <w:rPr>
                <w:rFonts w:ascii="Trebuchet MS" w:eastAsia="Trebuchet MS" w:hAnsi="Trebuchet MS" w:cs="Trebuchet MS"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os</w:t>
            </w:r>
            <w:r>
              <w:rPr>
                <w:rFonts w:ascii="Trebuchet MS" w:eastAsia="Trebuchet MS" w:hAnsi="Trebuchet MS" w:cs="Trebuchet MS"/>
                <w:color w:val="000000"/>
                <w:spacing w:val="1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seus raciocí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s;</w:t>
            </w:r>
          </w:p>
          <w:p w:rsidR="00B41AD7" w:rsidRDefault="00B41AD7" w:rsidP="00894DA2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eal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za</w:t>
            </w:r>
            <w:r>
              <w:rPr>
                <w:rFonts w:ascii="Trebuchet MS" w:eastAsia="Trebuchet MS" w:hAnsi="Trebuchet MS" w:cs="Trebuchet MS"/>
                <w:color w:val="000000"/>
                <w:spacing w:val="1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ruções</w:t>
            </w:r>
            <w:r>
              <w:rPr>
                <w:rFonts w:ascii="Trebuchet MS" w:eastAsia="Trebuchet MS" w:hAnsi="Trebuchet MS" w:cs="Trebuchet MS"/>
                <w:color w:val="000000"/>
                <w:spacing w:val="10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ricas,</w:t>
            </w:r>
            <w:r>
              <w:rPr>
                <w:rFonts w:ascii="Trebuchet MS" w:eastAsia="Trebuchet MS" w:hAnsi="Trebuchet MS" w:cs="Trebuchet MS"/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dri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lát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s,</w:t>
            </w:r>
            <w:r>
              <w:rPr>
                <w:rFonts w:ascii="Trebuchet MS" w:eastAsia="Trebuchet MS" w:hAnsi="Trebuchet MS" w:cs="Trebuchet MS"/>
                <w:color w:val="000000"/>
                <w:spacing w:val="10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outros 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í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e lug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res ge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ricos;</w:t>
            </w:r>
          </w:p>
          <w:p w:rsidR="00B41AD7" w:rsidRDefault="00B41AD7" w:rsidP="00894DA2">
            <w:pPr>
              <w:spacing w:before="62" w:line="239" w:lineRule="auto"/>
              <w:ind w:left="565" w:right="43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oncei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forma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uma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figura</w:t>
            </w:r>
            <w:r>
              <w:rPr>
                <w:rFonts w:ascii="Trebuchet MS" w:eastAsia="Trebuchet MS" w:hAnsi="Trebuchet MS" w:cs="Trebuchet MS"/>
                <w:color w:val="000000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geo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rica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ce</w:t>
            </w:r>
            <w:r>
              <w:rPr>
                <w:rFonts w:ascii="Trebuchet MS" w:eastAsia="Trebuchet MS" w:hAnsi="Trebuchet MS" w:cs="Trebuchet MS"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 relações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 ele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os de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uras 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39" w:lineRule="auto"/>
              <w:ind w:left="565" w:right="85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lve</w:t>
            </w:r>
            <w:r>
              <w:rPr>
                <w:rFonts w:ascii="Trebuchet MS" w:eastAsia="Trebuchet MS" w:hAnsi="Trebuchet MS" w:cs="Trebuchet MS"/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geo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ricos</w:t>
            </w:r>
            <w:r>
              <w:rPr>
                <w:rFonts w:ascii="Trebuchet MS" w:eastAsia="Trebuchet MS" w:hAnsi="Trebuchet MS" w:cs="Trebuchet MS"/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ravés</w:t>
            </w:r>
            <w:r>
              <w:rPr>
                <w:rFonts w:ascii="Trebuchet MS" w:eastAsia="Trebuchet MS" w:hAnsi="Trebuchet MS" w:cs="Trebuchet MS"/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7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ruçõe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color w:val="000000"/>
                <w:spacing w:val="7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 env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lv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lug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res</w:t>
            </w:r>
            <w:r>
              <w:rPr>
                <w:rFonts w:ascii="Trebuchet MS" w:eastAsia="Trebuchet MS" w:hAnsi="Trebuchet MS" w:cs="Trebuchet MS"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geo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ricos,</w:t>
            </w:r>
            <w:r>
              <w:rPr>
                <w:rFonts w:ascii="Trebuchet MS" w:eastAsia="Trebuchet MS" w:hAnsi="Trebuchet MS" w:cs="Trebuchet MS"/>
                <w:color w:val="000000"/>
                <w:spacing w:val="6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igu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ade</w:t>
            </w:r>
            <w:r>
              <w:rPr>
                <w:rFonts w:ascii="Trebuchet MS" w:eastAsia="Trebuchet MS" w:hAnsi="Trebuchet MS" w:cs="Trebuchet MS"/>
                <w:color w:val="000000"/>
                <w:spacing w:val="6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seme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nça</w:t>
            </w:r>
            <w:r>
              <w:rPr>
                <w:rFonts w:ascii="Trebuchet MS" w:eastAsia="Trebuchet MS" w:hAnsi="Trebuchet MS" w:cs="Trebuchet MS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6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tri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â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s, as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 jus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 os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cess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iza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s;</w:t>
            </w:r>
          </w:p>
          <w:p w:rsidR="00B41AD7" w:rsidRDefault="00B41AD7" w:rsidP="00894DA2">
            <w:pPr>
              <w:spacing w:before="62"/>
              <w:ind w:left="565" w:right="84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econ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h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ece</w:t>
            </w:r>
            <w:r>
              <w:rPr>
                <w:rFonts w:ascii="Trebuchet MS" w:eastAsia="Trebuchet MS" w:hAnsi="Trebuchet MS" w:cs="Trebuchet MS"/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sig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cado</w:t>
            </w:r>
            <w:r>
              <w:rPr>
                <w:rFonts w:ascii="Trebuchet MS" w:eastAsia="Trebuchet MS" w:hAnsi="Trebuchet MS" w:cs="Trebuchet MS"/>
                <w:color w:val="000000"/>
                <w:spacing w:val="4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das</w:t>
            </w:r>
            <w:r>
              <w:rPr>
                <w:rFonts w:ascii="Trebuchet MS" w:eastAsia="Trebuchet MS" w:hAnsi="Trebuchet MS" w:cs="Trebuchet MS"/>
                <w:color w:val="000000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fórm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uti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z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-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</w:t>
            </w:r>
            <w:r>
              <w:rPr>
                <w:rFonts w:ascii="Trebuchet MS" w:eastAsia="Trebuchet MS" w:hAnsi="Trebuchet MS" w:cs="Trebuchet MS"/>
                <w:color w:val="000000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</w:t>
            </w:r>
            <w:r>
              <w:rPr>
                <w:rFonts w:ascii="Trebuchet MS" w:eastAsia="Trebuchet MS" w:hAnsi="Trebuchet MS" w:cs="Trebuchet MS"/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álcu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ár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</w:t>
            </w:r>
            <w:r>
              <w:rPr>
                <w:rFonts w:ascii="Trebuchet MS" w:eastAsia="Trebuchet MS" w:hAnsi="Trebuchet MS" w:cs="Trebuchet MS"/>
                <w:color w:val="000000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 v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es</w:t>
            </w:r>
            <w:r>
              <w:rPr>
                <w:rFonts w:ascii="Trebuchet MS" w:eastAsia="Trebuchet MS" w:hAnsi="Trebuchet MS" w:cs="Trebuchet MS"/>
                <w:color w:val="000000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1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sól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2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11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obje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os</w:t>
            </w:r>
            <w:r>
              <w:rPr>
                <w:rFonts w:ascii="Trebuchet MS" w:eastAsia="Trebuchet MS" w:hAnsi="Trebuchet MS" w:cs="Trebuchet MS"/>
                <w:color w:val="000000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1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undo</w:t>
            </w:r>
            <w:r>
              <w:rPr>
                <w:rFonts w:ascii="Trebuchet MS" w:eastAsia="Trebuchet MS" w:hAnsi="Trebuchet MS" w:cs="Trebuchet MS"/>
                <w:color w:val="000000"/>
                <w:spacing w:val="1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real,</w:t>
            </w:r>
            <w:r>
              <w:rPr>
                <w:rFonts w:ascii="Trebuchet MS" w:eastAsia="Trebuchet MS" w:hAnsi="Trebuchet MS" w:cs="Trebuchet MS"/>
                <w:color w:val="000000"/>
                <w:spacing w:val="11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1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</w:t>
            </w:r>
            <w:r>
              <w:rPr>
                <w:rFonts w:ascii="Trebuchet MS" w:eastAsia="Trebuchet MS" w:hAnsi="Trebuchet MS" w:cs="Trebuchet MS"/>
                <w:color w:val="000000"/>
                <w:spacing w:val="1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ç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ões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vers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fica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as;</w:t>
            </w:r>
          </w:p>
          <w:p w:rsidR="00B41AD7" w:rsidRDefault="00B41AD7" w:rsidP="00894DA2">
            <w:pPr>
              <w:spacing w:before="60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if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</w:t>
            </w:r>
            <w:r>
              <w:rPr>
                <w:rFonts w:ascii="Trebuchet MS" w:eastAsia="Trebuchet MS" w:hAnsi="Trebuchet MS" w:cs="Trebuchet MS"/>
                <w:color w:val="000000"/>
                <w:spacing w:val="16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tra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ç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ões</w:t>
            </w:r>
            <w:r>
              <w:rPr>
                <w:rFonts w:ascii="Trebuchet MS" w:eastAsia="Trebuchet MS" w:hAnsi="Trebuchet MS" w:cs="Trebuchet MS"/>
                <w:color w:val="000000"/>
                <w:spacing w:val="15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geo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ricas</w:t>
            </w:r>
            <w:r>
              <w:rPr>
                <w:rFonts w:ascii="Trebuchet MS" w:eastAsia="Trebuchet MS" w:hAnsi="Trebuchet MS" w:cs="Trebuchet MS"/>
                <w:color w:val="000000"/>
                <w:spacing w:val="16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6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</w:t>
            </w:r>
            <w:r>
              <w:rPr>
                <w:rFonts w:ascii="Trebuchet MS" w:eastAsia="Trebuchet MS" w:hAnsi="Trebuchet MS" w:cs="Trebuchet MS"/>
                <w:color w:val="000000"/>
                <w:spacing w:val="16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ade</w:t>
            </w:r>
            <w:r>
              <w:rPr>
                <w:rFonts w:ascii="Trebuchet MS" w:eastAsia="Trebuchet MS" w:hAnsi="Trebuchet MS" w:cs="Trebuchet MS"/>
                <w:color w:val="000000"/>
                <w:spacing w:val="16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para relaci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 a ge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ria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m a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rte e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com a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écn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ca;</w:t>
            </w:r>
          </w:p>
          <w:p w:rsidR="00B41AD7" w:rsidRDefault="00B41AD7" w:rsidP="00894DA2">
            <w:pPr>
              <w:spacing w:before="62" w:line="239" w:lineRule="auto"/>
              <w:ind w:left="565" w:right="37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Procura</w:t>
            </w:r>
            <w:r>
              <w:rPr>
                <w:rFonts w:ascii="Trebuchet MS" w:eastAsia="Trebuchet MS" w:hAnsi="Trebuchet MS" w:cs="Trebuchet MS"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inv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es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figur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3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ricas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iza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geo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é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ricos na res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lução de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 reais.</w:t>
            </w:r>
          </w:p>
        </w:tc>
      </w:tr>
      <w:tr w:rsidR="00B41AD7" w:rsidTr="00B41AD7">
        <w:tblPrEx>
          <w:tblCellMar>
            <w:top w:w="0" w:type="dxa"/>
            <w:bottom w:w="0" w:type="dxa"/>
          </w:tblCellMar>
        </w:tblPrEx>
        <w:trPr>
          <w:cantSplit/>
          <w:trHeight w:hRule="exact" w:val="3950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11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line="240" w:lineRule="exact"/>
            </w:pPr>
          </w:p>
          <w:p w:rsidR="00B41AD7" w:rsidRDefault="00B41AD7" w:rsidP="00894DA2">
            <w:pPr>
              <w:spacing w:after="110" w:line="240" w:lineRule="exact"/>
            </w:pPr>
          </w:p>
          <w:p w:rsidR="00B41AD7" w:rsidRDefault="00B41AD7" w:rsidP="00894DA2">
            <w:pPr>
              <w:ind w:left="445" w:right="38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Orga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zação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ra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amen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11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41AD7" w:rsidRDefault="00B41AD7" w:rsidP="00894DA2">
            <w:pPr>
              <w:spacing w:after="7" w:line="160" w:lineRule="exact"/>
              <w:rPr>
                <w:sz w:val="16"/>
                <w:szCs w:val="16"/>
              </w:rPr>
            </w:pPr>
          </w:p>
          <w:p w:rsidR="00B41AD7" w:rsidRDefault="00B41AD7" w:rsidP="00894DA2">
            <w:pPr>
              <w:spacing w:line="239" w:lineRule="auto"/>
              <w:ind w:left="565" w:right="38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noções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,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média</w:t>
            </w:r>
            <w:r>
              <w:rPr>
                <w:rFonts w:ascii="Trebuchet MS" w:eastAsia="Trebuchet MS" w:hAnsi="Trebuchet MS" w:cs="Trebuchet MS"/>
                <w:color w:val="000000"/>
                <w:spacing w:val="5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ari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mé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ica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na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in</w:t>
            </w:r>
            <w:r>
              <w:rPr>
                <w:rFonts w:ascii="Trebuchet MS" w:eastAsia="Trebuchet MS" w:hAnsi="Trebuchet MS" w:cs="Trebuchet MS"/>
                <w:color w:val="000000"/>
                <w:spacing w:val="4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-as. Interpre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 o q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 sig</w:t>
            </w:r>
            <w:r>
              <w:rPr>
                <w:rFonts w:ascii="Trebuchet MS" w:eastAsia="Trebuchet MS" w:hAnsi="Trebuchet MS" w:cs="Trebuchet MS"/>
                <w:color w:val="000000"/>
                <w:spacing w:val="-4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cam em 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ções co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cret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s;</w:t>
            </w:r>
          </w:p>
          <w:p w:rsidR="00B41AD7" w:rsidRDefault="00B41AD7" w:rsidP="00894DA2">
            <w:pPr>
              <w:spacing w:before="62" w:line="239" w:lineRule="auto"/>
              <w:ind w:left="565" w:right="38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Decide q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ua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is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me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s de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ê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ncia cen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ral</w:t>
            </w:r>
            <w:r>
              <w:rPr>
                <w:rFonts w:ascii="Trebuchet MS" w:eastAsia="Trebuchet MS" w:hAnsi="Trebuchet MS" w:cs="Trebuchet MS"/>
                <w:color w:val="000000"/>
                <w:spacing w:val="6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q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ue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o 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ais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deq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ad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ara caracter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z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3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ção;</w:t>
            </w:r>
          </w:p>
          <w:p w:rsidR="00B41AD7" w:rsidRDefault="00B41AD7" w:rsidP="00894DA2">
            <w:pPr>
              <w:spacing w:before="61" w:line="239" w:lineRule="auto"/>
              <w:ind w:left="565" w:right="41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dis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rib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içõ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om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nas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2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ê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ncia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ral</w:t>
            </w:r>
            <w:r>
              <w:rPr>
                <w:rFonts w:ascii="Trebuchet MS" w:eastAsia="Trebuchet MS" w:hAnsi="Trebuchet MS" w:cs="Trebuchet MS"/>
                <w:color w:val="000000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 an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á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da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p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ers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ã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s;</w:t>
            </w:r>
          </w:p>
          <w:p w:rsidR="00B41AD7" w:rsidRDefault="00B41AD7" w:rsidP="00894DA2">
            <w:pPr>
              <w:spacing w:before="62" w:line="239" w:lineRule="auto"/>
              <w:ind w:left="565" w:right="85" w:hanging="285"/>
              <w:jc w:val="both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Tem</w:t>
            </w:r>
            <w:r>
              <w:rPr>
                <w:rFonts w:ascii="Trebuchet MS" w:eastAsia="Trebuchet MS" w:hAnsi="Trebuchet MS" w:cs="Trebuchet MS"/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sen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rítico</w:t>
            </w:r>
            <w:r>
              <w:rPr>
                <w:rFonts w:ascii="Trebuchet MS" w:eastAsia="Trebuchet MS" w:hAnsi="Trebuchet MS" w:cs="Trebuchet MS"/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face</w:t>
            </w:r>
            <w:r>
              <w:rPr>
                <w:rFonts w:ascii="Trebuchet MS" w:eastAsia="Trebuchet MS" w:hAnsi="Trebuchet MS" w:cs="Trebuchet MS"/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à</w:t>
            </w:r>
            <w:r>
              <w:rPr>
                <w:rFonts w:ascii="Trebuchet MS" w:eastAsia="Trebuchet MS" w:hAnsi="Trebuchet MS" w:cs="Trebuchet MS"/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aprese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nta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ção</w:t>
            </w:r>
            <w:r>
              <w:rPr>
                <w:rFonts w:ascii="Trebuchet MS" w:eastAsia="Trebuchet MS" w:hAnsi="Trebuchet MS" w:cs="Trebuchet MS"/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te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denciosa</w:t>
            </w:r>
            <w:r>
              <w:rPr>
                <w:rFonts w:ascii="Trebuchet MS" w:eastAsia="Trebuchet MS" w:hAnsi="Trebuchet MS" w:cs="Trebuchet MS"/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ção</w:t>
            </w:r>
            <w:r>
              <w:rPr>
                <w:rFonts w:ascii="Trebuchet MS" w:eastAsia="Trebuchet MS" w:hAnsi="Trebuchet MS" w:cs="Trebuchet MS"/>
                <w:color w:val="000000"/>
                <w:spacing w:val="23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pacing w:val="24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 f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rma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gráficos</w:t>
            </w:r>
            <w:r>
              <w:rPr>
                <w:rFonts w:ascii="Trebuchet MS" w:eastAsia="Trebuchet MS" w:hAnsi="Trebuchet MS" w:cs="Trebuchet MS"/>
                <w:color w:val="000000"/>
                <w:spacing w:val="2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eng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nad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res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2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afir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ções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bas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</w:t>
            </w:r>
            <w:r>
              <w:rPr>
                <w:rFonts w:ascii="Trebuchet MS" w:eastAsia="Trebuchet MS" w:hAnsi="Trebuchet MS" w:cs="Trebuchet MS"/>
                <w:color w:val="000000"/>
                <w:spacing w:val="2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stras</w:t>
            </w:r>
            <w:r>
              <w:rPr>
                <w:rFonts w:ascii="Trebuchet MS" w:eastAsia="Trebuchet MS" w:hAnsi="Trebuchet MS" w:cs="Trebuchet MS"/>
                <w:color w:val="000000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não represe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ntat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v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as;</w:t>
            </w:r>
          </w:p>
          <w:p w:rsidR="00B41AD7" w:rsidRDefault="00B41AD7" w:rsidP="00894DA2">
            <w:pPr>
              <w:spacing w:before="62" w:line="239" w:lineRule="auto"/>
              <w:ind w:left="565" w:right="41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usa</w:t>
            </w:r>
            <w:r>
              <w:rPr>
                <w:rFonts w:ascii="Trebuchet MS" w:eastAsia="Trebuchet MS" w:hAnsi="Trebuchet MS" w:cs="Trebuchet MS"/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6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q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ua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do</w:t>
            </w:r>
            <w:r>
              <w:rPr>
                <w:rFonts w:ascii="Trebuchet MS" w:eastAsia="Trebuchet MS" w:hAnsi="Trebuchet MS" w:cs="Trebuchet MS"/>
                <w:color w:val="000000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1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lin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g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prob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pacing w:val="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em</w:t>
            </w:r>
            <w:r>
              <w:rPr>
                <w:rFonts w:ascii="Trebuchet MS" w:eastAsia="Trebuchet MS" w:hAnsi="Trebuchet MS" w:cs="Trebuchet MS"/>
                <w:color w:val="000000"/>
                <w:spacing w:val="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;</w:t>
            </w:r>
          </w:p>
          <w:p w:rsidR="00B41AD7" w:rsidRDefault="00B41AD7" w:rsidP="00894DA2">
            <w:pPr>
              <w:spacing w:before="62" w:line="239" w:lineRule="auto"/>
              <w:ind w:left="565" w:right="40" w:hanging="285"/>
              <w:rPr>
                <w:rFonts w:ascii="Trebuchet MS" w:eastAsia="Trebuchet MS" w:hAnsi="Trebuchet MS" w:cs="Trebuchet MS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pacing w:val="-30"/>
                <w:sz w:val="22"/>
                <w:szCs w:val="22"/>
              </w:rPr>
              <w:t></w:t>
            </w:r>
            <w:r>
              <w:rPr>
                <w:rFonts w:ascii="Symbol" w:eastAsia="Symbol" w:hAnsi="Symbol" w:cs="Symbol"/>
                <w:color w:val="000000"/>
                <w:spacing w:val="128"/>
                <w:sz w:val="22"/>
                <w:szCs w:val="22"/>
              </w:rPr>
              <w:t>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Co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ção</w:t>
            </w:r>
            <w:r>
              <w:rPr>
                <w:rFonts w:ascii="Trebuchet MS" w:eastAsia="Trebuchet MS" w:hAnsi="Trebuchet MS" w:cs="Trebuchet MS"/>
                <w:color w:val="000000"/>
                <w:spacing w:val="47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prob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pacing w:val="1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al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c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5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pacing w:val="5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pr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b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49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de</w:t>
            </w:r>
            <w:r>
              <w:rPr>
                <w:rFonts w:ascii="Trebuchet MS" w:eastAsia="Trebuchet MS" w:hAnsi="Trebuchet MS" w:cs="Trebuchet MS"/>
                <w:color w:val="000000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um acon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eci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m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en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t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o em cas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>o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s s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mp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l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>s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>.</w:t>
            </w:r>
          </w:p>
        </w:tc>
      </w:tr>
    </w:tbl>
    <w:p w:rsidR="00032CC2" w:rsidRPr="008855EB" w:rsidRDefault="00032CC2" w:rsidP="00B41AD7">
      <w:bookmarkStart w:id="0" w:name="_GoBack"/>
      <w:bookmarkEnd w:id="0"/>
    </w:p>
    <w:sectPr w:rsidR="00032CC2" w:rsidRPr="008855EB" w:rsidSect="007903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701" w:header="67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EE" w:rsidRDefault="00772AEE">
      <w:r>
        <w:separator/>
      </w:r>
    </w:p>
  </w:endnote>
  <w:endnote w:type="continuationSeparator" w:id="0">
    <w:p w:rsidR="00772AEE" w:rsidRDefault="00772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64" w:rsidRDefault="008D0D6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 wp14:anchorId="736FFD89" wp14:editId="2A5E6E47">
          <wp:extent cx="5760085" cy="71693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64" w:rsidRDefault="008D0D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EE" w:rsidRDefault="00772AEE">
      <w:r>
        <w:separator/>
      </w:r>
    </w:p>
  </w:footnote>
  <w:footnote w:type="continuationSeparator" w:id="0">
    <w:p w:rsidR="00772AEE" w:rsidRDefault="00772A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64" w:rsidRDefault="008D0D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536"/>
      <w:gridCol w:w="1843"/>
    </w:tblGrid>
    <w:tr w:rsidR="00503F0E" w:rsidRPr="004D14A3" w:rsidTr="00A73CFA">
      <w:tc>
        <w:tcPr>
          <w:tcW w:w="2376" w:type="dxa"/>
          <w:vAlign w:val="center"/>
        </w:tcPr>
        <w:p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323C9D3A" wp14:editId="5A688FDD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  <w:bookmarkEnd w:id="3"/>
    <w:tr w:rsidR="004A1C3E" w:rsidRPr="004D14A3" w:rsidTr="00A73CFA">
      <w:tc>
        <w:tcPr>
          <w:tcW w:w="6912" w:type="dxa"/>
          <w:gridSpan w:val="2"/>
          <w:shd w:val="clear" w:color="auto" w:fill="8DB3E2" w:themeFill="text2" w:themeFillTint="66"/>
          <w:vAlign w:val="center"/>
        </w:tcPr>
        <w:p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:rsidR="006B0F7B" w:rsidRPr="004A1C3E" w:rsidRDefault="006B0F7B" w:rsidP="006B0F7B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D64" w:rsidRDefault="008D0D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1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729"/>
    <w:rsid w:val="000108AC"/>
    <w:rsid w:val="00011C03"/>
    <w:rsid w:val="00012E9F"/>
    <w:rsid w:val="0002372F"/>
    <w:rsid w:val="00032CC2"/>
    <w:rsid w:val="00052296"/>
    <w:rsid w:val="000531D9"/>
    <w:rsid w:val="00095A8E"/>
    <w:rsid w:val="000C5A33"/>
    <w:rsid w:val="000C7049"/>
    <w:rsid w:val="000D2F6F"/>
    <w:rsid w:val="000E68C0"/>
    <w:rsid w:val="000F26BD"/>
    <w:rsid w:val="000F604F"/>
    <w:rsid w:val="0010267D"/>
    <w:rsid w:val="00121073"/>
    <w:rsid w:val="00175DC5"/>
    <w:rsid w:val="001A776F"/>
    <w:rsid w:val="001B5B3D"/>
    <w:rsid w:val="001C2BAA"/>
    <w:rsid w:val="001C5145"/>
    <w:rsid w:val="001D4CBF"/>
    <w:rsid w:val="0021383E"/>
    <w:rsid w:val="002304EF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2F5822"/>
    <w:rsid w:val="00314BD6"/>
    <w:rsid w:val="00320FD0"/>
    <w:rsid w:val="00333D93"/>
    <w:rsid w:val="00340BEA"/>
    <w:rsid w:val="003426A4"/>
    <w:rsid w:val="003463ED"/>
    <w:rsid w:val="00361AFF"/>
    <w:rsid w:val="003632C5"/>
    <w:rsid w:val="003B04FE"/>
    <w:rsid w:val="00400BC2"/>
    <w:rsid w:val="0040126F"/>
    <w:rsid w:val="00410096"/>
    <w:rsid w:val="00415071"/>
    <w:rsid w:val="00420D36"/>
    <w:rsid w:val="00433DEA"/>
    <w:rsid w:val="00457DE1"/>
    <w:rsid w:val="00465CDC"/>
    <w:rsid w:val="00470572"/>
    <w:rsid w:val="00472031"/>
    <w:rsid w:val="004869A5"/>
    <w:rsid w:val="00492609"/>
    <w:rsid w:val="004A1255"/>
    <w:rsid w:val="004A1C3E"/>
    <w:rsid w:val="004A2AC7"/>
    <w:rsid w:val="004D117D"/>
    <w:rsid w:val="004D63D0"/>
    <w:rsid w:val="004E4A21"/>
    <w:rsid w:val="004E5A01"/>
    <w:rsid w:val="00503F0E"/>
    <w:rsid w:val="005642F2"/>
    <w:rsid w:val="00573E69"/>
    <w:rsid w:val="005905EF"/>
    <w:rsid w:val="005920FE"/>
    <w:rsid w:val="00593DD4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61A23"/>
    <w:rsid w:val="00667D10"/>
    <w:rsid w:val="0067525E"/>
    <w:rsid w:val="006A0632"/>
    <w:rsid w:val="006A3284"/>
    <w:rsid w:val="006B0F7B"/>
    <w:rsid w:val="006C0CBB"/>
    <w:rsid w:val="006D2DE2"/>
    <w:rsid w:val="006D2E32"/>
    <w:rsid w:val="006D3C62"/>
    <w:rsid w:val="006F2514"/>
    <w:rsid w:val="0074593B"/>
    <w:rsid w:val="00772AEE"/>
    <w:rsid w:val="00790308"/>
    <w:rsid w:val="007B0A34"/>
    <w:rsid w:val="007B3253"/>
    <w:rsid w:val="007B3255"/>
    <w:rsid w:val="007C1C60"/>
    <w:rsid w:val="007C34D7"/>
    <w:rsid w:val="007C7E93"/>
    <w:rsid w:val="007D10C6"/>
    <w:rsid w:val="007D5F66"/>
    <w:rsid w:val="007E6958"/>
    <w:rsid w:val="008155EF"/>
    <w:rsid w:val="00882E33"/>
    <w:rsid w:val="008855EB"/>
    <w:rsid w:val="008B2DEB"/>
    <w:rsid w:val="008B3E27"/>
    <w:rsid w:val="008C35CB"/>
    <w:rsid w:val="008D0D64"/>
    <w:rsid w:val="008F68E0"/>
    <w:rsid w:val="008F759D"/>
    <w:rsid w:val="00902F28"/>
    <w:rsid w:val="00943ED7"/>
    <w:rsid w:val="0096144D"/>
    <w:rsid w:val="009616B0"/>
    <w:rsid w:val="0098774E"/>
    <w:rsid w:val="00991E38"/>
    <w:rsid w:val="009A7996"/>
    <w:rsid w:val="009C1DC8"/>
    <w:rsid w:val="009D46AE"/>
    <w:rsid w:val="009E5E81"/>
    <w:rsid w:val="009F0B5F"/>
    <w:rsid w:val="00A142C3"/>
    <w:rsid w:val="00A51EA4"/>
    <w:rsid w:val="00A662BB"/>
    <w:rsid w:val="00A67EE9"/>
    <w:rsid w:val="00A73CFA"/>
    <w:rsid w:val="00A802F0"/>
    <w:rsid w:val="00AB7EE6"/>
    <w:rsid w:val="00AD049D"/>
    <w:rsid w:val="00AD1A2A"/>
    <w:rsid w:val="00B00B95"/>
    <w:rsid w:val="00B13095"/>
    <w:rsid w:val="00B30B26"/>
    <w:rsid w:val="00B41AD7"/>
    <w:rsid w:val="00B700B4"/>
    <w:rsid w:val="00B705BA"/>
    <w:rsid w:val="00B857F1"/>
    <w:rsid w:val="00BC41A2"/>
    <w:rsid w:val="00BE5C2E"/>
    <w:rsid w:val="00C063D7"/>
    <w:rsid w:val="00C304CD"/>
    <w:rsid w:val="00C3600D"/>
    <w:rsid w:val="00C62B49"/>
    <w:rsid w:val="00C854D8"/>
    <w:rsid w:val="00C92C76"/>
    <w:rsid w:val="00CA3989"/>
    <w:rsid w:val="00CC78C8"/>
    <w:rsid w:val="00D12EFD"/>
    <w:rsid w:val="00D206DA"/>
    <w:rsid w:val="00D26101"/>
    <w:rsid w:val="00D32F27"/>
    <w:rsid w:val="00D36BB9"/>
    <w:rsid w:val="00D40452"/>
    <w:rsid w:val="00D43D0D"/>
    <w:rsid w:val="00D44A7C"/>
    <w:rsid w:val="00D71228"/>
    <w:rsid w:val="00D716BA"/>
    <w:rsid w:val="00D7204C"/>
    <w:rsid w:val="00DA3637"/>
    <w:rsid w:val="00DB48E4"/>
    <w:rsid w:val="00DB7872"/>
    <w:rsid w:val="00DC433A"/>
    <w:rsid w:val="00DF3B39"/>
    <w:rsid w:val="00E04FA1"/>
    <w:rsid w:val="00E11395"/>
    <w:rsid w:val="00E152F9"/>
    <w:rsid w:val="00E2194D"/>
    <w:rsid w:val="00E30016"/>
    <w:rsid w:val="00E5334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6877"/>
    <w:rsid w:val="00F0609D"/>
    <w:rsid w:val="00F0789C"/>
    <w:rsid w:val="00F13D67"/>
    <w:rsid w:val="00F25E5F"/>
    <w:rsid w:val="00F27F71"/>
    <w:rsid w:val="00F3421C"/>
    <w:rsid w:val="00F523ED"/>
    <w:rsid w:val="00F60419"/>
    <w:rsid w:val="00F60C94"/>
    <w:rsid w:val="00F67E4E"/>
    <w:rsid w:val="00F840C2"/>
    <w:rsid w:val="00F8428E"/>
    <w:rsid w:val="00F84541"/>
    <w:rsid w:val="00F90802"/>
    <w:rsid w:val="00FA65BB"/>
    <w:rsid w:val="00FB060F"/>
    <w:rsid w:val="00FB3729"/>
    <w:rsid w:val="00FC469A"/>
    <w:rsid w:val="00FC4EF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nhideWhenUsed="0" w:qFormat="1"/>
    <w:lsdException w:name="heading 5" w:unhideWhenUsed="0" w:qFormat="1"/>
    <w:lsdException w:name="heading 6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Strong" w:unhideWhenUsed="0" w:qFormat="1"/>
    <w:lsdException w:name="Emphasis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">
    <w:name w:val="Título 2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">
    <w:name w:val="Título 3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c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cter">
    <w:name w:val="Cabeçalho Carác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cter">
    <w:name w:val="Rodapé Carácter"/>
    <w:link w:val="Rodap"/>
    <w:rsid w:val="004150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1E079-EE85-4E73-9545-EA2025511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1</TotalTime>
  <Pages>1</Pages>
  <Words>390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Directores de turma</cp:lastModifiedBy>
  <cp:revision>2</cp:revision>
  <cp:lastPrinted>2014-04-07T12:17:00Z</cp:lastPrinted>
  <dcterms:created xsi:type="dcterms:W3CDTF">2019-09-05T16:26:00Z</dcterms:created>
  <dcterms:modified xsi:type="dcterms:W3CDTF">2019-09-05T16:26:00Z</dcterms:modified>
</cp:coreProperties>
</file>