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text" w:horzAnchor="margin" w:tblpXSpec="center" w:tblpY="135"/>
        <w:tblW w:w="16438" w:type="dxa"/>
        <w:tblLayout w:type="fixed"/>
        <w:tblLook w:val="04A0"/>
      </w:tblPr>
      <w:tblGrid>
        <w:gridCol w:w="675"/>
        <w:gridCol w:w="4111"/>
        <w:gridCol w:w="1559"/>
        <w:gridCol w:w="2127"/>
        <w:gridCol w:w="1275"/>
        <w:gridCol w:w="1451"/>
        <w:gridCol w:w="1310"/>
        <w:gridCol w:w="1310"/>
        <w:gridCol w:w="1310"/>
        <w:gridCol w:w="1310"/>
      </w:tblGrid>
      <w:tr w:rsidR="00D262D3" w:rsidRPr="008F0DCD" w:rsidTr="00C7387A">
        <w:trPr>
          <w:trHeight w:val="367"/>
        </w:trPr>
        <w:tc>
          <w:tcPr>
            <w:tcW w:w="16438" w:type="dxa"/>
            <w:gridSpan w:val="10"/>
            <w:tcBorders>
              <w:bottom w:val="nil"/>
            </w:tcBorders>
            <w:shd w:val="clear" w:color="auto" w:fill="C6D9F1" w:themeFill="text2" w:themeFillTint="33"/>
          </w:tcPr>
          <w:p w:rsidR="00D262D3" w:rsidRDefault="00D262D3" w:rsidP="004B1A38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1F5775">
              <w:rPr>
                <w:b/>
                <w:sz w:val="32"/>
              </w:rPr>
              <w:t>Critérios de Avaliação</w:t>
            </w:r>
            <w:r w:rsidR="00CA709C">
              <w:rPr>
                <w:b/>
                <w:sz w:val="32"/>
              </w:rPr>
              <w:t xml:space="preserve"> </w:t>
            </w:r>
            <w:r w:rsidR="007B21BF">
              <w:rPr>
                <w:b/>
                <w:sz w:val="32"/>
              </w:rPr>
              <w:t xml:space="preserve">da Disciplina de História </w:t>
            </w:r>
            <w:r>
              <w:rPr>
                <w:b/>
                <w:sz w:val="32"/>
              </w:rPr>
              <w:t>–</w:t>
            </w:r>
            <w:r w:rsidR="007B21BF">
              <w:rPr>
                <w:b/>
                <w:sz w:val="32"/>
              </w:rPr>
              <w:t xml:space="preserve"> 10º </w:t>
            </w:r>
            <w:r>
              <w:rPr>
                <w:b/>
                <w:sz w:val="32"/>
              </w:rPr>
              <w:t>Ano</w:t>
            </w:r>
          </w:p>
          <w:p w:rsidR="00D262D3" w:rsidRPr="008F0DCD" w:rsidRDefault="00D262D3" w:rsidP="004B1A38">
            <w:pPr>
              <w:jc w:val="center"/>
              <w:rPr>
                <w:b/>
                <w:sz w:val="20"/>
              </w:rPr>
            </w:pPr>
          </w:p>
        </w:tc>
      </w:tr>
      <w:tr w:rsidR="00D262D3" w:rsidRPr="008F0DCD" w:rsidTr="0026454E">
        <w:trPr>
          <w:trHeight w:val="267"/>
        </w:trPr>
        <w:tc>
          <w:tcPr>
            <w:tcW w:w="6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D262D3" w:rsidRPr="001F5775" w:rsidRDefault="00D262D3" w:rsidP="004B1A38">
            <w:pPr>
              <w:jc w:val="center"/>
              <w:rPr>
                <w:b/>
              </w:rPr>
            </w:pPr>
            <w:r w:rsidRPr="001F5775">
              <w:rPr>
                <w:b/>
              </w:rPr>
              <w:t>Perfil de Aprendizagens do Aluno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D262D3" w:rsidRPr="00697F77" w:rsidRDefault="004D0D1D" w:rsidP="000B2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Instrumentos de </w:t>
            </w:r>
            <w:r w:rsidR="00D262D3">
              <w:rPr>
                <w:b/>
                <w:color w:val="000000"/>
                <w:sz w:val="20"/>
                <w:szCs w:val="20"/>
              </w:rPr>
              <w:t>r</w:t>
            </w:r>
            <w:r>
              <w:rPr>
                <w:b/>
                <w:color w:val="000000"/>
                <w:sz w:val="20"/>
                <w:szCs w:val="20"/>
              </w:rPr>
              <w:t xml:space="preserve">ecolha de informação </w:t>
            </w:r>
            <w:r w:rsidR="00D262D3" w:rsidRPr="00C5059B">
              <w:rPr>
                <w:b/>
                <w:color w:val="000000"/>
                <w:sz w:val="20"/>
                <w:szCs w:val="20"/>
              </w:rPr>
              <w:t xml:space="preserve">para a avaliação </w:t>
            </w:r>
            <w:r w:rsidR="0041585D" w:rsidRPr="00C5059B">
              <w:rPr>
                <w:b/>
                <w:color w:val="000000"/>
                <w:sz w:val="20"/>
                <w:szCs w:val="20"/>
              </w:rPr>
              <w:t xml:space="preserve">das </w:t>
            </w:r>
            <w:r w:rsidR="0041585D">
              <w:rPr>
                <w:b/>
                <w:color w:val="000000"/>
                <w:sz w:val="20"/>
                <w:szCs w:val="20"/>
              </w:rPr>
              <w:t>aprendizagens</w:t>
            </w:r>
          </w:p>
        </w:tc>
        <w:tc>
          <w:tcPr>
            <w:tcW w:w="6691" w:type="dxa"/>
            <w:gridSpan w:val="5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D262D3" w:rsidRPr="008F0DCD" w:rsidRDefault="000B21BC" w:rsidP="008A70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Descritores</w:t>
            </w:r>
            <w:r w:rsidR="00D262D3" w:rsidRPr="008A709A">
              <w:rPr>
                <w:b/>
                <w:sz w:val="20"/>
              </w:rPr>
              <w:t xml:space="preserve"> de Desempenho</w:t>
            </w:r>
          </w:p>
        </w:tc>
      </w:tr>
      <w:tr w:rsidR="00417C58" w:rsidRPr="008F0DCD" w:rsidTr="00BD5638">
        <w:trPr>
          <w:trHeight w:val="1071"/>
        </w:trPr>
        <w:tc>
          <w:tcPr>
            <w:tcW w:w="675" w:type="dxa"/>
            <w:vMerge w:val="restart"/>
            <w:shd w:val="clear" w:color="auto" w:fill="C6D9F1" w:themeFill="text2" w:themeFillTint="33"/>
          </w:tcPr>
          <w:p w:rsidR="00417C58" w:rsidRDefault="00417C58" w:rsidP="004B1A38">
            <w:pPr>
              <w:rPr>
                <w:b/>
                <w:sz w:val="22"/>
                <w:szCs w:val="22"/>
              </w:rPr>
            </w:pPr>
          </w:p>
          <w:p w:rsidR="00417C58" w:rsidRDefault="00417C58" w:rsidP="004B1A38">
            <w:pPr>
              <w:rPr>
                <w:b/>
                <w:sz w:val="22"/>
                <w:szCs w:val="22"/>
              </w:rPr>
            </w:pPr>
          </w:p>
          <w:p w:rsidR="00417C58" w:rsidRDefault="00417C58" w:rsidP="004B1A38">
            <w:pPr>
              <w:rPr>
                <w:b/>
                <w:sz w:val="22"/>
                <w:szCs w:val="22"/>
              </w:rPr>
            </w:pPr>
          </w:p>
          <w:p w:rsidR="00417C58" w:rsidRPr="008F0DCD" w:rsidRDefault="00417C58" w:rsidP="00520CF4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417C58" w:rsidRPr="00973622" w:rsidRDefault="00417C58" w:rsidP="004B1A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Domínios de Aprendizagem/ Descritores</w:t>
            </w:r>
            <w:r w:rsidRPr="004B0CBB">
              <w:rPr>
                <w:b/>
                <w:sz w:val="20"/>
                <w:szCs w:val="20"/>
              </w:rPr>
              <w:t xml:space="preserve"> a)</w:t>
            </w:r>
          </w:p>
        </w:tc>
        <w:tc>
          <w:tcPr>
            <w:tcW w:w="1559" w:type="dxa"/>
          </w:tcPr>
          <w:p w:rsidR="00417C58" w:rsidRPr="00D61B21" w:rsidRDefault="00417C58" w:rsidP="00F15B2A">
            <w:pPr>
              <w:rPr>
                <w:b/>
                <w:sz w:val="20"/>
                <w:szCs w:val="20"/>
              </w:rPr>
            </w:pPr>
            <w:r w:rsidRPr="00D61B21">
              <w:rPr>
                <w:b/>
                <w:sz w:val="20"/>
                <w:szCs w:val="20"/>
              </w:rPr>
              <w:t>Áreas de Competências do Perfil dos Alunos</w:t>
            </w:r>
          </w:p>
          <w:p w:rsidR="00417C58" w:rsidRPr="00973622" w:rsidRDefault="00417C58" w:rsidP="00F15B2A">
            <w:pPr>
              <w:rPr>
                <w:color w:val="FF0000"/>
                <w:sz w:val="16"/>
                <w:szCs w:val="16"/>
                <w:highlight w:val="red"/>
              </w:rPr>
            </w:pPr>
            <w:r w:rsidRPr="00D61B21">
              <w:rPr>
                <w:b/>
                <w:sz w:val="20"/>
                <w:szCs w:val="20"/>
              </w:rPr>
              <w:t>(ACPA)</w:t>
            </w:r>
          </w:p>
        </w:tc>
        <w:tc>
          <w:tcPr>
            <w:tcW w:w="2127" w:type="dxa"/>
          </w:tcPr>
          <w:p w:rsidR="00417C58" w:rsidRPr="00461E2B" w:rsidRDefault="00417C58" w:rsidP="008A709A">
            <w:pPr>
              <w:rPr>
                <w:color w:val="FF0000"/>
                <w:sz w:val="20"/>
                <w:szCs w:val="20"/>
              </w:rPr>
            </w:pPr>
          </w:p>
          <w:p w:rsidR="00417C58" w:rsidRPr="00417C58" w:rsidRDefault="00417C58" w:rsidP="00417C5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B0CBB">
              <w:rPr>
                <w:b/>
                <w:sz w:val="18"/>
                <w:szCs w:val="18"/>
              </w:rPr>
              <w:t>b) Instrumentos gerais e específicos</w:t>
            </w:r>
          </w:p>
        </w:tc>
        <w:tc>
          <w:tcPr>
            <w:tcW w:w="1275" w:type="dxa"/>
          </w:tcPr>
          <w:p w:rsidR="00417C58" w:rsidRPr="00B117AD" w:rsidRDefault="00417C58" w:rsidP="00C60B80">
            <w:pPr>
              <w:jc w:val="center"/>
              <w:rPr>
                <w:sz w:val="16"/>
                <w:szCs w:val="16"/>
              </w:rPr>
            </w:pPr>
          </w:p>
          <w:p w:rsidR="00417C58" w:rsidRDefault="00417C58" w:rsidP="00C60B80">
            <w:pPr>
              <w:jc w:val="center"/>
              <w:rPr>
                <w:b/>
                <w:sz w:val="18"/>
                <w:szCs w:val="18"/>
              </w:rPr>
            </w:pPr>
          </w:p>
          <w:p w:rsidR="00417C58" w:rsidRPr="00D61B21" w:rsidRDefault="00417C58" w:rsidP="00C60B80">
            <w:pPr>
              <w:jc w:val="center"/>
              <w:rPr>
                <w:b/>
                <w:sz w:val="18"/>
                <w:szCs w:val="18"/>
              </w:rPr>
            </w:pPr>
            <w:r w:rsidRPr="00D61B21">
              <w:rPr>
                <w:b/>
                <w:sz w:val="18"/>
                <w:szCs w:val="18"/>
              </w:rPr>
              <w:t>Ponderação</w:t>
            </w:r>
            <w:r>
              <w:rPr>
                <w:b/>
                <w:sz w:val="18"/>
                <w:szCs w:val="18"/>
              </w:rPr>
              <w:t xml:space="preserve"> por domínio</w:t>
            </w:r>
            <w:r w:rsidRPr="00D61B21">
              <w:rPr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451" w:type="dxa"/>
            <w:vAlign w:val="center"/>
          </w:tcPr>
          <w:p w:rsidR="00417C58" w:rsidRDefault="00417C58" w:rsidP="00292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Nível </w:t>
            </w:r>
            <w:r w:rsidRPr="00AB7C4A">
              <w:rPr>
                <w:b/>
                <w:sz w:val="20"/>
                <w:szCs w:val="20"/>
              </w:rPr>
              <w:t>1</w:t>
            </w:r>
          </w:p>
          <w:p w:rsidR="00417C58" w:rsidRPr="00AB7C4A" w:rsidRDefault="00417C58" w:rsidP="00292413">
            <w:pPr>
              <w:jc w:val="center"/>
              <w:rPr>
                <w:b/>
                <w:sz w:val="20"/>
                <w:szCs w:val="20"/>
              </w:rPr>
            </w:pPr>
          </w:p>
          <w:p w:rsidR="00417C58" w:rsidRPr="00292413" w:rsidRDefault="00417C58" w:rsidP="00292413">
            <w:pPr>
              <w:jc w:val="center"/>
              <w:rPr>
                <w:color w:val="0070C0"/>
                <w:sz w:val="16"/>
                <w:szCs w:val="16"/>
              </w:rPr>
            </w:pPr>
            <w:r w:rsidRPr="00292413">
              <w:rPr>
                <w:b/>
                <w:color w:val="000066"/>
                <w:sz w:val="16"/>
                <w:szCs w:val="16"/>
              </w:rPr>
              <w:t xml:space="preserve">(0 a </w:t>
            </w:r>
            <w:r>
              <w:rPr>
                <w:b/>
                <w:color w:val="000066"/>
                <w:sz w:val="16"/>
                <w:szCs w:val="16"/>
              </w:rPr>
              <w:t>4.4</w:t>
            </w:r>
            <w:r w:rsidRPr="00292413">
              <w:rPr>
                <w:b/>
                <w:color w:val="000066"/>
                <w:sz w:val="16"/>
                <w:szCs w:val="16"/>
              </w:rPr>
              <w:t xml:space="preserve"> valores)</w:t>
            </w:r>
          </w:p>
          <w:p w:rsidR="00417C58" w:rsidRPr="00AB7C4A" w:rsidRDefault="00417C58" w:rsidP="00292413">
            <w:pPr>
              <w:jc w:val="center"/>
              <w:rPr>
                <w:sz w:val="16"/>
                <w:szCs w:val="16"/>
              </w:rPr>
            </w:pPr>
          </w:p>
          <w:p w:rsidR="00417C58" w:rsidRPr="00AB7C4A" w:rsidRDefault="00417C58" w:rsidP="00292413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Muito insuficiente</w:t>
            </w:r>
          </w:p>
        </w:tc>
        <w:tc>
          <w:tcPr>
            <w:tcW w:w="1310" w:type="dxa"/>
            <w:vAlign w:val="center"/>
          </w:tcPr>
          <w:p w:rsidR="00417C58" w:rsidRDefault="00417C58" w:rsidP="00292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</w:t>
            </w:r>
            <w:r w:rsidRPr="00AB7C4A">
              <w:rPr>
                <w:b/>
                <w:sz w:val="20"/>
                <w:szCs w:val="20"/>
              </w:rPr>
              <w:t xml:space="preserve"> 2</w:t>
            </w:r>
          </w:p>
          <w:p w:rsidR="00417C58" w:rsidRPr="00AB7C4A" w:rsidRDefault="00417C58" w:rsidP="00292413">
            <w:pPr>
              <w:jc w:val="center"/>
              <w:rPr>
                <w:b/>
                <w:sz w:val="20"/>
                <w:szCs w:val="20"/>
              </w:rPr>
            </w:pPr>
          </w:p>
          <w:p w:rsidR="00417C58" w:rsidRPr="00292413" w:rsidRDefault="00417C58" w:rsidP="00292413">
            <w:pPr>
              <w:jc w:val="center"/>
              <w:rPr>
                <w:color w:val="0070C0"/>
                <w:sz w:val="16"/>
                <w:szCs w:val="16"/>
              </w:rPr>
            </w:pPr>
            <w:r w:rsidRPr="00292413">
              <w:rPr>
                <w:b/>
                <w:color w:val="000066"/>
                <w:sz w:val="16"/>
                <w:szCs w:val="16"/>
              </w:rPr>
              <w:t>(</w:t>
            </w:r>
            <w:r>
              <w:rPr>
                <w:b/>
                <w:color w:val="000066"/>
                <w:sz w:val="16"/>
                <w:szCs w:val="16"/>
              </w:rPr>
              <w:t>4</w:t>
            </w:r>
            <w:r w:rsidRPr="00292413">
              <w:rPr>
                <w:b/>
                <w:color w:val="000066"/>
                <w:sz w:val="16"/>
                <w:szCs w:val="16"/>
              </w:rPr>
              <w:t>.5 a 9.4</w:t>
            </w:r>
            <w:r>
              <w:rPr>
                <w:b/>
                <w:color w:val="000066"/>
                <w:sz w:val="16"/>
                <w:szCs w:val="16"/>
              </w:rPr>
              <w:t xml:space="preserve"> valores)</w:t>
            </w:r>
          </w:p>
          <w:p w:rsidR="00417C58" w:rsidRDefault="00417C58" w:rsidP="00292413">
            <w:pPr>
              <w:jc w:val="center"/>
              <w:rPr>
                <w:sz w:val="16"/>
                <w:szCs w:val="16"/>
              </w:rPr>
            </w:pPr>
          </w:p>
          <w:p w:rsidR="00417C58" w:rsidRPr="00AB7C4A" w:rsidRDefault="00417C58" w:rsidP="00292413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Insuficiente</w:t>
            </w:r>
          </w:p>
        </w:tc>
        <w:tc>
          <w:tcPr>
            <w:tcW w:w="1310" w:type="dxa"/>
            <w:vAlign w:val="center"/>
          </w:tcPr>
          <w:p w:rsidR="00417C58" w:rsidRDefault="00417C58" w:rsidP="00292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</w:t>
            </w:r>
            <w:r w:rsidRPr="00AB7C4A">
              <w:rPr>
                <w:b/>
                <w:sz w:val="20"/>
                <w:szCs w:val="20"/>
              </w:rPr>
              <w:t xml:space="preserve"> 3</w:t>
            </w:r>
          </w:p>
          <w:p w:rsidR="00417C58" w:rsidRPr="00AB7C4A" w:rsidRDefault="00417C58" w:rsidP="00292413">
            <w:pPr>
              <w:jc w:val="center"/>
              <w:rPr>
                <w:b/>
                <w:sz w:val="20"/>
                <w:szCs w:val="20"/>
              </w:rPr>
            </w:pPr>
          </w:p>
          <w:p w:rsidR="00417C58" w:rsidRPr="00292413" w:rsidRDefault="00417C58" w:rsidP="00292413">
            <w:pPr>
              <w:jc w:val="center"/>
              <w:rPr>
                <w:color w:val="0070C0"/>
                <w:sz w:val="16"/>
                <w:szCs w:val="16"/>
              </w:rPr>
            </w:pPr>
            <w:r w:rsidRPr="00292413">
              <w:rPr>
                <w:b/>
                <w:color w:val="000066"/>
                <w:w w:val="95"/>
                <w:sz w:val="16"/>
                <w:szCs w:val="16"/>
              </w:rPr>
              <w:t>(9.5 a 13.4 valores)</w:t>
            </w:r>
          </w:p>
          <w:p w:rsidR="00417C58" w:rsidRPr="00AB7C4A" w:rsidRDefault="00417C58" w:rsidP="00292413">
            <w:pPr>
              <w:jc w:val="center"/>
              <w:rPr>
                <w:sz w:val="16"/>
                <w:szCs w:val="16"/>
              </w:rPr>
            </w:pPr>
          </w:p>
          <w:p w:rsidR="00417C58" w:rsidRPr="00AB7C4A" w:rsidRDefault="00417C58" w:rsidP="00292413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Suficiente</w:t>
            </w:r>
          </w:p>
        </w:tc>
        <w:tc>
          <w:tcPr>
            <w:tcW w:w="1310" w:type="dxa"/>
            <w:vAlign w:val="center"/>
          </w:tcPr>
          <w:p w:rsidR="00417C58" w:rsidRDefault="00417C58" w:rsidP="00292413">
            <w:pPr>
              <w:jc w:val="center"/>
              <w:rPr>
                <w:b/>
                <w:sz w:val="20"/>
                <w:szCs w:val="20"/>
              </w:rPr>
            </w:pPr>
            <w:r w:rsidRPr="00AB7C4A">
              <w:rPr>
                <w:b/>
                <w:sz w:val="20"/>
                <w:szCs w:val="20"/>
              </w:rPr>
              <w:t xml:space="preserve">Nível </w:t>
            </w:r>
            <w:r>
              <w:rPr>
                <w:b/>
                <w:sz w:val="20"/>
                <w:szCs w:val="20"/>
              </w:rPr>
              <w:t>4</w:t>
            </w:r>
          </w:p>
          <w:p w:rsidR="00417C58" w:rsidRDefault="00417C58" w:rsidP="00292413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417C58" w:rsidRPr="00292413" w:rsidRDefault="00417C58" w:rsidP="00292413">
            <w:pPr>
              <w:jc w:val="center"/>
              <w:rPr>
                <w:color w:val="0070C0"/>
                <w:sz w:val="16"/>
                <w:szCs w:val="16"/>
              </w:rPr>
            </w:pPr>
            <w:r w:rsidRPr="00292413">
              <w:rPr>
                <w:b/>
                <w:color w:val="000066"/>
                <w:w w:val="95"/>
                <w:sz w:val="16"/>
                <w:szCs w:val="16"/>
              </w:rPr>
              <w:t>(</w:t>
            </w:r>
            <w:r>
              <w:rPr>
                <w:b/>
                <w:color w:val="000066"/>
                <w:w w:val="95"/>
                <w:sz w:val="16"/>
                <w:szCs w:val="16"/>
              </w:rPr>
              <w:t>13.</w:t>
            </w:r>
            <w:r w:rsidRPr="00292413">
              <w:rPr>
                <w:b/>
                <w:color w:val="000066"/>
                <w:w w:val="95"/>
                <w:sz w:val="16"/>
                <w:szCs w:val="16"/>
              </w:rPr>
              <w:t>5 a 1</w:t>
            </w:r>
            <w:r>
              <w:rPr>
                <w:b/>
                <w:color w:val="000066"/>
                <w:w w:val="95"/>
                <w:sz w:val="16"/>
                <w:szCs w:val="16"/>
              </w:rPr>
              <w:t>7</w:t>
            </w:r>
            <w:r w:rsidRPr="00292413">
              <w:rPr>
                <w:b/>
                <w:color w:val="000066"/>
                <w:w w:val="95"/>
                <w:sz w:val="16"/>
                <w:szCs w:val="16"/>
              </w:rPr>
              <w:t>.4 valores)</w:t>
            </w:r>
          </w:p>
          <w:p w:rsidR="00417C58" w:rsidRPr="00FB2D99" w:rsidRDefault="00417C58" w:rsidP="00292413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417C58" w:rsidRDefault="00417C58" w:rsidP="00292413">
            <w:pPr>
              <w:jc w:val="center"/>
              <w:rPr>
                <w:sz w:val="16"/>
                <w:szCs w:val="16"/>
              </w:rPr>
            </w:pPr>
          </w:p>
          <w:p w:rsidR="00417C58" w:rsidRPr="00AB7C4A" w:rsidRDefault="00417C58" w:rsidP="00292413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Bom</w:t>
            </w:r>
          </w:p>
        </w:tc>
        <w:tc>
          <w:tcPr>
            <w:tcW w:w="1310" w:type="dxa"/>
            <w:vAlign w:val="center"/>
          </w:tcPr>
          <w:p w:rsidR="00417C58" w:rsidRDefault="00417C58" w:rsidP="00292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</w:t>
            </w:r>
            <w:r w:rsidRPr="00AB7C4A">
              <w:rPr>
                <w:b/>
                <w:sz w:val="20"/>
                <w:szCs w:val="20"/>
              </w:rPr>
              <w:t xml:space="preserve"> 5</w:t>
            </w:r>
          </w:p>
          <w:p w:rsidR="00417C58" w:rsidRDefault="00417C58" w:rsidP="00292413">
            <w:pPr>
              <w:jc w:val="center"/>
              <w:rPr>
                <w:b/>
                <w:sz w:val="20"/>
                <w:szCs w:val="20"/>
              </w:rPr>
            </w:pPr>
          </w:p>
          <w:p w:rsidR="00417C58" w:rsidRPr="00292413" w:rsidRDefault="00417C58" w:rsidP="00292413">
            <w:pPr>
              <w:jc w:val="center"/>
              <w:rPr>
                <w:color w:val="0070C0"/>
                <w:sz w:val="16"/>
                <w:szCs w:val="16"/>
              </w:rPr>
            </w:pPr>
            <w:r w:rsidRPr="00292413">
              <w:rPr>
                <w:b/>
                <w:color w:val="000066"/>
                <w:w w:val="95"/>
                <w:sz w:val="16"/>
                <w:szCs w:val="16"/>
              </w:rPr>
              <w:t>(</w:t>
            </w:r>
            <w:r>
              <w:rPr>
                <w:b/>
                <w:color w:val="000066"/>
                <w:w w:val="95"/>
                <w:sz w:val="16"/>
                <w:szCs w:val="16"/>
              </w:rPr>
              <w:t>17.</w:t>
            </w:r>
            <w:r w:rsidRPr="00292413">
              <w:rPr>
                <w:b/>
                <w:color w:val="000066"/>
                <w:w w:val="95"/>
                <w:sz w:val="16"/>
                <w:szCs w:val="16"/>
              </w:rPr>
              <w:t xml:space="preserve">5 a </w:t>
            </w:r>
            <w:r>
              <w:rPr>
                <w:b/>
                <w:color w:val="000066"/>
                <w:w w:val="95"/>
                <w:sz w:val="16"/>
                <w:szCs w:val="16"/>
              </w:rPr>
              <w:t xml:space="preserve">20 </w:t>
            </w:r>
            <w:r w:rsidRPr="00292413">
              <w:rPr>
                <w:b/>
                <w:color w:val="000066"/>
                <w:w w:val="95"/>
                <w:sz w:val="16"/>
                <w:szCs w:val="16"/>
              </w:rPr>
              <w:t>valores)</w:t>
            </w:r>
          </w:p>
          <w:p w:rsidR="00417C58" w:rsidRPr="00FB2D99" w:rsidRDefault="00417C58" w:rsidP="00292413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417C58" w:rsidRPr="00AB7C4A" w:rsidRDefault="00417C58" w:rsidP="00292413">
            <w:pPr>
              <w:jc w:val="center"/>
              <w:rPr>
                <w:sz w:val="16"/>
                <w:szCs w:val="16"/>
              </w:rPr>
            </w:pPr>
          </w:p>
          <w:p w:rsidR="00417C58" w:rsidRPr="00AB7C4A" w:rsidRDefault="00417C58" w:rsidP="00292413">
            <w:pPr>
              <w:jc w:val="center"/>
              <w:rPr>
                <w:sz w:val="16"/>
                <w:szCs w:val="16"/>
              </w:rPr>
            </w:pPr>
            <w:r w:rsidRPr="00AB7C4A">
              <w:rPr>
                <w:sz w:val="16"/>
                <w:szCs w:val="16"/>
              </w:rPr>
              <w:t>Muito Bom</w:t>
            </w:r>
          </w:p>
        </w:tc>
      </w:tr>
      <w:tr w:rsidR="002F2FB6" w:rsidRPr="002F2FB6" w:rsidTr="001C3658">
        <w:trPr>
          <w:trHeight w:val="58"/>
        </w:trPr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9D49C8" w:rsidRPr="002F2FB6" w:rsidRDefault="009D49C8" w:rsidP="006047B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9D49C8" w:rsidRPr="002F2FB6" w:rsidRDefault="009D49C8" w:rsidP="006047B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9D49C8" w:rsidRPr="002F2FB6" w:rsidRDefault="009D49C8" w:rsidP="006A321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F2FB6">
              <w:rPr>
                <w:b/>
                <w:sz w:val="16"/>
                <w:szCs w:val="16"/>
              </w:rPr>
              <w:t>CONHECIMENTOS/</w:t>
            </w:r>
          </w:p>
          <w:p w:rsidR="009D49C8" w:rsidRPr="002F2FB6" w:rsidRDefault="009D49C8" w:rsidP="006A321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F2FB6">
              <w:rPr>
                <w:b/>
                <w:sz w:val="16"/>
                <w:szCs w:val="16"/>
              </w:rPr>
              <w:t>CAPACIDADES /ATITUDES</w:t>
            </w:r>
          </w:p>
          <w:p w:rsidR="009D49C8" w:rsidRPr="002F2FB6" w:rsidRDefault="009D49C8" w:rsidP="006047BE">
            <w:pPr>
              <w:spacing w:line="276" w:lineRule="auto"/>
              <w:rPr>
                <w:sz w:val="16"/>
                <w:szCs w:val="16"/>
              </w:rPr>
            </w:pPr>
          </w:p>
          <w:p w:rsidR="000B21BC" w:rsidRPr="002F2FB6" w:rsidRDefault="000B21BC" w:rsidP="006047BE">
            <w:pPr>
              <w:spacing w:line="276" w:lineRule="auto"/>
              <w:rPr>
                <w:sz w:val="16"/>
                <w:szCs w:val="16"/>
              </w:rPr>
            </w:pPr>
          </w:p>
          <w:p w:rsidR="009D49C8" w:rsidRPr="002F2FB6" w:rsidRDefault="009D49C8" w:rsidP="006A321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F2FB6">
              <w:rPr>
                <w:b/>
                <w:sz w:val="22"/>
                <w:szCs w:val="22"/>
              </w:rPr>
              <w:t xml:space="preserve">A – </w:t>
            </w:r>
            <w:r w:rsidR="004816A3" w:rsidRPr="002F2FB6">
              <w:rPr>
                <w:b/>
                <w:sz w:val="22"/>
                <w:szCs w:val="22"/>
              </w:rPr>
              <w:t>Saber</w:t>
            </w:r>
          </w:p>
          <w:p w:rsidR="004816A3" w:rsidRPr="002F2FB6" w:rsidRDefault="009D49C8" w:rsidP="006047BE">
            <w:pPr>
              <w:spacing w:before="120" w:after="120"/>
              <w:rPr>
                <w:sz w:val="16"/>
                <w:szCs w:val="16"/>
              </w:rPr>
            </w:pPr>
            <w:r w:rsidRPr="002F2FB6">
              <w:rPr>
                <w:b/>
                <w:sz w:val="16"/>
                <w:szCs w:val="16"/>
              </w:rPr>
              <w:t>A1</w:t>
            </w:r>
            <w:r w:rsidR="00EC4405" w:rsidRPr="002F2FB6">
              <w:rPr>
                <w:sz w:val="16"/>
                <w:szCs w:val="16"/>
              </w:rPr>
              <w:t xml:space="preserve">–Conhecer, compreender </w:t>
            </w:r>
            <w:r w:rsidR="004816A3" w:rsidRPr="002F2FB6">
              <w:rPr>
                <w:sz w:val="16"/>
                <w:szCs w:val="16"/>
              </w:rPr>
              <w:t xml:space="preserve">e interpretar factos, conceitos, leis, teorias e modelos científicos. </w:t>
            </w:r>
          </w:p>
          <w:p w:rsidR="009D49C8" w:rsidRPr="002F2FB6" w:rsidRDefault="004816A3" w:rsidP="006047BE">
            <w:pPr>
              <w:spacing w:before="120" w:after="120"/>
              <w:rPr>
                <w:sz w:val="16"/>
                <w:szCs w:val="16"/>
              </w:rPr>
            </w:pPr>
            <w:r w:rsidRPr="002F2FB6">
              <w:rPr>
                <w:b/>
                <w:sz w:val="16"/>
                <w:szCs w:val="16"/>
              </w:rPr>
              <w:t xml:space="preserve">A2 </w:t>
            </w:r>
            <w:r w:rsidR="00EC4405" w:rsidRPr="002F2FB6">
              <w:rPr>
                <w:sz w:val="16"/>
                <w:szCs w:val="16"/>
              </w:rPr>
              <w:t>–Explicar, r</w:t>
            </w:r>
            <w:r w:rsidRPr="002F2FB6">
              <w:rPr>
                <w:sz w:val="16"/>
                <w:szCs w:val="16"/>
              </w:rPr>
              <w:t>elacionar e integrar as aprendizagens essenciais de forma horizontal e vertical.</w:t>
            </w:r>
          </w:p>
          <w:p w:rsidR="009D49C8" w:rsidRPr="002F2FB6" w:rsidRDefault="009D49C8" w:rsidP="006047BE">
            <w:pPr>
              <w:spacing w:before="120" w:after="120"/>
              <w:rPr>
                <w:sz w:val="16"/>
                <w:szCs w:val="16"/>
              </w:rPr>
            </w:pPr>
            <w:r w:rsidRPr="002F2FB6">
              <w:rPr>
                <w:b/>
                <w:sz w:val="16"/>
                <w:szCs w:val="16"/>
              </w:rPr>
              <w:t>A</w:t>
            </w:r>
            <w:r w:rsidR="004816A3" w:rsidRPr="002F2FB6">
              <w:rPr>
                <w:b/>
                <w:sz w:val="16"/>
                <w:szCs w:val="16"/>
              </w:rPr>
              <w:t>3</w:t>
            </w:r>
            <w:r w:rsidR="004816A3" w:rsidRPr="002F2FB6">
              <w:rPr>
                <w:sz w:val="16"/>
                <w:szCs w:val="16"/>
              </w:rPr>
              <w:t>–</w:t>
            </w:r>
            <w:r w:rsidR="00EC4405" w:rsidRPr="002F2FB6">
              <w:rPr>
                <w:sz w:val="16"/>
                <w:szCs w:val="16"/>
              </w:rPr>
              <w:t>Pesquisar, selecionar e tratar a</w:t>
            </w:r>
            <w:r w:rsidRPr="002F2FB6">
              <w:rPr>
                <w:sz w:val="16"/>
                <w:szCs w:val="16"/>
              </w:rPr>
              <w:t xml:space="preserve"> informação</w:t>
            </w:r>
            <w:r w:rsidR="00EC4405" w:rsidRPr="002F2FB6">
              <w:rPr>
                <w:sz w:val="16"/>
                <w:szCs w:val="16"/>
              </w:rPr>
              <w:t xml:space="preserve"> proveniente de várias fontes (jornais, revistas, artigos científicos, documentos vários).</w:t>
            </w:r>
          </w:p>
          <w:p w:rsidR="00D262D3" w:rsidRPr="002F2FB6" w:rsidRDefault="00D262D3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0B21BC" w:rsidRDefault="000B21BC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1C3658" w:rsidRDefault="001C3658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1C3658" w:rsidRPr="002F2FB6" w:rsidRDefault="001C3658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9D49C8" w:rsidRPr="002F2FB6" w:rsidRDefault="009D49C8" w:rsidP="006A321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F2FB6">
              <w:rPr>
                <w:b/>
                <w:sz w:val="22"/>
                <w:szCs w:val="22"/>
              </w:rPr>
              <w:lastRenderedPageBreak/>
              <w:t xml:space="preserve">B </w:t>
            </w:r>
            <w:r w:rsidR="004816A3" w:rsidRPr="002F2FB6">
              <w:rPr>
                <w:b/>
                <w:sz w:val="22"/>
                <w:szCs w:val="22"/>
              </w:rPr>
              <w:t>–Saber fazer</w:t>
            </w:r>
          </w:p>
          <w:p w:rsidR="00D47095" w:rsidRPr="002F2FB6" w:rsidRDefault="00D47095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2F5ECB" w:rsidRPr="002F2FB6" w:rsidRDefault="009D49C8" w:rsidP="006047BE">
            <w:pPr>
              <w:spacing w:before="120" w:after="120"/>
              <w:rPr>
                <w:sz w:val="16"/>
                <w:szCs w:val="16"/>
              </w:rPr>
            </w:pPr>
            <w:r w:rsidRPr="002F2FB6">
              <w:rPr>
                <w:b/>
                <w:sz w:val="16"/>
                <w:szCs w:val="16"/>
              </w:rPr>
              <w:t>B1</w:t>
            </w:r>
            <w:r w:rsidRPr="002F2FB6">
              <w:rPr>
                <w:sz w:val="16"/>
                <w:szCs w:val="16"/>
              </w:rPr>
              <w:t>–</w:t>
            </w:r>
            <w:r w:rsidR="004816A3" w:rsidRPr="002F2FB6">
              <w:rPr>
                <w:sz w:val="16"/>
                <w:szCs w:val="16"/>
              </w:rPr>
              <w:t>Aplicar as competências desenvolvidas em problemática</w:t>
            </w:r>
            <w:r w:rsidR="002F5ECB" w:rsidRPr="002F2FB6">
              <w:rPr>
                <w:sz w:val="16"/>
                <w:szCs w:val="16"/>
              </w:rPr>
              <w:t xml:space="preserve">s atuais e em novos contextos. </w:t>
            </w:r>
          </w:p>
          <w:p w:rsidR="002F5ECB" w:rsidRPr="002F2FB6" w:rsidRDefault="002F5ECB" w:rsidP="006047BE">
            <w:pPr>
              <w:spacing w:before="120" w:after="120"/>
              <w:rPr>
                <w:sz w:val="16"/>
                <w:szCs w:val="16"/>
              </w:rPr>
            </w:pPr>
            <w:r w:rsidRPr="002F2FB6">
              <w:rPr>
                <w:b/>
                <w:sz w:val="16"/>
                <w:szCs w:val="16"/>
              </w:rPr>
              <w:t>B2</w:t>
            </w:r>
            <w:r w:rsidR="007B21BF" w:rsidRPr="002F2FB6">
              <w:rPr>
                <w:b/>
                <w:sz w:val="16"/>
                <w:szCs w:val="16"/>
              </w:rPr>
              <w:t>-</w:t>
            </w:r>
            <w:r w:rsidR="007B21BF" w:rsidRPr="002F2FB6">
              <w:rPr>
                <w:sz w:val="16"/>
                <w:szCs w:val="16"/>
              </w:rPr>
              <w:t xml:space="preserve"> Planear</w:t>
            </w:r>
            <w:r w:rsidR="00EC4405" w:rsidRPr="002F2FB6">
              <w:rPr>
                <w:sz w:val="16"/>
                <w:szCs w:val="16"/>
              </w:rPr>
              <w:t xml:space="preserve"> e realizar atividades (questões aula, fichas de trabalho, intervenções orais sobre um tema ou assunto em análise).</w:t>
            </w:r>
          </w:p>
          <w:p w:rsidR="002F5ECB" w:rsidRPr="002F2FB6" w:rsidRDefault="002F5ECB" w:rsidP="006047BE">
            <w:pPr>
              <w:spacing w:before="120" w:after="120"/>
              <w:rPr>
                <w:sz w:val="16"/>
                <w:szCs w:val="16"/>
              </w:rPr>
            </w:pPr>
            <w:r w:rsidRPr="002F2FB6">
              <w:rPr>
                <w:b/>
                <w:sz w:val="16"/>
                <w:szCs w:val="16"/>
              </w:rPr>
              <w:t>B4-</w:t>
            </w:r>
            <w:r w:rsidR="004816A3" w:rsidRPr="002F2FB6">
              <w:rPr>
                <w:sz w:val="16"/>
                <w:szCs w:val="16"/>
              </w:rPr>
              <w:t>Interpretar dados científicos apresentados em diferentes linguagens</w:t>
            </w:r>
            <w:r w:rsidR="00EC4405" w:rsidRPr="002F2FB6">
              <w:rPr>
                <w:sz w:val="16"/>
                <w:szCs w:val="16"/>
              </w:rPr>
              <w:t xml:space="preserve"> (gráfico, documentos e fontes histórias, mapas).</w:t>
            </w:r>
          </w:p>
          <w:p w:rsidR="002F5ECB" w:rsidRPr="002F2FB6" w:rsidRDefault="002F5ECB" w:rsidP="006047BE">
            <w:pPr>
              <w:spacing w:before="120" w:after="120"/>
              <w:rPr>
                <w:sz w:val="16"/>
                <w:szCs w:val="16"/>
              </w:rPr>
            </w:pPr>
            <w:r w:rsidRPr="002F2FB6">
              <w:rPr>
                <w:b/>
                <w:sz w:val="16"/>
                <w:szCs w:val="16"/>
              </w:rPr>
              <w:t>B6-</w:t>
            </w:r>
            <w:r w:rsidR="00EC4405" w:rsidRPr="002F2FB6">
              <w:rPr>
                <w:sz w:val="16"/>
                <w:szCs w:val="16"/>
              </w:rPr>
              <w:t>Interpretar informação, elaborar hipóteses</w:t>
            </w:r>
            <w:r w:rsidR="004816A3" w:rsidRPr="002F2FB6">
              <w:rPr>
                <w:sz w:val="16"/>
                <w:szCs w:val="16"/>
              </w:rPr>
              <w:t xml:space="preserve"> e tomar decisões para resolver problemas. </w:t>
            </w:r>
          </w:p>
          <w:p w:rsidR="009D49C8" w:rsidRPr="002F2FB6" w:rsidRDefault="002F5ECB" w:rsidP="006047BE">
            <w:pPr>
              <w:spacing w:before="120" w:after="120"/>
              <w:rPr>
                <w:sz w:val="16"/>
                <w:szCs w:val="16"/>
              </w:rPr>
            </w:pPr>
            <w:r w:rsidRPr="002F2FB6">
              <w:rPr>
                <w:b/>
                <w:sz w:val="16"/>
                <w:szCs w:val="16"/>
              </w:rPr>
              <w:t>B7-</w:t>
            </w:r>
            <w:r w:rsidRPr="002F2FB6">
              <w:rPr>
                <w:sz w:val="16"/>
                <w:szCs w:val="16"/>
              </w:rPr>
              <w:t xml:space="preserve"> Observar, </w:t>
            </w:r>
            <w:r w:rsidR="00EC4405" w:rsidRPr="002F2FB6">
              <w:rPr>
                <w:sz w:val="16"/>
                <w:szCs w:val="16"/>
              </w:rPr>
              <w:t>analisar, interpretar e extrair conclusões</w:t>
            </w:r>
            <w:r w:rsidRPr="002F2FB6">
              <w:rPr>
                <w:sz w:val="16"/>
                <w:szCs w:val="16"/>
              </w:rPr>
              <w:t xml:space="preserve"> sobre as a</w:t>
            </w:r>
            <w:r w:rsidR="00EC4405" w:rsidRPr="002F2FB6">
              <w:rPr>
                <w:sz w:val="16"/>
                <w:szCs w:val="16"/>
              </w:rPr>
              <w:t>tividades realizadas, sustentadas no conhecimento disciplinar e multidisciplinar.</w:t>
            </w:r>
          </w:p>
          <w:p w:rsidR="009D49C8" w:rsidRPr="002F2FB6" w:rsidRDefault="009D49C8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FE6B94" w:rsidRPr="002F2FB6" w:rsidRDefault="00FE6B9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6047BE" w:rsidRPr="002F2FB6" w:rsidRDefault="006047BE" w:rsidP="006047BE">
            <w:pPr>
              <w:spacing w:before="120" w:after="120"/>
              <w:rPr>
                <w:b/>
                <w:sz w:val="16"/>
                <w:szCs w:val="16"/>
                <w:highlight w:val="yellow"/>
              </w:rPr>
            </w:pPr>
          </w:p>
          <w:p w:rsidR="006047BE" w:rsidRPr="002F2FB6" w:rsidRDefault="006047BE" w:rsidP="006047BE">
            <w:pPr>
              <w:spacing w:before="120" w:after="120"/>
              <w:rPr>
                <w:b/>
                <w:sz w:val="16"/>
                <w:szCs w:val="16"/>
                <w:highlight w:val="yellow"/>
              </w:rPr>
            </w:pPr>
          </w:p>
          <w:p w:rsidR="006047BE" w:rsidRPr="002F2FB6" w:rsidRDefault="006047BE" w:rsidP="006047BE">
            <w:pPr>
              <w:spacing w:before="120" w:after="120"/>
              <w:rPr>
                <w:b/>
                <w:sz w:val="16"/>
                <w:szCs w:val="16"/>
                <w:highlight w:val="yellow"/>
              </w:rPr>
            </w:pPr>
          </w:p>
          <w:p w:rsidR="00B20BE2" w:rsidRPr="002F2FB6" w:rsidRDefault="00B20BE2" w:rsidP="006047BE">
            <w:pPr>
              <w:spacing w:before="120" w:after="120"/>
              <w:rPr>
                <w:b/>
                <w:sz w:val="16"/>
                <w:szCs w:val="16"/>
                <w:highlight w:val="yellow"/>
              </w:rPr>
            </w:pPr>
          </w:p>
          <w:p w:rsidR="00B20BE2" w:rsidRPr="002F2FB6" w:rsidRDefault="00B20BE2" w:rsidP="006047BE">
            <w:pPr>
              <w:spacing w:before="120" w:after="120"/>
              <w:rPr>
                <w:b/>
                <w:sz w:val="16"/>
                <w:szCs w:val="16"/>
                <w:highlight w:val="yellow"/>
              </w:rPr>
            </w:pPr>
          </w:p>
          <w:p w:rsidR="00B20BE2" w:rsidRPr="002F2FB6" w:rsidRDefault="00B20BE2" w:rsidP="006047BE">
            <w:pPr>
              <w:spacing w:before="120" w:after="120"/>
              <w:rPr>
                <w:b/>
                <w:sz w:val="16"/>
                <w:szCs w:val="16"/>
                <w:highlight w:val="yellow"/>
              </w:rPr>
            </w:pPr>
          </w:p>
          <w:p w:rsidR="00B20BE2" w:rsidRPr="002F2FB6" w:rsidRDefault="00B20BE2" w:rsidP="006047BE">
            <w:pPr>
              <w:spacing w:before="120" w:after="120"/>
              <w:rPr>
                <w:b/>
                <w:sz w:val="16"/>
                <w:szCs w:val="16"/>
                <w:highlight w:val="yellow"/>
              </w:rPr>
            </w:pPr>
          </w:p>
          <w:p w:rsidR="00B20BE2" w:rsidRPr="002F2FB6" w:rsidRDefault="00B20BE2" w:rsidP="006047BE">
            <w:pPr>
              <w:spacing w:before="120" w:after="120"/>
              <w:rPr>
                <w:b/>
                <w:sz w:val="16"/>
                <w:szCs w:val="16"/>
                <w:highlight w:val="yellow"/>
              </w:rPr>
            </w:pPr>
          </w:p>
          <w:p w:rsidR="006047BE" w:rsidRPr="002F2FB6" w:rsidRDefault="006047BE" w:rsidP="006047BE">
            <w:pPr>
              <w:spacing w:before="120" w:after="120"/>
              <w:rPr>
                <w:b/>
                <w:sz w:val="16"/>
                <w:szCs w:val="16"/>
                <w:highlight w:val="yellow"/>
              </w:rPr>
            </w:pPr>
          </w:p>
          <w:p w:rsidR="00E00D44" w:rsidRPr="002F2FB6" w:rsidRDefault="00E00D44" w:rsidP="006047BE">
            <w:pPr>
              <w:spacing w:before="120" w:after="120"/>
              <w:rPr>
                <w:b/>
                <w:sz w:val="16"/>
                <w:szCs w:val="16"/>
                <w:highlight w:val="yellow"/>
              </w:rPr>
            </w:pPr>
          </w:p>
          <w:p w:rsidR="00E00D44" w:rsidRPr="002F2FB6" w:rsidRDefault="00E00D44" w:rsidP="006047BE">
            <w:pPr>
              <w:spacing w:before="120" w:after="120"/>
              <w:rPr>
                <w:b/>
                <w:sz w:val="16"/>
                <w:szCs w:val="16"/>
                <w:highlight w:val="yellow"/>
              </w:rPr>
            </w:pPr>
          </w:p>
          <w:p w:rsidR="00E00D44" w:rsidRPr="002F2FB6" w:rsidRDefault="00E00D44" w:rsidP="006047BE">
            <w:pPr>
              <w:spacing w:before="120" w:after="120"/>
              <w:rPr>
                <w:b/>
                <w:sz w:val="16"/>
                <w:szCs w:val="16"/>
                <w:highlight w:val="yellow"/>
              </w:rPr>
            </w:pPr>
          </w:p>
          <w:p w:rsidR="004A54A9" w:rsidRDefault="004A54A9" w:rsidP="006047BE">
            <w:pPr>
              <w:spacing w:before="120" w:after="120"/>
              <w:rPr>
                <w:b/>
                <w:sz w:val="16"/>
                <w:szCs w:val="16"/>
                <w:highlight w:val="yellow"/>
              </w:rPr>
            </w:pPr>
          </w:p>
          <w:p w:rsidR="001C3658" w:rsidRPr="002F2FB6" w:rsidRDefault="001C3658" w:rsidP="006047BE">
            <w:pPr>
              <w:spacing w:before="120" w:after="120"/>
              <w:rPr>
                <w:b/>
                <w:sz w:val="16"/>
                <w:szCs w:val="16"/>
                <w:highlight w:val="yellow"/>
              </w:rPr>
            </w:pPr>
          </w:p>
          <w:p w:rsidR="00E00D44" w:rsidRPr="002F2FB6" w:rsidRDefault="00E00D44" w:rsidP="001C3658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D49C8" w:rsidRPr="002F2FB6" w:rsidRDefault="009D49C8" w:rsidP="00461E2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F2FB6">
              <w:rPr>
                <w:b/>
                <w:sz w:val="22"/>
                <w:szCs w:val="22"/>
              </w:rPr>
              <w:t xml:space="preserve">C </w:t>
            </w:r>
            <w:r w:rsidR="002F5ECB" w:rsidRPr="002F2FB6">
              <w:rPr>
                <w:b/>
                <w:sz w:val="22"/>
                <w:szCs w:val="22"/>
              </w:rPr>
              <w:t>–Saber Comunicar</w:t>
            </w:r>
          </w:p>
          <w:p w:rsidR="002F5ECB" w:rsidRPr="002F2FB6" w:rsidRDefault="009D49C8" w:rsidP="006047BE">
            <w:pPr>
              <w:spacing w:before="120" w:after="120"/>
              <w:rPr>
                <w:sz w:val="16"/>
                <w:szCs w:val="16"/>
              </w:rPr>
            </w:pPr>
            <w:r w:rsidRPr="002F2FB6">
              <w:rPr>
                <w:b/>
                <w:sz w:val="16"/>
                <w:szCs w:val="16"/>
              </w:rPr>
              <w:t xml:space="preserve">C1 </w:t>
            </w:r>
            <w:r w:rsidRPr="002F2FB6">
              <w:rPr>
                <w:sz w:val="16"/>
                <w:szCs w:val="16"/>
              </w:rPr>
              <w:t xml:space="preserve">- </w:t>
            </w:r>
            <w:r w:rsidR="002F5ECB" w:rsidRPr="002F2FB6">
              <w:rPr>
                <w:sz w:val="16"/>
                <w:szCs w:val="16"/>
              </w:rPr>
              <w:t xml:space="preserve">Utilizar a língua portuguesa de forma correta </w:t>
            </w:r>
          </w:p>
          <w:p w:rsidR="009D49C8" w:rsidRPr="002F2FB6" w:rsidRDefault="002F5ECB" w:rsidP="006047BE">
            <w:pPr>
              <w:spacing w:before="120" w:after="120"/>
              <w:rPr>
                <w:sz w:val="16"/>
                <w:szCs w:val="16"/>
              </w:rPr>
            </w:pPr>
            <w:r w:rsidRPr="002F2FB6">
              <w:rPr>
                <w:b/>
                <w:sz w:val="16"/>
                <w:szCs w:val="16"/>
              </w:rPr>
              <w:t>C2-</w:t>
            </w:r>
            <w:r w:rsidRPr="002F2FB6">
              <w:rPr>
                <w:sz w:val="16"/>
                <w:szCs w:val="16"/>
              </w:rPr>
              <w:t xml:space="preserve"> Utilizar a linguagem científica (oral e escrita) de forma correta, aplicada aos processos e fenómenos científicos.</w:t>
            </w:r>
          </w:p>
          <w:p w:rsidR="002F5ECB" w:rsidRPr="002F2FB6" w:rsidRDefault="009D49C8" w:rsidP="006047BE">
            <w:pPr>
              <w:spacing w:before="120" w:after="120"/>
              <w:rPr>
                <w:sz w:val="16"/>
                <w:szCs w:val="16"/>
              </w:rPr>
            </w:pPr>
            <w:r w:rsidRPr="002F2FB6">
              <w:rPr>
                <w:b/>
                <w:sz w:val="16"/>
                <w:szCs w:val="16"/>
              </w:rPr>
              <w:lastRenderedPageBreak/>
              <w:t>C</w:t>
            </w:r>
            <w:r w:rsidR="002F5ECB" w:rsidRPr="002F2FB6">
              <w:rPr>
                <w:b/>
                <w:sz w:val="16"/>
                <w:szCs w:val="16"/>
              </w:rPr>
              <w:t>3</w:t>
            </w:r>
            <w:r w:rsidRPr="002F2FB6">
              <w:rPr>
                <w:sz w:val="16"/>
                <w:szCs w:val="16"/>
              </w:rPr>
              <w:t xml:space="preserve">- </w:t>
            </w:r>
            <w:r w:rsidR="002F5ECB" w:rsidRPr="002F2FB6">
              <w:rPr>
                <w:sz w:val="16"/>
                <w:szCs w:val="16"/>
              </w:rPr>
              <w:t xml:space="preserve">Recolher, organizar e interpretar informação em diferentes suportes (texto, tabelas, gráficos…) com vista à elaboração e apresentação de novos produtos, experiências, conhecimentos. </w:t>
            </w:r>
          </w:p>
          <w:p w:rsidR="002F5ECB" w:rsidRPr="002F2FB6" w:rsidRDefault="002F5ECB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5F43FE" w:rsidRPr="002F2FB6" w:rsidRDefault="005F43FE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5F43FE" w:rsidRPr="002F2FB6" w:rsidRDefault="005F43FE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5F43FE" w:rsidRPr="002F2FB6" w:rsidRDefault="005F43FE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5F43FE" w:rsidRPr="002F2FB6" w:rsidRDefault="005F43FE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5F43FE" w:rsidRPr="002F2FB6" w:rsidRDefault="005F43FE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5F43FE" w:rsidRPr="002F2FB6" w:rsidRDefault="005F43FE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5F43FE" w:rsidRPr="002F2FB6" w:rsidRDefault="005F43FE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E42414" w:rsidRDefault="00E42414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1C3658" w:rsidRDefault="001C3658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1C3658" w:rsidRDefault="001C3658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1C3658" w:rsidRDefault="001C3658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1C3658" w:rsidRPr="002F2FB6" w:rsidRDefault="001C3658" w:rsidP="006047B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0B21BC" w:rsidRPr="002F2FB6" w:rsidRDefault="000B21BC" w:rsidP="001C3658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0B21BC" w:rsidRPr="002F2FB6" w:rsidRDefault="00EC4405" w:rsidP="00461E2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F2FB6">
              <w:rPr>
                <w:b/>
                <w:sz w:val="22"/>
                <w:szCs w:val="22"/>
              </w:rPr>
              <w:t>D- Saber estar –</w:t>
            </w:r>
            <w:r w:rsidR="0026454E" w:rsidRPr="002F2FB6">
              <w:rPr>
                <w:b/>
                <w:sz w:val="22"/>
                <w:szCs w:val="22"/>
              </w:rPr>
              <w:t xml:space="preserve"> Cidadania e participação</w:t>
            </w:r>
          </w:p>
          <w:p w:rsidR="009D49C8" w:rsidRPr="002F2FB6" w:rsidRDefault="004007AF" w:rsidP="004007A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2F2FB6">
              <w:rPr>
                <w:rFonts w:eastAsia="Calibri"/>
                <w:sz w:val="16"/>
                <w:szCs w:val="16"/>
              </w:rPr>
              <w:t>Competências</w:t>
            </w:r>
            <w:r w:rsidR="009D49C8" w:rsidRPr="002F2FB6">
              <w:rPr>
                <w:rFonts w:eastAsia="Calibri"/>
                <w:sz w:val="16"/>
                <w:szCs w:val="16"/>
              </w:rPr>
              <w:t xml:space="preserve"> sociais e organizacionais desenvolvidas e valores éticos revelado</w:t>
            </w:r>
            <w:r w:rsidR="00EC4405" w:rsidRPr="002F2FB6">
              <w:rPr>
                <w:rFonts w:eastAsia="Calibri"/>
                <w:sz w:val="16"/>
                <w:szCs w:val="16"/>
              </w:rPr>
              <w:t>s</w:t>
            </w:r>
            <w:r w:rsidR="0026454E" w:rsidRPr="002F2FB6">
              <w:rPr>
                <w:rFonts w:eastAsia="Calibri"/>
                <w:sz w:val="16"/>
                <w:szCs w:val="16"/>
              </w:rPr>
              <w:t>:</w:t>
            </w:r>
          </w:p>
          <w:p w:rsidR="009D49C8" w:rsidRPr="002F2FB6" w:rsidRDefault="009D49C8" w:rsidP="006047BE">
            <w:pPr>
              <w:ind w:left="360"/>
              <w:rPr>
                <w:rFonts w:eastAsiaTheme="minorHAnsi"/>
                <w:sz w:val="16"/>
                <w:szCs w:val="16"/>
              </w:rPr>
            </w:pPr>
          </w:p>
          <w:p w:rsidR="00EC4405" w:rsidRPr="002F2FB6" w:rsidRDefault="000B21BC" w:rsidP="006047BE">
            <w:pPr>
              <w:rPr>
                <w:sz w:val="16"/>
                <w:szCs w:val="16"/>
              </w:rPr>
            </w:pPr>
            <w:r w:rsidRPr="002F2FB6">
              <w:rPr>
                <w:sz w:val="16"/>
                <w:szCs w:val="16"/>
              </w:rPr>
              <w:t xml:space="preserve">D1 - </w:t>
            </w:r>
            <w:r w:rsidR="00EC4405" w:rsidRPr="002F2FB6">
              <w:rPr>
                <w:sz w:val="16"/>
                <w:szCs w:val="16"/>
              </w:rPr>
              <w:t xml:space="preserve">Participação e </w:t>
            </w:r>
            <w:r w:rsidR="0026454E" w:rsidRPr="002F2FB6">
              <w:rPr>
                <w:sz w:val="16"/>
                <w:szCs w:val="16"/>
              </w:rPr>
              <w:t xml:space="preserve">cooperação em sala de aula </w:t>
            </w:r>
          </w:p>
          <w:p w:rsidR="00EC4405" w:rsidRPr="002F2FB6" w:rsidRDefault="000B21BC" w:rsidP="006047BE">
            <w:pPr>
              <w:rPr>
                <w:sz w:val="16"/>
                <w:szCs w:val="16"/>
              </w:rPr>
            </w:pPr>
            <w:r w:rsidRPr="002F2FB6">
              <w:rPr>
                <w:sz w:val="16"/>
                <w:szCs w:val="16"/>
              </w:rPr>
              <w:t xml:space="preserve">D2 - </w:t>
            </w:r>
            <w:r w:rsidR="00EC4405" w:rsidRPr="002F2FB6">
              <w:rPr>
                <w:sz w:val="16"/>
                <w:szCs w:val="16"/>
              </w:rPr>
              <w:t xml:space="preserve">Autonomia na execução das tarefas </w:t>
            </w:r>
            <w:r w:rsidRPr="002F2FB6">
              <w:rPr>
                <w:sz w:val="16"/>
                <w:szCs w:val="16"/>
              </w:rPr>
              <w:t>e na</w:t>
            </w:r>
          </w:p>
          <w:p w:rsidR="00EC4405" w:rsidRPr="002F2FB6" w:rsidRDefault="000B21BC" w:rsidP="006047BE">
            <w:pPr>
              <w:rPr>
                <w:sz w:val="16"/>
                <w:szCs w:val="16"/>
              </w:rPr>
            </w:pPr>
            <w:r w:rsidRPr="002F2FB6">
              <w:rPr>
                <w:sz w:val="16"/>
                <w:szCs w:val="16"/>
              </w:rPr>
              <w:t>r</w:t>
            </w:r>
            <w:r w:rsidR="00EC4405" w:rsidRPr="002F2FB6">
              <w:rPr>
                <w:sz w:val="16"/>
                <w:szCs w:val="16"/>
              </w:rPr>
              <w:t xml:space="preserve">esolução de problemas </w:t>
            </w:r>
          </w:p>
          <w:p w:rsidR="0026454E" w:rsidRPr="002F2FB6" w:rsidRDefault="000B21BC" w:rsidP="006047BE">
            <w:pPr>
              <w:rPr>
                <w:sz w:val="16"/>
                <w:szCs w:val="16"/>
              </w:rPr>
            </w:pPr>
            <w:r w:rsidRPr="002F2FB6">
              <w:rPr>
                <w:sz w:val="16"/>
                <w:szCs w:val="16"/>
              </w:rPr>
              <w:t>D3 -</w:t>
            </w:r>
            <w:r w:rsidR="00EC4405" w:rsidRPr="002F2FB6">
              <w:rPr>
                <w:sz w:val="16"/>
                <w:szCs w:val="16"/>
              </w:rPr>
              <w:t xml:space="preserve">Espírito crítico (problematização e reflexão) </w:t>
            </w:r>
          </w:p>
          <w:p w:rsidR="00EC4405" w:rsidRPr="002F2FB6" w:rsidRDefault="000B21BC" w:rsidP="006047BE">
            <w:pPr>
              <w:rPr>
                <w:sz w:val="16"/>
                <w:szCs w:val="16"/>
              </w:rPr>
            </w:pPr>
            <w:r w:rsidRPr="002F2FB6">
              <w:rPr>
                <w:sz w:val="16"/>
                <w:szCs w:val="16"/>
              </w:rPr>
              <w:t xml:space="preserve">D4- </w:t>
            </w:r>
            <w:r w:rsidR="00EC4405" w:rsidRPr="002F2FB6">
              <w:rPr>
                <w:sz w:val="16"/>
                <w:szCs w:val="16"/>
              </w:rPr>
              <w:t>Responsabilidade e integridade;</w:t>
            </w:r>
          </w:p>
          <w:p w:rsidR="00EC4405" w:rsidRPr="001C3658" w:rsidRDefault="000B21BC" w:rsidP="001C3658">
            <w:pPr>
              <w:rPr>
                <w:sz w:val="16"/>
                <w:szCs w:val="16"/>
              </w:rPr>
            </w:pPr>
            <w:r w:rsidRPr="002F2FB6">
              <w:rPr>
                <w:sz w:val="16"/>
                <w:szCs w:val="16"/>
              </w:rPr>
              <w:t>D5 -</w:t>
            </w:r>
            <w:r w:rsidR="00EC4405" w:rsidRPr="002F2FB6">
              <w:rPr>
                <w:sz w:val="16"/>
                <w:szCs w:val="16"/>
              </w:rPr>
              <w:t>Curiosidade, reflexão e inovação</w:t>
            </w:r>
            <w:r w:rsidR="004A54A9" w:rsidRPr="002F2FB6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3B052E" w:rsidRPr="002F2FB6" w:rsidRDefault="003B052E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  <w:r w:rsidRPr="002F2FB6">
              <w:rPr>
                <w:rFonts w:eastAsia="Calibri"/>
                <w:b/>
                <w:sz w:val="16"/>
                <w:szCs w:val="16"/>
              </w:rPr>
              <w:t>(A)</w:t>
            </w:r>
            <w:r w:rsidRPr="002F2FB6">
              <w:rPr>
                <w:rFonts w:eastAsia="Calibri"/>
                <w:sz w:val="16"/>
                <w:szCs w:val="16"/>
              </w:rPr>
              <w:t xml:space="preserve"> Linguagens e textos </w:t>
            </w: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  <w:r w:rsidRPr="002F2FB6">
              <w:rPr>
                <w:rFonts w:eastAsia="Calibri"/>
                <w:b/>
                <w:sz w:val="16"/>
                <w:szCs w:val="16"/>
              </w:rPr>
              <w:t>(B)</w:t>
            </w:r>
            <w:r w:rsidRPr="002F2FB6">
              <w:rPr>
                <w:rFonts w:eastAsia="Calibri"/>
                <w:sz w:val="16"/>
                <w:szCs w:val="16"/>
              </w:rPr>
              <w:t xml:space="preserve"> Informação e comunicação</w:t>
            </w: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  <w:r w:rsidRPr="002F2FB6">
              <w:rPr>
                <w:rFonts w:eastAsia="Calibri"/>
                <w:b/>
                <w:sz w:val="16"/>
                <w:szCs w:val="16"/>
              </w:rPr>
              <w:t>(C)</w:t>
            </w:r>
            <w:r w:rsidRPr="002F2FB6">
              <w:rPr>
                <w:rFonts w:eastAsia="Calibri"/>
                <w:sz w:val="16"/>
                <w:szCs w:val="16"/>
              </w:rPr>
              <w:t xml:space="preserve"> Raciocínio e resolução de problemas</w:t>
            </w: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  <w:r w:rsidRPr="002F2FB6">
              <w:rPr>
                <w:rFonts w:eastAsia="Calibri"/>
                <w:b/>
                <w:sz w:val="16"/>
                <w:szCs w:val="16"/>
              </w:rPr>
              <w:t>(D)</w:t>
            </w:r>
            <w:r w:rsidRPr="002F2FB6">
              <w:rPr>
                <w:rFonts w:eastAsia="Calibri"/>
                <w:sz w:val="16"/>
                <w:szCs w:val="16"/>
              </w:rPr>
              <w:t xml:space="preserve"> Pensamento crítico e pensamento criativo </w:t>
            </w: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D47095" w:rsidRPr="002F2FB6" w:rsidRDefault="00D47095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  <w:r w:rsidRPr="002F2FB6">
              <w:rPr>
                <w:rFonts w:eastAsia="Calibri"/>
                <w:b/>
                <w:sz w:val="16"/>
                <w:szCs w:val="16"/>
              </w:rPr>
              <w:t>(E)</w:t>
            </w:r>
            <w:r w:rsidRPr="002F2FB6">
              <w:rPr>
                <w:rFonts w:eastAsia="Calibri"/>
                <w:sz w:val="16"/>
                <w:szCs w:val="16"/>
              </w:rPr>
              <w:t xml:space="preserve"> Relacionamento interpessoal</w:t>
            </w: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  <w:r w:rsidRPr="002F2FB6">
              <w:rPr>
                <w:rFonts w:eastAsia="Calibri"/>
                <w:b/>
                <w:sz w:val="16"/>
                <w:szCs w:val="16"/>
              </w:rPr>
              <w:t>(F)</w:t>
            </w:r>
            <w:r w:rsidRPr="002F2FB6">
              <w:rPr>
                <w:rFonts w:eastAsia="Calibri"/>
                <w:sz w:val="16"/>
                <w:szCs w:val="16"/>
              </w:rPr>
              <w:t xml:space="preserve"> Desenvolvimento </w:t>
            </w:r>
            <w:r w:rsidRPr="002F2FB6">
              <w:rPr>
                <w:rFonts w:eastAsia="Calibri"/>
                <w:sz w:val="16"/>
                <w:szCs w:val="16"/>
              </w:rPr>
              <w:lastRenderedPageBreak/>
              <w:t>pessoal e autonomia</w:t>
            </w: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  <w:r w:rsidRPr="002F2FB6">
              <w:rPr>
                <w:rFonts w:eastAsia="Calibri"/>
                <w:b/>
                <w:sz w:val="16"/>
                <w:szCs w:val="16"/>
              </w:rPr>
              <w:t>(G)</w:t>
            </w:r>
            <w:r w:rsidRPr="002F2FB6">
              <w:rPr>
                <w:rFonts w:eastAsia="Calibri"/>
                <w:sz w:val="16"/>
                <w:szCs w:val="16"/>
              </w:rPr>
              <w:t xml:space="preserve"> Bem-estar, saúde e ambiente </w:t>
            </w: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  <w:r w:rsidRPr="002F2FB6">
              <w:rPr>
                <w:rFonts w:eastAsia="Calibri"/>
                <w:b/>
                <w:sz w:val="16"/>
                <w:szCs w:val="16"/>
              </w:rPr>
              <w:t>(H)</w:t>
            </w:r>
            <w:r w:rsidRPr="002F2FB6">
              <w:rPr>
                <w:rFonts w:eastAsia="Calibri"/>
                <w:sz w:val="16"/>
                <w:szCs w:val="16"/>
              </w:rPr>
              <w:t xml:space="preserve"> Sensibilidade estética e artística</w:t>
            </w:r>
          </w:p>
          <w:p w:rsidR="00D47095" w:rsidRPr="002F2FB6" w:rsidRDefault="00D47095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  <w:r w:rsidRPr="002F2FB6">
              <w:rPr>
                <w:rFonts w:eastAsia="Calibri"/>
                <w:b/>
                <w:sz w:val="16"/>
                <w:szCs w:val="16"/>
              </w:rPr>
              <w:t>(I)</w:t>
            </w:r>
            <w:r w:rsidRPr="002F2FB6">
              <w:rPr>
                <w:rFonts w:eastAsia="Calibri"/>
                <w:sz w:val="16"/>
                <w:szCs w:val="16"/>
              </w:rPr>
              <w:t xml:space="preserve"> Saber científico, técnico e tecnológico </w:t>
            </w: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  <w:r w:rsidRPr="002F2FB6">
              <w:rPr>
                <w:rFonts w:eastAsia="Calibri"/>
                <w:b/>
                <w:sz w:val="16"/>
                <w:szCs w:val="16"/>
              </w:rPr>
              <w:t>(J)</w:t>
            </w:r>
            <w:r w:rsidRPr="002F2FB6">
              <w:rPr>
                <w:rFonts w:eastAsia="Calibri"/>
                <w:sz w:val="16"/>
                <w:szCs w:val="16"/>
              </w:rPr>
              <w:t xml:space="preserve"> Consciência e domínio do corpo </w:t>
            </w: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</w:tcPr>
          <w:p w:rsidR="009D49C8" w:rsidRPr="002F2FB6" w:rsidRDefault="009D49C8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6A3217" w:rsidRPr="002F2FB6" w:rsidRDefault="006A3217" w:rsidP="006A3217">
            <w:pPr>
              <w:rPr>
                <w:rFonts w:eastAsia="Calibri"/>
                <w:spacing w:val="8"/>
                <w:sz w:val="16"/>
                <w:szCs w:val="16"/>
              </w:rPr>
            </w:pPr>
            <w:r w:rsidRPr="002F2FB6">
              <w:rPr>
                <w:rFonts w:eastAsia="Calibri"/>
                <w:spacing w:val="8"/>
                <w:sz w:val="16"/>
                <w:szCs w:val="16"/>
              </w:rPr>
              <w:t xml:space="preserve">Fichas de avaliação; </w:t>
            </w:r>
          </w:p>
          <w:p w:rsidR="006A3217" w:rsidRPr="002F2FB6" w:rsidRDefault="006A3217" w:rsidP="006A3217">
            <w:pPr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  <w:r w:rsidRPr="002F2FB6">
              <w:rPr>
                <w:rFonts w:eastAsia="Calibri"/>
                <w:spacing w:val="8"/>
                <w:sz w:val="16"/>
                <w:szCs w:val="16"/>
              </w:rPr>
              <w:t xml:space="preserve">Fichas de trabalho; </w:t>
            </w:r>
          </w:p>
          <w:p w:rsidR="008B4037" w:rsidRPr="002F2FB6" w:rsidRDefault="008B4037" w:rsidP="006047BE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D92F3F" w:rsidRPr="002F2FB6" w:rsidRDefault="00D92F3F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D92F3F" w:rsidRPr="002F2FB6" w:rsidRDefault="00D92F3F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  <w:r w:rsidRPr="002F2FB6">
              <w:rPr>
                <w:rFonts w:eastAsia="Calibri"/>
                <w:spacing w:val="8"/>
                <w:sz w:val="16"/>
                <w:szCs w:val="16"/>
              </w:rPr>
              <w:t>Questões aula</w:t>
            </w:r>
            <w:r w:rsidR="00BB6578" w:rsidRPr="002F2FB6">
              <w:rPr>
                <w:rFonts w:eastAsia="Calibri"/>
                <w:spacing w:val="8"/>
                <w:sz w:val="16"/>
                <w:szCs w:val="16"/>
              </w:rPr>
              <w:t>;</w:t>
            </w:r>
          </w:p>
          <w:p w:rsidR="009D49C8" w:rsidRPr="002F2FB6" w:rsidRDefault="009D49C8" w:rsidP="006047BE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pacing w:val="8"/>
                <w:sz w:val="16"/>
                <w:szCs w:val="16"/>
              </w:rPr>
            </w:pPr>
            <w:r w:rsidRPr="002F2FB6">
              <w:rPr>
                <w:rFonts w:eastAsia="Calibri"/>
                <w:spacing w:val="8"/>
                <w:sz w:val="16"/>
                <w:szCs w:val="16"/>
              </w:rPr>
              <w:t>Trabalho de pesquisa;</w:t>
            </w:r>
          </w:p>
          <w:p w:rsidR="009D49C8" w:rsidRPr="002F2FB6" w:rsidRDefault="009D49C8" w:rsidP="006047BE">
            <w:pPr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pacing w:val="8"/>
                <w:sz w:val="16"/>
                <w:szCs w:val="16"/>
              </w:rPr>
            </w:pPr>
            <w:r w:rsidRPr="002F2FB6">
              <w:rPr>
                <w:rFonts w:eastAsia="Calibri"/>
                <w:spacing w:val="8"/>
                <w:sz w:val="16"/>
                <w:szCs w:val="16"/>
              </w:rPr>
              <w:t>Apresentação oral;</w:t>
            </w:r>
          </w:p>
          <w:p w:rsidR="00D262D3" w:rsidRPr="002F2FB6" w:rsidRDefault="00D262D3" w:rsidP="006047BE">
            <w:pPr>
              <w:rPr>
                <w:rFonts w:eastAsia="Calibri"/>
                <w:spacing w:val="8"/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  <w:r w:rsidRPr="002F2FB6">
              <w:rPr>
                <w:rFonts w:eastAsia="Calibri"/>
                <w:spacing w:val="8"/>
                <w:sz w:val="16"/>
                <w:szCs w:val="16"/>
              </w:rPr>
              <w:t>Elaboração de relatórios.</w:t>
            </w:r>
          </w:p>
          <w:p w:rsidR="009D49C8" w:rsidRPr="002F2FB6" w:rsidRDefault="009D49C8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0B21BC" w:rsidRPr="002F2FB6" w:rsidRDefault="000B21BC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D47095" w:rsidRPr="002F2FB6" w:rsidRDefault="00D47095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8"/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sz w:val="16"/>
                <w:szCs w:val="16"/>
              </w:rPr>
            </w:pPr>
          </w:p>
          <w:p w:rsidR="009D49C8" w:rsidRPr="002F2FB6" w:rsidRDefault="009D49C8" w:rsidP="006047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Default="000B21BC" w:rsidP="006047BE">
            <w:pPr>
              <w:rPr>
                <w:b/>
                <w:sz w:val="16"/>
                <w:szCs w:val="16"/>
              </w:rPr>
            </w:pPr>
          </w:p>
          <w:p w:rsidR="001C3658" w:rsidRDefault="001C3658" w:rsidP="006047BE">
            <w:pPr>
              <w:rPr>
                <w:b/>
                <w:sz w:val="16"/>
                <w:szCs w:val="16"/>
              </w:rPr>
            </w:pPr>
          </w:p>
          <w:p w:rsidR="001C3658" w:rsidRDefault="001C3658" w:rsidP="006047BE">
            <w:pPr>
              <w:rPr>
                <w:b/>
                <w:sz w:val="16"/>
                <w:szCs w:val="16"/>
              </w:rPr>
            </w:pPr>
          </w:p>
          <w:p w:rsidR="001C3658" w:rsidRPr="002F2FB6" w:rsidRDefault="001C3658" w:rsidP="006047BE">
            <w:pPr>
              <w:rPr>
                <w:b/>
                <w:sz w:val="16"/>
                <w:szCs w:val="16"/>
              </w:rPr>
            </w:pPr>
          </w:p>
          <w:p w:rsidR="009D49C8" w:rsidRPr="002F2FB6" w:rsidRDefault="00092129" w:rsidP="006047BE">
            <w:pPr>
              <w:rPr>
                <w:b/>
                <w:sz w:val="16"/>
                <w:szCs w:val="16"/>
              </w:rPr>
            </w:pPr>
            <w:r w:rsidRPr="002F2FB6">
              <w:rPr>
                <w:b/>
                <w:sz w:val="16"/>
                <w:szCs w:val="16"/>
              </w:rPr>
              <w:t xml:space="preserve">A- </w:t>
            </w:r>
            <w:r w:rsidR="00BE1931" w:rsidRPr="002F2FB6">
              <w:rPr>
                <w:b/>
                <w:sz w:val="16"/>
                <w:szCs w:val="16"/>
              </w:rPr>
              <w:t>40</w:t>
            </w:r>
            <w:r w:rsidRPr="002F2FB6">
              <w:rPr>
                <w:sz w:val="16"/>
                <w:szCs w:val="16"/>
              </w:rPr>
              <w:t>%</w:t>
            </w:r>
          </w:p>
          <w:p w:rsidR="00092129" w:rsidRPr="002F2FB6" w:rsidRDefault="00092129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92129" w:rsidRPr="002F2FB6" w:rsidRDefault="00092129" w:rsidP="006047BE">
            <w:pPr>
              <w:rPr>
                <w:b/>
                <w:sz w:val="16"/>
                <w:szCs w:val="16"/>
              </w:rPr>
            </w:pPr>
            <w:r w:rsidRPr="002F2FB6">
              <w:rPr>
                <w:b/>
                <w:sz w:val="16"/>
                <w:szCs w:val="16"/>
              </w:rPr>
              <w:t>B-</w:t>
            </w:r>
            <w:r w:rsidR="00BE1931" w:rsidRPr="002F2FB6">
              <w:rPr>
                <w:b/>
                <w:sz w:val="16"/>
                <w:szCs w:val="16"/>
              </w:rPr>
              <w:t>30</w:t>
            </w:r>
            <w:r w:rsidRPr="002F2FB6">
              <w:rPr>
                <w:sz w:val="16"/>
                <w:szCs w:val="16"/>
              </w:rPr>
              <w:t>%</w:t>
            </w:r>
          </w:p>
          <w:p w:rsidR="00092129" w:rsidRPr="002F2FB6" w:rsidRDefault="00092129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D92F3F" w:rsidRPr="002F2FB6" w:rsidRDefault="00D92F3F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b/>
                <w:sz w:val="16"/>
                <w:szCs w:val="16"/>
              </w:rPr>
            </w:pPr>
          </w:p>
          <w:p w:rsidR="00092129" w:rsidRPr="002F2FB6" w:rsidRDefault="000B21BC" w:rsidP="006047BE">
            <w:pPr>
              <w:rPr>
                <w:sz w:val="16"/>
                <w:szCs w:val="16"/>
              </w:rPr>
            </w:pPr>
            <w:r w:rsidRPr="002F2FB6">
              <w:rPr>
                <w:b/>
                <w:sz w:val="16"/>
                <w:szCs w:val="16"/>
              </w:rPr>
              <w:t>C</w:t>
            </w:r>
            <w:r w:rsidR="004A54A9" w:rsidRPr="002F2FB6">
              <w:rPr>
                <w:b/>
                <w:sz w:val="16"/>
                <w:szCs w:val="16"/>
              </w:rPr>
              <w:t>-</w:t>
            </w:r>
            <w:r w:rsidR="00BE1931" w:rsidRPr="002F2FB6">
              <w:rPr>
                <w:b/>
                <w:sz w:val="16"/>
                <w:szCs w:val="16"/>
              </w:rPr>
              <w:t>15</w:t>
            </w:r>
            <w:r w:rsidR="00092129" w:rsidRPr="002F2FB6">
              <w:rPr>
                <w:sz w:val="16"/>
                <w:szCs w:val="16"/>
              </w:rPr>
              <w:t>%</w:t>
            </w:r>
          </w:p>
          <w:p w:rsidR="0026454E" w:rsidRPr="002F2FB6" w:rsidRDefault="0026454E" w:rsidP="006047BE">
            <w:pPr>
              <w:rPr>
                <w:b/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4A54A9" w:rsidRPr="002F2FB6" w:rsidRDefault="004A54A9" w:rsidP="006047BE">
            <w:pPr>
              <w:rPr>
                <w:sz w:val="16"/>
                <w:szCs w:val="16"/>
              </w:rPr>
            </w:pPr>
          </w:p>
          <w:p w:rsidR="000B21BC" w:rsidRPr="002F2FB6" w:rsidRDefault="000B21BC" w:rsidP="006047BE">
            <w:pPr>
              <w:rPr>
                <w:sz w:val="16"/>
                <w:szCs w:val="16"/>
              </w:rPr>
            </w:pPr>
          </w:p>
          <w:p w:rsidR="00D262D3" w:rsidRPr="001C4B84" w:rsidRDefault="0026454E" w:rsidP="006047BE">
            <w:pPr>
              <w:rPr>
                <w:b/>
                <w:sz w:val="16"/>
                <w:szCs w:val="16"/>
              </w:rPr>
            </w:pPr>
            <w:r w:rsidRPr="001C4B84">
              <w:rPr>
                <w:b/>
                <w:sz w:val="16"/>
                <w:szCs w:val="16"/>
              </w:rPr>
              <w:t xml:space="preserve">D- </w:t>
            </w:r>
            <w:r w:rsidR="00BE1931" w:rsidRPr="001C4B84">
              <w:rPr>
                <w:b/>
                <w:sz w:val="16"/>
                <w:szCs w:val="16"/>
              </w:rPr>
              <w:t>15</w:t>
            </w:r>
            <w:r w:rsidRPr="001C4B84">
              <w:rPr>
                <w:b/>
                <w:sz w:val="16"/>
                <w:szCs w:val="16"/>
              </w:rPr>
              <w:t>%</w:t>
            </w: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  <w:p w:rsidR="00D262D3" w:rsidRPr="002F2FB6" w:rsidRDefault="00D262D3" w:rsidP="006047BE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2230D0" w:rsidRPr="002F2FB6" w:rsidRDefault="002230D0" w:rsidP="006047BE">
            <w:pPr>
              <w:rPr>
                <w:b/>
                <w:bCs/>
                <w:sz w:val="16"/>
                <w:szCs w:val="16"/>
              </w:rPr>
            </w:pPr>
            <w:r w:rsidRPr="002F2FB6">
              <w:rPr>
                <w:b/>
                <w:bCs/>
                <w:sz w:val="16"/>
                <w:szCs w:val="16"/>
              </w:rPr>
              <w:t xml:space="preserve">Não adquiriu conhecimentos nem desenvolveu capacidades, de acordo com as AE, nomeadamente: </w:t>
            </w:r>
          </w:p>
          <w:p w:rsidR="002230D0" w:rsidRPr="002F2FB6" w:rsidRDefault="002230D0" w:rsidP="006047BE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B94" w:rsidRPr="002F2FB6" w:rsidRDefault="00FE6B94" w:rsidP="006047BE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muitas dificuldades em pesquisar, de forma autónoma, em meios diversificados, informação relevante para assuntos em estudo;</w:t>
            </w:r>
          </w:p>
          <w:p w:rsidR="005F43FE" w:rsidRPr="002F2FB6" w:rsidRDefault="005F43FE" w:rsidP="006047BE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B94" w:rsidRPr="002F2FB6" w:rsidRDefault="00FE6B94" w:rsidP="006047BE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muitas dificuldades em analisar fontes de natureza diversa, distinguindo diferentes tipos de informação;</w:t>
            </w:r>
          </w:p>
          <w:p w:rsidR="005F43FE" w:rsidRPr="002F2FB6" w:rsidRDefault="005F43FE" w:rsidP="006047BE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B94" w:rsidRPr="002F2FB6" w:rsidRDefault="00FE6B94" w:rsidP="006047BE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muitas dificuldades em analisar textos historiográficos, identificando a opinião do autor e tomando-a como uma interpretação suscetível de revisão em função dos avanços historiográficos;</w:t>
            </w:r>
          </w:p>
          <w:p w:rsidR="005F43FE" w:rsidRPr="002F2FB6" w:rsidRDefault="005F43FE" w:rsidP="006047BE">
            <w:pPr>
              <w:pStyle w:val="TableParagraph"/>
              <w:spacing w:before="10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B94" w:rsidRPr="002F2FB6" w:rsidRDefault="00FE6B94" w:rsidP="006047BE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muitas dificuldades em situar cronológica e espacialmente acontecimentos e processos relevantes- relacionando-os com os contextos em que ocorreram;</w:t>
            </w:r>
          </w:p>
          <w:p w:rsidR="005F43FE" w:rsidRPr="002F2FB6" w:rsidRDefault="005F43FE" w:rsidP="006047BE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B94" w:rsidRPr="002F2FB6" w:rsidRDefault="00FE6B94" w:rsidP="006047BE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muitas dificuldades em identificar a multiplicidade de fatores e a relevância da ação de indivíduos ou grupos;</w:t>
            </w:r>
          </w:p>
          <w:p w:rsidR="005F43FE" w:rsidRPr="002F2FB6" w:rsidRDefault="005F43FE" w:rsidP="006047BE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B94" w:rsidRPr="002F2FB6" w:rsidRDefault="00FE6B94" w:rsidP="006047BE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muitas dificuldades em situar e caracterizar aspetos relevantes da história de Portugal, europeia e mundial;</w:t>
            </w:r>
          </w:p>
          <w:p w:rsidR="001C22A8" w:rsidRPr="002F2FB6" w:rsidRDefault="001C22A8" w:rsidP="006047BE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B94" w:rsidRPr="002F2FB6" w:rsidRDefault="00FE6B94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muitas dificuldades em relacionar a história de Portugal com a história europeia e </w:t>
            </w:r>
            <w:r w:rsidRPr="002F2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mundial, distinguindo articulações dinâmicas e analogias/especificidades, quer de natureza temática quer de âmbito cronológico, regional ou local;</w:t>
            </w: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5F43FE" w:rsidRPr="002F2FB6" w:rsidRDefault="005F43FE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3FE" w:rsidRPr="002F2FB6" w:rsidRDefault="005F43FE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3FE" w:rsidRPr="002F2FB6" w:rsidRDefault="005F43FE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2A8" w:rsidRPr="002F2FB6" w:rsidRDefault="001C22A8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3FE" w:rsidRPr="002F2FB6" w:rsidRDefault="005F43FE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B94" w:rsidRPr="002F2FB6" w:rsidRDefault="00FE6B94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muitas dificuldades em mobilizar conhecimentos de realidades históricas estudadas para </w:t>
            </w:r>
            <w:r w:rsidRPr="002F2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fundamentar opiniões, relativas a problemas nacionais e do mundo contemporâneo, e para intervir de modo responsável no seu meio envolvente;</w:t>
            </w:r>
          </w:p>
          <w:p w:rsidR="005F43FE" w:rsidRPr="002F2FB6" w:rsidRDefault="005F43FE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3FE" w:rsidRPr="002F2FB6" w:rsidRDefault="005F43FE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muitas dificuldades em elaborar e comunicar, com correção linguística e de forma criativa, sínteses de assuntos estudados,</w:t>
            </w:r>
          </w:p>
          <w:p w:rsidR="005F43FE" w:rsidRPr="002F2FB6" w:rsidRDefault="005F43FE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2A8" w:rsidRPr="002F2FB6" w:rsidRDefault="001C22A8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2A8" w:rsidRPr="002F2FB6" w:rsidRDefault="001C22A8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414" w:rsidRPr="002F2FB6" w:rsidRDefault="00E42414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3FE" w:rsidRPr="002F2FB6" w:rsidRDefault="005F43FE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muitas dificuldades em desenvolver a capacidade de reflexão, a sensibilidade e o juízo crítico;</w:t>
            </w:r>
          </w:p>
          <w:p w:rsidR="005F43FE" w:rsidRPr="002F2FB6" w:rsidRDefault="005F43FE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3FE" w:rsidRPr="002F2FB6" w:rsidRDefault="005F43FE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muitas dificuldades na abertura à dimensão intercultural das sociedades contemporâneas;</w:t>
            </w:r>
          </w:p>
          <w:p w:rsidR="00E00D44" w:rsidRPr="002F2FB6" w:rsidRDefault="00E00D44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3FE" w:rsidRPr="002F2FB6" w:rsidRDefault="005F43FE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muitas dificuldades na autonomia pessoal e na aquisição de </w:t>
            </w:r>
            <w:r w:rsidRPr="002F2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um sistema de valores humanista;</w:t>
            </w:r>
          </w:p>
          <w:p w:rsidR="00E00D44" w:rsidRPr="002F2FB6" w:rsidRDefault="00E00D44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095" w:rsidRPr="002F2FB6" w:rsidRDefault="005F43FE" w:rsidP="006047BE">
            <w:pPr>
              <w:rPr>
                <w:sz w:val="16"/>
                <w:szCs w:val="16"/>
              </w:rPr>
            </w:pPr>
            <w:r w:rsidRPr="002F2FB6">
              <w:rPr>
                <w:sz w:val="16"/>
                <w:szCs w:val="16"/>
              </w:rPr>
              <w:t>- Revela muitas dificuldades na aquisição dos valores da cidadania.</w:t>
            </w: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E30AAD" w:rsidRPr="002F2FB6" w:rsidRDefault="00E30AAD" w:rsidP="006047BE">
            <w:pPr>
              <w:rPr>
                <w:sz w:val="16"/>
                <w:szCs w:val="16"/>
              </w:rPr>
            </w:pPr>
          </w:p>
          <w:p w:rsidR="00E30AAD" w:rsidRPr="002F2FB6" w:rsidRDefault="00E30AAD" w:rsidP="006047B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A97A4C" w:rsidRPr="002F2FB6" w:rsidRDefault="00A97A4C" w:rsidP="006047BE">
            <w:pPr>
              <w:rPr>
                <w:b/>
                <w:bCs/>
                <w:sz w:val="16"/>
                <w:szCs w:val="16"/>
              </w:rPr>
            </w:pPr>
            <w:r w:rsidRPr="002F2FB6">
              <w:rPr>
                <w:b/>
                <w:bCs/>
                <w:sz w:val="16"/>
                <w:szCs w:val="16"/>
              </w:rPr>
              <w:t>Não adquiriu conhecimentos nem desenvolveu capacidades suficientes, de acordo com as AE, nomeadamente:</w:t>
            </w: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dificuldades em pesquisar, de forma autónoma, em meios diversificados, informação relevante para assuntos em estudo;</w:t>
            </w:r>
          </w:p>
          <w:p w:rsidR="006047BE" w:rsidRPr="002F2FB6" w:rsidRDefault="006047BE" w:rsidP="006047BE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dificuldades em analisar fontes de natureza diversa, </w:t>
            </w:r>
            <w:r w:rsidRPr="002F2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distinguindo diferentes tipos de informação;</w:t>
            </w:r>
          </w:p>
          <w:p w:rsidR="006047BE" w:rsidRPr="002F2FB6" w:rsidRDefault="006047BE" w:rsidP="006047BE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dificuldades em analisar textos historiográficos, identificando a opinião do autor e tomando-a como uma interpretação suscetível de revisão em função dos avanços historiográficos;</w:t>
            </w:r>
          </w:p>
          <w:p w:rsidR="006047BE" w:rsidRPr="002F2FB6" w:rsidRDefault="006047BE" w:rsidP="006047BE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dificuldades em situar cronológica e espacialmente acontecimentos e processos relevantes- relacionando-os com os contextos em que ocorreram;</w:t>
            </w:r>
          </w:p>
          <w:p w:rsidR="006047BE" w:rsidRPr="002F2FB6" w:rsidRDefault="006047BE" w:rsidP="006047BE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dificuldades em identificar a multiplicidade de fatores e a relevância da ação de indivíduos ou grupos;</w:t>
            </w:r>
          </w:p>
          <w:p w:rsidR="006047BE" w:rsidRPr="002F2FB6" w:rsidRDefault="006047BE" w:rsidP="006047BE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dificuldades em situar e caracterizar aspetos relevantes da história de </w:t>
            </w:r>
            <w:r w:rsidRPr="002F2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Portugal, europeia e mundial;</w:t>
            </w:r>
          </w:p>
          <w:p w:rsidR="006047BE" w:rsidRPr="002F2FB6" w:rsidRDefault="006047BE" w:rsidP="006047BE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dificuldades em relacionar a história de Portugal com a história europeia e mundial, distinguindo articulações dinâmicas e analogias/especificidades, quer de natureza temática quer de âmbito cronológico, regional ou local;</w:t>
            </w:r>
          </w:p>
          <w:p w:rsidR="006047BE" w:rsidRPr="002F2FB6" w:rsidRDefault="006047BE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dificuldades em mobilizar conhecimentos de realidades históricas estudadas para </w:t>
            </w:r>
            <w:r w:rsidRPr="002F2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fundamentar opiniões, relativas a problemas nacionais e do mundo contemporâneo, e para intervir de modo responsável no seu meio envolvente;</w:t>
            </w:r>
          </w:p>
          <w:p w:rsidR="006047BE" w:rsidRPr="002F2FB6" w:rsidRDefault="006047BE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dificuldades em elaborar e comunicar, com correção linguística e de forma criativa, sínteses de assuntos estudados,</w:t>
            </w:r>
          </w:p>
          <w:p w:rsidR="006047BE" w:rsidRPr="002F2FB6" w:rsidRDefault="006047BE" w:rsidP="006047BE">
            <w:pPr>
              <w:pStyle w:val="TableParagraph"/>
              <w:spacing w:before="13" w:line="17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3" w:line="17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 w:line="17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 w:line="17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 w:line="17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 w:line="17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 w:line="17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3" w:line="17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dificuldades em desenvolver a capacidade de reflexão, a sensibilidade e o juízo crítico;</w:t>
            </w:r>
          </w:p>
          <w:p w:rsidR="006047BE" w:rsidRPr="002F2FB6" w:rsidRDefault="006047BE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dificuldades na abertura à dimensão intercultural das sociedades contemporâneas</w:t>
            </w:r>
          </w:p>
          <w:p w:rsidR="006047BE" w:rsidRPr="002F2FB6" w:rsidRDefault="006047BE" w:rsidP="006047BE">
            <w:pPr>
              <w:pStyle w:val="TableParagraph"/>
              <w:spacing w:before="13" w:line="17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dificuldades na autonomia </w:t>
            </w:r>
            <w:r w:rsidRPr="002F2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pessoal e na aquisição de um sistema de valores humanista;</w:t>
            </w:r>
          </w:p>
          <w:p w:rsidR="00E42414" w:rsidRPr="002F2FB6" w:rsidRDefault="00E42414" w:rsidP="006047BE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AD" w:rsidRPr="002F2FB6" w:rsidRDefault="006047BE" w:rsidP="006047BE">
            <w:pPr>
              <w:rPr>
                <w:sz w:val="16"/>
                <w:szCs w:val="16"/>
              </w:rPr>
            </w:pPr>
            <w:r w:rsidRPr="002F2FB6">
              <w:rPr>
                <w:sz w:val="16"/>
                <w:szCs w:val="16"/>
              </w:rPr>
              <w:t>- Revela dificuldades na aquisição dos valores da cidadania.</w:t>
            </w:r>
          </w:p>
          <w:p w:rsidR="00E30AAD" w:rsidRPr="002F2FB6" w:rsidRDefault="00E30AAD" w:rsidP="006047BE">
            <w:pPr>
              <w:rPr>
                <w:sz w:val="16"/>
                <w:szCs w:val="16"/>
              </w:rPr>
            </w:pP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E30AAD" w:rsidRPr="002F2FB6" w:rsidRDefault="00E30AAD" w:rsidP="006047BE">
            <w:pPr>
              <w:rPr>
                <w:sz w:val="16"/>
                <w:szCs w:val="16"/>
              </w:rPr>
            </w:pP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2230D0" w:rsidRPr="002F2FB6" w:rsidRDefault="002230D0" w:rsidP="006047BE">
            <w:pPr>
              <w:rPr>
                <w:sz w:val="16"/>
                <w:szCs w:val="16"/>
              </w:rPr>
            </w:pPr>
          </w:p>
          <w:p w:rsidR="002230D0" w:rsidRPr="002F2FB6" w:rsidRDefault="002230D0" w:rsidP="006047BE">
            <w:pPr>
              <w:rPr>
                <w:sz w:val="16"/>
                <w:szCs w:val="16"/>
              </w:rPr>
            </w:pPr>
          </w:p>
          <w:p w:rsidR="002230D0" w:rsidRPr="002F2FB6" w:rsidRDefault="002230D0" w:rsidP="006047BE">
            <w:pPr>
              <w:rPr>
                <w:sz w:val="16"/>
                <w:szCs w:val="16"/>
              </w:rPr>
            </w:pPr>
          </w:p>
          <w:p w:rsidR="00E30AAD" w:rsidRPr="002F2FB6" w:rsidRDefault="00E30AAD" w:rsidP="006047BE">
            <w:pPr>
              <w:rPr>
                <w:sz w:val="16"/>
                <w:szCs w:val="16"/>
              </w:rPr>
            </w:pP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E30AAD" w:rsidRPr="002F2FB6" w:rsidRDefault="00E30AAD" w:rsidP="006047BE">
            <w:pPr>
              <w:rPr>
                <w:sz w:val="16"/>
                <w:szCs w:val="16"/>
              </w:rPr>
            </w:pPr>
          </w:p>
          <w:p w:rsidR="003B052E" w:rsidRPr="002F2FB6" w:rsidRDefault="003B052E" w:rsidP="006047B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E30AAD" w:rsidRPr="002F2FB6" w:rsidRDefault="00E30AAD" w:rsidP="006047BE">
            <w:pPr>
              <w:rPr>
                <w:sz w:val="16"/>
                <w:szCs w:val="16"/>
              </w:rPr>
            </w:pPr>
          </w:p>
          <w:p w:rsidR="00D47095" w:rsidRPr="002F2FB6" w:rsidRDefault="00A97A4C" w:rsidP="006047BE">
            <w:pPr>
              <w:rPr>
                <w:sz w:val="16"/>
                <w:szCs w:val="16"/>
              </w:rPr>
            </w:pPr>
            <w:r w:rsidRPr="002F2FB6">
              <w:rPr>
                <w:b/>
                <w:bCs/>
                <w:sz w:val="16"/>
                <w:szCs w:val="16"/>
              </w:rPr>
              <w:t>Adquiriu conhecimentos e desenvolveu capacidades suficientes, de acordo com as AE, nomeadamente</w:t>
            </w:r>
            <w:r w:rsidR="00B20BE2" w:rsidRPr="002F2FB6">
              <w:rPr>
                <w:sz w:val="16"/>
                <w:szCs w:val="16"/>
              </w:rPr>
              <w:t xml:space="preserve">: </w:t>
            </w:r>
          </w:p>
          <w:p w:rsidR="00B20BE2" w:rsidRPr="002F2FB6" w:rsidRDefault="00B20BE2" w:rsidP="006047BE">
            <w:pPr>
              <w:rPr>
                <w:sz w:val="16"/>
                <w:szCs w:val="16"/>
              </w:rPr>
            </w:pPr>
          </w:p>
          <w:p w:rsidR="006047BE" w:rsidRPr="002F2FB6" w:rsidRDefault="00B20BE2" w:rsidP="006047BE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47BE"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 Revela competências em pesquisar, de forma autónoma, em meios diversificados, informação relevante para assuntos em estudo, manifestando sentido crítico;</w:t>
            </w:r>
          </w:p>
          <w:p w:rsidR="006047BE" w:rsidRPr="002F2FB6" w:rsidRDefault="006047BE" w:rsidP="006047BE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B20BE2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competências em analisar fontes de </w:t>
            </w:r>
            <w:r w:rsidRPr="002F2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natureza diversa, distinguindo diferentes tipos de informação;</w:t>
            </w:r>
          </w:p>
          <w:p w:rsidR="00B20BE2" w:rsidRPr="002F2FB6" w:rsidRDefault="00B20BE2" w:rsidP="006047BE">
            <w:pPr>
              <w:pStyle w:val="TableParagraph"/>
              <w:spacing w:before="12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B20BE2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competências em analisar textos </w:t>
            </w:r>
            <w:r w:rsidRPr="002F2FB6">
              <w:rPr>
                <w:rFonts w:ascii="Times New Roman" w:hAnsi="Times New Roman" w:cs="Times New Roman"/>
                <w:sz w:val="14"/>
                <w:szCs w:val="14"/>
              </w:rPr>
              <w:t>historiográficos</w:t>
            </w: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, identificando a opinião do autor e tomando-a como uma interpretação suscetível de revisão em função dos avanços </w:t>
            </w:r>
            <w:r w:rsidRPr="002F2FB6">
              <w:rPr>
                <w:rFonts w:ascii="Times New Roman" w:hAnsi="Times New Roman" w:cs="Times New Roman"/>
                <w:sz w:val="14"/>
                <w:szCs w:val="14"/>
              </w:rPr>
              <w:t>historiográficos;</w:t>
            </w:r>
          </w:p>
          <w:p w:rsidR="002230D0" w:rsidRPr="002F2FB6" w:rsidRDefault="002230D0" w:rsidP="006047BE">
            <w:pPr>
              <w:rPr>
                <w:sz w:val="16"/>
                <w:szCs w:val="16"/>
              </w:rPr>
            </w:pPr>
          </w:p>
          <w:p w:rsidR="006047BE" w:rsidRPr="002F2FB6" w:rsidRDefault="006047BE" w:rsidP="00B20BE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competências em situar cronológica e espacialmente acontecimentos e processos relevantes- relacionando-os com os contextos em que ocorreram;</w:t>
            </w:r>
          </w:p>
          <w:p w:rsidR="00B20BE2" w:rsidRPr="002F2FB6" w:rsidRDefault="00B20BE2" w:rsidP="006047BE">
            <w:pPr>
              <w:pStyle w:val="TableParagraph"/>
              <w:spacing w:before="10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B20BE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competências em identificar a multiplicidade de fatores e a relevância da ação de indivíduos ou grupos;</w:t>
            </w:r>
          </w:p>
          <w:p w:rsidR="00B20BE2" w:rsidRPr="002F2FB6" w:rsidRDefault="00B20BE2" w:rsidP="006047BE">
            <w:pPr>
              <w:pStyle w:val="TableParagraph"/>
              <w:spacing w:before="10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B20BE2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competências em situar e caracterizar aspetos </w:t>
            </w:r>
            <w:r w:rsidRPr="002F2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relevantes da história de Portugal, europeia e mundial;</w:t>
            </w:r>
          </w:p>
          <w:p w:rsidR="00B20BE2" w:rsidRPr="002F2FB6" w:rsidRDefault="00B20BE2" w:rsidP="006047BE">
            <w:pPr>
              <w:pStyle w:val="TableParagraph"/>
              <w:spacing w:before="10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B20BE2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competências em relacionar a história de Portugal com a história europeia e mundial, distinguindo articulações dinâmicas e analogias/especificidades, quer de natureza temática quer de âmbito cronológico, regional ou local;</w:t>
            </w:r>
          </w:p>
          <w:p w:rsidR="00B20BE2" w:rsidRPr="002F2FB6" w:rsidRDefault="00B20BE2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E42414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competências em mobilizar conhecimentos de realidades históricas estudadas para </w:t>
            </w:r>
            <w:r w:rsidRPr="002F2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fundamentar opiniões, relativas a problemas nacionais e do mundo contemporâneoe para intervir de modo responsável no seu meio envolvente;</w:t>
            </w:r>
          </w:p>
          <w:p w:rsidR="00E42414" w:rsidRPr="002F2FB6" w:rsidRDefault="00E4241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E42414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competências em elaborar e comunicar, com correção linguística e de forma criativa, sínteses de assuntos estudados,</w:t>
            </w:r>
          </w:p>
          <w:p w:rsidR="00B20BE2" w:rsidRPr="002F2FB6" w:rsidRDefault="00B20BE2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BE2" w:rsidRPr="002F2FB6" w:rsidRDefault="00B20BE2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6047BE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E42414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competências em desenvolver a capacidade de reflexão, a sensibilidade e o juízo crítico;</w:t>
            </w:r>
          </w:p>
          <w:p w:rsidR="00E42414" w:rsidRPr="002F2FB6" w:rsidRDefault="00E42414" w:rsidP="006047BE">
            <w:pPr>
              <w:pStyle w:val="TableParagraph"/>
              <w:spacing w:before="13" w:line="17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E42414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uma atitude de abertura à dimensão intercultural das sociedades </w:t>
            </w:r>
            <w:r w:rsidRPr="002F2FB6">
              <w:rPr>
                <w:rFonts w:ascii="Times New Roman" w:hAnsi="Times New Roman" w:cs="Times New Roman"/>
                <w:sz w:val="14"/>
                <w:szCs w:val="14"/>
              </w:rPr>
              <w:t>contemporâneas;</w:t>
            </w:r>
          </w:p>
          <w:p w:rsidR="00E42414" w:rsidRPr="002F2FB6" w:rsidRDefault="00E42414" w:rsidP="006047BE">
            <w:pPr>
              <w:pStyle w:val="TableParagraph"/>
              <w:spacing w:before="13" w:line="17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BE" w:rsidRPr="002F2FB6" w:rsidRDefault="006047BE" w:rsidP="00E42414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autonomia </w:t>
            </w:r>
            <w:r w:rsidRPr="002F2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pessoal e um sistema de valores humanista;</w:t>
            </w:r>
          </w:p>
          <w:p w:rsidR="00E42414" w:rsidRPr="002F2FB6" w:rsidRDefault="00E42414" w:rsidP="006047BE">
            <w:pPr>
              <w:rPr>
                <w:sz w:val="16"/>
                <w:szCs w:val="16"/>
              </w:rPr>
            </w:pPr>
          </w:p>
          <w:p w:rsidR="002230D0" w:rsidRPr="002F2FB6" w:rsidRDefault="006047BE" w:rsidP="006047BE">
            <w:pPr>
              <w:rPr>
                <w:sz w:val="16"/>
                <w:szCs w:val="16"/>
              </w:rPr>
            </w:pPr>
            <w:r w:rsidRPr="002F2FB6">
              <w:rPr>
                <w:sz w:val="16"/>
                <w:szCs w:val="16"/>
              </w:rPr>
              <w:t>- Revela consciência dos valores da cidadania e da necessidade de intervenção crítica em diversos contextos e espaços.</w:t>
            </w: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E30AAD" w:rsidRPr="002F2FB6" w:rsidRDefault="00E30AAD" w:rsidP="006047BE">
            <w:pPr>
              <w:rPr>
                <w:sz w:val="16"/>
                <w:szCs w:val="16"/>
              </w:rPr>
            </w:pPr>
          </w:p>
          <w:p w:rsidR="00D47095" w:rsidRPr="002F2FB6" w:rsidRDefault="00D47095" w:rsidP="006047BE">
            <w:pPr>
              <w:rPr>
                <w:sz w:val="16"/>
                <w:szCs w:val="16"/>
              </w:rPr>
            </w:pPr>
          </w:p>
          <w:p w:rsidR="00E30AAD" w:rsidRPr="002F2FB6" w:rsidRDefault="00E30AAD" w:rsidP="006047BE">
            <w:pPr>
              <w:rPr>
                <w:sz w:val="16"/>
                <w:szCs w:val="16"/>
              </w:rPr>
            </w:pPr>
          </w:p>
          <w:p w:rsidR="00E30AAD" w:rsidRPr="002F2FB6" w:rsidRDefault="00E30AAD" w:rsidP="006047BE">
            <w:pPr>
              <w:rPr>
                <w:sz w:val="16"/>
                <w:szCs w:val="16"/>
              </w:rPr>
            </w:pPr>
          </w:p>
          <w:p w:rsidR="00E30AAD" w:rsidRPr="002F2FB6" w:rsidRDefault="00E30AAD" w:rsidP="006047BE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E30AAD" w:rsidRPr="002F2FB6" w:rsidRDefault="00E30AAD" w:rsidP="00E42414">
            <w:pPr>
              <w:rPr>
                <w:sz w:val="16"/>
                <w:szCs w:val="16"/>
              </w:rPr>
            </w:pPr>
          </w:p>
          <w:p w:rsidR="00FE6B94" w:rsidRPr="002F2FB6" w:rsidRDefault="00FE6B94" w:rsidP="00E42414">
            <w:pPr>
              <w:rPr>
                <w:sz w:val="16"/>
                <w:szCs w:val="16"/>
              </w:rPr>
            </w:pPr>
            <w:r w:rsidRPr="002F2FB6">
              <w:rPr>
                <w:b/>
                <w:bCs/>
                <w:sz w:val="16"/>
                <w:szCs w:val="16"/>
              </w:rPr>
              <w:t xml:space="preserve">Adquiriu bem </w:t>
            </w:r>
            <w:r w:rsidR="00E42414" w:rsidRPr="002F2FB6">
              <w:rPr>
                <w:b/>
                <w:bCs/>
                <w:sz w:val="14"/>
                <w:szCs w:val="14"/>
              </w:rPr>
              <w:t xml:space="preserve">os </w:t>
            </w:r>
            <w:r w:rsidRPr="002F2FB6">
              <w:rPr>
                <w:b/>
                <w:bCs/>
                <w:sz w:val="14"/>
                <w:szCs w:val="14"/>
              </w:rPr>
              <w:t>conhecimentos</w:t>
            </w:r>
            <w:r w:rsidRPr="002F2FB6">
              <w:rPr>
                <w:b/>
                <w:bCs/>
                <w:sz w:val="16"/>
                <w:szCs w:val="16"/>
              </w:rPr>
              <w:t xml:space="preserve"> e desenvolveu capacidades com facilidade, de acordo com as AE,nomeadamente:</w:t>
            </w:r>
          </w:p>
          <w:p w:rsidR="002230D0" w:rsidRPr="002F2FB6" w:rsidRDefault="002230D0" w:rsidP="00E42414">
            <w:pPr>
              <w:rPr>
                <w:sz w:val="16"/>
                <w:szCs w:val="16"/>
              </w:rPr>
            </w:pPr>
          </w:p>
          <w:p w:rsidR="00E42414" w:rsidRPr="002F2FB6" w:rsidRDefault="00E42414" w:rsidP="00E42414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bons conhecimentos e capacidades em pesquisar, de forma autónoma, em meios diversificados, informação relevante para assuntos em estudo, manifestando sentido crítico;</w:t>
            </w:r>
          </w:p>
          <w:p w:rsidR="00E42414" w:rsidRPr="002F2FB6" w:rsidRDefault="00E42414" w:rsidP="00E42414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414" w:rsidRPr="002F2FB6" w:rsidRDefault="00E42414" w:rsidP="00E42414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bons conhecimentos e </w:t>
            </w:r>
            <w:r w:rsidRPr="002F2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capacidades em analisar fontes de natureza diversa, distinguindo diferentes tipos de informação;</w:t>
            </w:r>
          </w:p>
          <w:p w:rsidR="00E42414" w:rsidRPr="002F2FB6" w:rsidRDefault="00E42414" w:rsidP="00E42414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414" w:rsidRPr="002F2FB6" w:rsidRDefault="00E42414" w:rsidP="00E00D44">
            <w:pPr>
              <w:pStyle w:val="TableParagraph"/>
              <w:spacing w:before="11"/>
              <w:rPr>
                <w:rFonts w:ascii="Times New Roman" w:hAnsi="Times New Roman" w:cs="Times New Roman"/>
                <w:sz w:val="14"/>
                <w:szCs w:val="14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bons conhecimentos e capacidades em analisar textos historiográficos, identificando a opinião do autor e tomando-a como uma interpretação suscetível de revisão em função dos avanços </w:t>
            </w:r>
            <w:r w:rsidRPr="002F2FB6">
              <w:rPr>
                <w:rFonts w:ascii="Times New Roman" w:hAnsi="Times New Roman" w:cs="Times New Roman"/>
                <w:sz w:val="14"/>
                <w:szCs w:val="14"/>
              </w:rPr>
              <w:t>historiográficos;</w:t>
            </w:r>
          </w:p>
          <w:p w:rsidR="00E42414" w:rsidRPr="002F2FB6" w:rsidRDefault="00E42414" w:rsidP="00E42414">
            <w:pPr>
              <w:pStyle w:val="TableParagraph"/>
              <w:spacing w:before="11"/>
              <w:ind w:left="10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2414" w:rsidRPr="002F2FB6" w:rsidRDefault="00E42414" w:rsidP="00E42414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bons conhecimentos e capacidades em situar cronológica e espacialmente acontecimentos e processos relevantes- relacionando-os com os contextos em que ocorreram;</w:t>
            </w:r>
          </w:p>
          <w:p w:rsidR="00E42414" w:rsidRPr="002F2FB6" w:rsidRDefault="00E42414" w:rsidP="00E42414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414" w:rsidRPr="002F2FB6" w:rsidRDefault="00E42414" w:rsidP="00E42414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bons conhecimentos e capacidades em identificar a multiplicidade de fatores e a relevância da ação de indivíduos ou grupos; </w:t>
            </w:r>
          </w:p>
          <w:p w:rsidR="00E42414" w:rsidRPr="002F2FB6" w:rsidRDefault="00E42414" w:rsidP="00E42414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414" w:rsidRPr="002F2FB6" w:rsidRDefault="00E42414" w:rsidP="00E00D44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Revela bons conhecimentos e capacidades em situar e caracterizar aspetos relevantes da história de Portugal, europeia e mundial;</w:t>
            </w:r>
          </w:p>
          <w:p w:rsidR="00E00D44" w:rsidRPr="002F2FB6" w:rsidRDefault="00E00D44" w:rsidP="00E42414">
            <w:pPr>
              <w:pStyle w:val="TableParagraph"/>
              <w:spacing w:before="10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414" w:rsidRPr="002F2FB6" w:rsidRDefault="00E42414" w:rsidP="00E00D44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bons conhecimentos e capacidades em relacionar a história de Portugal com a história europeia e mundial, distinguindo articulações dinâmicas e analogias/especificidades, quer de natureza temática quer de âmbito cronológico, regional ou local;</w:t>
            </w:r>
          </w:p>
          <w:p w:rsidR="00E00D44" w:rsidRPr="002F2FB6" w:rsidRDefault="00E00D44" w:rsidP="00E00D44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E00D44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E00D44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E00D44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E00D44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E00D44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E00D44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E00D44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E00D44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54A9" w:rsidRPr="002F2FB6" w:rsidRDefault="004A54A9" w:rsidP="00E00D44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7AF" w:rsidRPr="002F2FB6" w:rsidRDefault="004007AF" w:rsidP="004007A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414" w:rsidRPr="002F2FB6" w:rsidRDefault="00E42414" w:rsidP="00E00D44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bons conhecimentos e capacidades em mobilizar conhecimentos de realidades </w:t>
            </w:r>
            <w:r w:rsidRPr="002F2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históricas estudadas para fundamentar opiniões, relativas a problemas nacionais e do mundo contemporâneo, e para intervir de modo responsável no seu meio envolvente;</w:t>
            </w:r>
          </w:p>
          <w:p w:rsidR="00E00D44" w:rsidRPr="002F2FB6" w:rsidRDefault="00E00D44" w:rsidP="00E42414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414" w:rsidRPr="002F2FB6" w:rsidRDefault="00E42414" w:rsidP="00E00D44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bons conhecimentos e capacidades em elaborar e comunicar, com correção linguística e de forma criativa, sínteses de assuntos estudados,</w:t>
            </w:r>
          </w:p>
          <w:p w:rsidR="00E00D44" w:rsidRPr="002F2FB6" w:rsidRDefault="00E00D44" w:rsidP="00E42414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E42414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E42414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E42414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E42414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44" w:rsidRPr="002F2FB6" w:rsidRDefault="00E00D44" w:rsidP="00E00D44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414" w:rsidRPr="002F2FB6" w:rsidRDefault="00E42414" w:rsidP="00E00D44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>- Revela bons conhecimentos e capacidades em desenvolver a capacidade de reflexão, a sensibilidade e o juízo crítico;</w:t>
            </w:r>
          </w:p>
          <w:p w:rsidR="00E00D44" w:rsidRPr="002F2FB6" w:rsidRDefault="00E00D44" w:rsidP="00E42414">
            <w:pPr>
              <w:pStyle w:val="TableParagraph"/>
              <w:spacing w:before="13" w:line="17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414" w:rsidRPr="002F2FB6" w:rsidRDefault="00E42414" w:rsidP="00E00D44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uma atitude de boa abertura à dimensão intercultural das sociedades </w:t>
            </w:r>
            <w:r w:rsidRPr="002F2FB6">
              <w:rPr>
                <w:rFonts w:ascii="Times New Roman" w:hAnsi="Times New Roman" w:cs="Times New Roman"/>
                <w:sz w:val="14"/>
                <w:szCs w:val="14"/>
              </w:rPr>
              <w:t>contemporâneas;</w:t>
            </w:r>
          </w:p>
          <w:p w:rsidR="00E00D44" w:rsidRPr="002F2FB6" w:rsidRDefault="00E00D44" w:rsidP="00E42414">
            <w:pPr>
              <w:pStyle w:val="TableParagraph"/>
              <w:spacing w:before="13" w:line="17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414" w:rsidRPr="002F2FB6" w:rsidRDefault="00E42414" w:rsidP="00E00D44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F2FB6">
              <w:rPr>
                <w:rFonts w:ascii="Times New Roman" w:hAnsi="Times New Roman" w:cs="Times New Roman"/>
                <w:sz w:val="16"/>
                <w:szCs w:val="16"/>
              </w:rPr>
              <w:t xml:space="preserve">- Revela uma </w:t>
            </w:r>
            <w:r w:rsidRPr="002F2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boa autonomia pessoal e um sistema de valores humanista;</w:t>
            </w:r>
          </w:p>
          <w:p w:rsidR="00E00D44" w:rsidRPr="002F2FB6" w:rsidRDefault="00E00D44" w:rsidP="00E42414">
            <w:pPr>
              <w:pStyle w:val="TableParagraph"/>
              <w:spacing w:before="13" w:line="17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0D0" w:rsidRPr="002F2FB6" w:rsidRDefault="00E42414" w:rsidP="00E42414">
            <w:pPr>
              <w:rPr>
                <w:sz w:val="16"/>
                <w:szCs w:val="16"/>
              </w:rPr>
            </w:pPr>
            <w:r w:rsidRPr="002F2FB6">
              <w:rPr>
                <w:sz w:val="16"/>
                <w:szCs w:val="16"/>
              </w:rPr>
              <w:t>- Revela uma boa consciência dos valores da cidadania e da necessidade de intervenção crítica em diversos contextos e espaços.</w:t>
            </w:r>
          </w:p>
          <w:p w:rsidR="00E30AAD" w:rsidRPr="002F2FB6" w:rsidRDefault="00E30AAD" w:rsidP="00E42414">
            <w:pPr>
              <w:rPr>
                <w:sz w:val="16"/>
                <w:szCs w:val="16"/>
              </w:rPr>
            </w:pPr>
          </w:p>
          <w:p w:rsidR="00D47095" w:rsidRPr="002F2FB6" w:rsidRDefault="00D47095" w:rsidP="00E42414">
            <w:pPr>
              <w:rPr>
                <w:sz w:val="16"/>
                <w:szCs w:val="16"/>
              </w:rPr>
            </w:pPr>
          </w:p>
          <w:p w:rsidR="00D47095" w:rsidRPr="002F2FB6" w:rsidRDefault="00D47095" w:rsidP="00E42414">
            <w:pPr>
              <w:rPr>
                <w:sz w:val="16"/>
                <w:szCs w:val="16"/>
              </w:rPr>
            </w:pPr>
          </w:p>
          <w:p w:rsidR="00D47095" w:rsidRPr="002F2FB6" w:rsidRDefault="00D47095" w:rsidP="00E42414">
            <w:pPr>
              <w:rPr>
                <w:sz w:val="16"/>
                <w:szCs w:val="16"/>
              </w:rPr>
            </w:pPr>
          </w:p>
          <w:p w:rsidR="00D47095" w:rsidRPr="002F2FB6" w:rsidRDefault="00D47095" w:rsidP="00E42414">
            <w:pPr>
              <w:rPr>
                <w:sz w:val="16"/>
                <w:szCs w:val="16"/>
              </w:rPr>
            </w:pPr>
          </w:p>
          <w:p w:rsidR="00D47095" w:rsidRPr="002F2FB6" w:rsidRDefault="00D47095" w:rsidP="00E42414">
            <w:pPr>
              <w:rPr>
                <w:sz w:val="16"/>
                <w:szCs w:val="16"/>
              </w:rPr>
            </w:pPr>
          </w:p>
          <w:p w:rsidR="00E30AAD" w:rsidRPr="002F2FB6" w:rsidRDefault="00E30AAD" w:rsidP="00E42414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FE6B94" w:rsidRPr="002F2FB6" w:rsidRDefault="00FE6B94" w:rsidP="00E00D44">
            <w:pPr>
              <w:rPr>
                <w:sz w:val="16"/>
                <w:szCs w:val="16"/>
              </w:rPr>
            </w:pPr>
          </w:p>
          <w:p w:rsidR="00FE6B94" w:rsidRPr="002F2FB6" w:rsidRDefault="00FE6B94" w:rsidP="00E00D44">
            <w:pPr>
              <w:rPr>
                <w:b/>
                <w:bCs/>
                <w:sz w:val="16"/>
                <w:szCs w:val="16"/>
              </w:rPr>
            </w:pPr>
            <w:r w:rsidRPr="002F2FB6">
              <w:rPr>
                <w:b/>
                <w:bCs/>
                <w:sz w:val="16"/>
                <w:szCs w:val="16"/>
              </w:rPr>
              <w:t>Adquiriu muito bem os conhecimentos e desenvolveu capacidades com muita facilidade, de acordo com as AE, nomeadamente:</w:t>
            </w:r>
          </w:p>
          <w:p w:rsidR="002230D0" w:rsidRPr="002F2FB6" w:rsidRDefault="002230D0" w:rsidP="00E00D44">
            <w:pPr>
              <w:rPr>
                <w:sz w:val="16"/>
                <w:szCs w:val="16"/>
              </w:rPr>
            </w:pPr>
          </w:p>
          <w:p w:rsidR="00E00D44" w:rsidRPr="002F2FB6" w:rsidRDefault="00E00D44" w:rsidP="004A54A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  <w:r w:rsidRPr="002F2FB6">
              <w:rPr>
                <w:rFonts w:ascii="Times New Roman" w:hAnsi="Times New Roman" w:cs="Times New Roman"/>
                <w:sz w:val="16"/>
              </w:rPr>
              <w:t>- Revela muito bons conhecimentos e capacidades em pesquisar, de forma autónoma, em meios diversificados, informação relevante para assuntos em estudo, manifestando sentido crítico;</w:t>
            </w:r>
          </w:p>
          <w:p w:rsidR="004A54A9" w:rsidRPr="002F2FB6" w:rsidRDefault="004A54A9" w:rsidP="00E00D4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6"/>
              </w:rPr>
            </w:pPr>
          </w:p>
          <w:p w:rsidR="00E00D44" w:rsidRPr="002F2FB6" w:rsidRDefault="00E00D44" w:rsidP="004A54A9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</w:rPr>
            </w:pPr>
            <w:r w:rsidRPr="002F2FB6">
              <w:rPr>
                <w:rFonts w:ascii="Times New Roman" w:hAnsi="Times New Roman" w:cs="Times New Roman"/>
                <w:sz w:val="16"/>
              </w:rPr>
              <w:lastRenderedPageBreak/>
              <w:t>- Revela muito bons conhecimentos e capacidades em analisar fontes de natureza diversa, distinguindo diferentes tipos de informação;</w:t>
            </w:r>
          </w:p>
          <w:p w:rsidR="004A54A9" w:rsidRPr="002F2FB6" w:rsidRDefault="004A54A9" w:rsidP="004A54A9">
            <w:pPr>
              <w:pStyle w:val="TableParagraph"/>
              <w:spacing w:before="12"/>
              <w:rPr>
                <w:rFonts w:ascii="Times New Roman" w:hAnsi="Times New Roman" w:cs="Times New Roman"/>
                <w:sz w:val="16"/>
              </w:rPr>
            </w:pPr>
          </w:p>
          <w:p w:rsidR="00E00D44" w:rsidRPr="002F2FB6" w:rsidRDefault="00E00D44" w:rsidP="004A54A9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</w:rPr>
            </w:pPr>
            <w:r w:rsidRPr="002F2FB6">
              <w:rPr>
                <w:rFonts w:ascii="Times New Roman" w:hAnsi="Times New Roman" w:cs="Times New Roman"/>
                <w:sz w:val="16"/>
              </w:rPr>
              <w:t>- Revela muito bons conhecimentos e capacidades em analisar textos historiográficos, identificando a opinião do autor e tomando-a como uma interpretação suscetível de revisão em função dos avanços historiográficos;</w:t>
            </w:r>
          </w:p>
          <w:p w:rsidR="004A54A9" w:rsidRPr="002F2FB6" w:rsidRDefault="004A54A9" w:rsidP="004A54A9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</w:rPr>
            </w:pPr>
          </w:p>
          <w:p w:rsidR="00E00D44" w:rsidRPr="002F2FB6" w:rsidRDefault="00E00D44" w:rsidP="004A54A9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  <w:r w:rsidRPr="002F2FB6">
              <w:rPr>
                <w:rFonts w:ascii="Times New Roman" w:hAnsi="Times New Roman" w:cs="Times New Roman"/>
                <w:sz w:val="16"/>
              </w:rPr>
              <w:t>- Revela muito bons conhecimentos e capacidades em situar cronológica e espacialmente acontecimentos e processos relevantes- relacionando-os com os contextos em que ocorreram;</w:t>
            </w:r>
          </w:p>
          <w:p w:rsidR="004A54A9" w:rsidRPr="002F2FB6" w:rsidRDefault="004A54A9" w:rsidP="004A54A9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E00D44" w:rsidRPr="002F2FB6" w:rsidRDefault="00E00D44" w:rsidP="004A54A9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  <w:r w:rsidRPr="002F2FB6">
              <w:rPr>
                <w:rFonts w:ascii="Times New Roman" w:hAnsi="Times New Roman" w:cs="Times New Roman"/>
                <w:sz w:val="16"/>
              </w:rPr>
              <w:t xml:space="preserve">- Revela muito bons conhecimentos e capacidades em identificar a multiplicidade </w:t>
            </w:r>
            <w:r w:rsidRPr="002F2FB6">
              <w:rPr>
                <w:rFonts w:ascii="Times New Roman" w:hAnsi="Times New Roman" w:cs="Times New Roman"/>
                <w:sz w:val="16"/>
              </w:rPr>
              <w:lastRenderedPageBreak/>
              <w:t>de fatores e a relevância da ação de indivíduos ou grupos;</w:t>
            </w:r>
          </w:p>
          <w:p w:rsidR="004A54A9" w:rsidRPr="002F2FB6" w:rsidRDefault="004A54A9" w:rsidP="004A54A9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E00D44" w:rsidRPr="002F2FB6" w:rsidRDefault="00E00D44" w:rsidP="004A54A9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  <w:r w:rsidRPr="002F2FB6">
              <w:rPr>
                <w:rFonts w:ascii="Times New Roman" w:hAnsi="Times New Roman" w:cs="Times New Roman"/>
                <w:sz w:val="16"/>
              </w:rPr>
              <w:t>- Revela muito bons conhecimentos e capacidades em situar e caracterizar aspetos relevantes da história de Portugal, europeia e mundial;</w:t>
            </w:r>
          </w:p>
          <w:p w:rsidR="004A54A9" w:rsidRPr="002F2FB6" w:rsidRDefault="004A54A9" w:rsidP="004A54A9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4A54A9" w:rsidRPr="002F2FB6" w:rsidRDefault="00E00D44" w:rsidP="004A54A9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</w:rPr>
            </w:pPr>
            <w:r w:rsidRPr="002F2FB6">
              <w:rPr>
                <w:rFonts w:ascii="Times New Roman" w:hAnsi="Times New Roman" w:cs="Times New Roman"/>
                <w:sz w:val="16"/>
              </w:rPr>
              <w:t>- Revela muito bons conhecimentos e capacidades em relacionar a história de Portugal com a história europeia e mundial, distinguindo articulações dinâmicas e analogias/especificidades, quer de natureza temática quer de âmbito cronológico, regional ou local;</w:t>
            </w:r>
          </w:p>
          <w:p w:rsidR="004A54A9" w:rsidRPr="002F2FB6" w:rsidRDefault="004A54A9" w:rsidP="004A54A9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</w:rPr>
            </w:pPr>
          </w:p>
          <w:p w:rsidR="00FE7517" w:rsidRPr="002F2FB6" w:rsidRDefault="00FE7517" w:rsidP="004A54A9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</w:rPr>
            </w:pPr>
          </w:p>
          <w:p w:rsidR="00E00D44" w:rsidRPr="002F2FB6" w:rsidRDefault="00E00D44" w:rsidP="004A54A9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</w:rPr>
            </w:pPr>
            <w:r w:rsidRPr="002F2FB6">
              <w:rPr>
                <w:rFonts w:ascii="Times New Roman" w:hAnsi="Times New Roman" w:cs="Times New Roman"/>
                <w:sz w:val="16"/>
              </w:rPr>
              <w:t xml:space="preserve">- Revela muito bons conhecimentos e capacidades em mobilizar conhecimentos de realidades históricas </w:t>
            </w:r>
            <w:r w:rsidRPr="002F2FB6">
              <w:rPr>
                <w:rFonts w:ascii="Times New Roman" w:hAnsi="Times New Roman" w:cs="Times New Roman"/>
                <w:sz w:val="16"/>
              </w:rPr>
              <w:lastRenderedPageBreak/>
              <w:t>estudadas para fundamentar opiniões, relativas a problemas nacionais e do mundo contemporâneo, e para intervir de modo responsável no seu meio envolvente;</w:t>
            </w:r>
          </w:p>
          <w:p w:rsidR="004A54A9" w:rsidRPr="002F2FB6" w:rsidRDefault="004A54A9" w:rsidP="004A54A9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</w:rPr>
            </w:pPr>
          </w:p>
          <w:p w:rsidR="00E00D44" w:rsidRPr="002F2FB6" w:rsidRDefault="00E00D44" w:rsidP="004A54A9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</w:rPr>
            </w:pPr>
            <w:r w:rsidRPr="002F2FB6">
              <w:rPr>
                <w:rFonts w:ascii="Times New Roman" w:hAnsi="Times New Roman" w:cs="Times New Roman"/>
                <w:sz w:val="16"/>
              </w:rPr>
              <w:t>- Revela muito bons conhecimentos e capacidades em elaborar e comunicar, com correção linguística e de forma criativa, sínteses de assuntos estudados,</w:t>
            </w:r>
          </w:p>
          <w:p w:rsidR="004A54A9" w:rsidRPr="002F2FB6" w:rsidRDefault="004A54A9" w:rsidP="004A54A9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</w:rPr>
            </w:pPr>
          </w:p>
          <w:p w:rsidR="004A54A9" w:rsidRPr="002F2FB6" w:rsidRDefault="004A54A9" w:rsidP="004A54A9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</w:rPr>
            </w:pPr>
          </w:p>
          <w:p w:rsidR="004A54A9" w:rsidRPr="002F2FB6" w:rsidRDefault="004A54A9" w:rsidP="004A54A9">
            <w:pPr>
              <w:pStyle w:val="TableParagraph"/>
              <w:spacing w:before="13"/>
              <w:rPr>
                <w:rFonts w:ascii="Times New Roman" w:hAnsi="Times New Roman" w:cs="Times New Roman"/>
                <w:sz w:val="16"/>
              </w:rPr>
            </w:pPr>
          </w:p>
          <w:p w:rsidR="00E00D44" w:rsidRPr="002F2FB6" w:rsidRDefault="00E00D44" w:rsidP="004A54A9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</w:rPr>
            </w:pPr>
            <w:r w:rsidRPr="002F2FB6">
              <w:rPr>
                <w:rFonts w:ascii="Times New Roman" w:hAnsi="Times New Roman" w:cs="Times New Roman"/>
                <w:sz w:val="16"/>
              </w:rPr>
              <w:t>- Revela muito bons conhecimentos e capacidades em desenvolver a capacidade de reflexão, a sensibilidade e o juízo crítico;</w:t>
            </w:r>
          </w:p>
          <w:p w:rsidR="004A54A9" w:rsidRPr="002F2FB6" w:rsidRDefault="004A54A9" w:rsidP="004A54A9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</w:rPr>
            </w:pPr>
          </w:p>
          <w:p w:rsidR="00E00D44" w:rsidRPr="002F2FB6" w:rsidRDefault="00E00D44" w:rsidP="004A54A9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2F2FB6">
              <w:rPr>
                <w:rFonts w:ascii="Times New Roman" w:hAnsi="Times New Roman" w:cs="Times New Roman"/>
                <w:sz w:val="16"/>
              </w:rPr>
              <w:t xml:space="preserve">- Revela uma atitude de excelente abertura à dimensão intercultural das sociedades </w:t>
            </w:r>
            <w:r w:rsidRPr="002F2FB6">
              <w:rPr>
                <w:rFonts w:ascii="Times New Roman" w:hAnsi="Times New Roman" w:cs="Times New Roman"/>
                <w:sz w:val="14"/>
                <w:szCs w:val="14"/>
              </w:rPr>
              <w:t>contemporâneas;</w:t>
            </w:r>
          </w:p>
          <w:p w:rsidR="004A54A9" w:rsidRPr="002F2FB6" w:rsidRDefault="004A54A9" w:rsidP="00E00D44">
            <w:pPr>
              <w:pStyle w:val="TableParagraph"/>
              <w:spacing w:before="13" w:line="173" w:lineRule="exact"/>
              <w:ind w:left="107"/>
              <w:rPr>
                <w:rFonts w:ascii="Times New Roman" w:hAnsi="Times New Roman" w:cs="Times New Roman"/>
                <w:sz w:val="16"/>
              </w:rPr>
            </w:pPr>
          </w:p>
          <w:p w:rsidR="00E00D44" w:rsidRPr="002F2FB6" w:rsidRDefault="00E00D44" w:rsidP="004A54A9">
            <w:pPr>
              <w:pStyle w:val="TableParagraph"/>
              <w:spacing w:before="13" w:line="173" w:lineRule="exact"/>
              <w:rPr>
                <w:rFonts w:ascii="Times New Roman" w:hAnsi="Times New Roman" w:cs="Times New Roman"/>
                <w:sz w:val="16"/>
              </w:rPr>
            </w:pPr>
            <w:r w:rsidRPr="002F2FB6">
              <w:rPr>
                <w:rFonts w:ascii="Times New Roman" w:hAnsi="Times New Roman" w:cs="Times New Roman"/>
                <w:sz w:val="16"/>
              </w:rPr>
              <w:t xml:space="preserve">- Revela uma ótima autonomia </w:t>
            </w:r>
            <w:r w:rsidRPr="002F2FB6">
              <w:rPr>
                <w:rFonts w:ascii="Times New Roman" w:hAnsi="Times New Roman" w:cs="Times New Roman"/>
                <w:sz w:val="16"/>
              </w:rPr>
              <w:lastRenderedPageBreak/>
              <w:t>pessoal e um sistema de valores humanista;</w:t>
            </w:r>
          </w:p>
          <w:p w:rsidR="004A54A9" w:rsidRPr="002F2FB6" w:rsidRDefault="004A54A9" w:rsidP="00E00D44">
            <w:pPr>
              <w:pStyle w:val="TableParagraph"/>
              <w:spacing w:before="13" w:line="173" w:lineRule="exact"/>
              <w:ind w:left="107"/>
              <w:rPr>
                <w:rFonts w:ascii="Times New Roman" w:hAnsi="Times New Roman" w:cs="Times New Roman"/>
                <w:sz w:val="16"/>
              </w:rPr>
            </w:pPr>
          </w:p>
          <w:p w:rsidR="00D47095" w:rsidRPr="002F2FB6" w:rsidRDefault="00E00D44" w:rsidP="00E00D44">
            <w:pPr>
              <w:rPr>
                <w:sz w:val="16"/>
                <w:szCs w:val="16"/>
              </w:rPr>
            </w:pPr>
            <w:r w:rsidRPr="002F2FB6">
              <w:rPr>
                <w:sz w:val="16"/>
              </w:rPr>
              <w:t>- Revela uma ótima consciência dos valores da cidadania e da necessidade de intervenção crítica em diversos contextos e espaços</w:t>
            </w:r>
            <w:r w:rsidR="004A54A9" w:rsidRPr="002F2FB6">
              <w:rPr>
                <w:sz w:val="16"/>
              </w:rPr>
              <w:t>.</w:t>
            </w:r>
          </w:p>
          <w:p w:rsidR="00D47095" w:rsidRPr="002F2FB6" w:rsidRDefault="00D47095" w:rsidP="00E00D44">
            <w:pPr>
              <w:rPr>
                <w:sz w:val="16"/>
                <w:szCs w:val="16"/>
              </w:rPr>
            </w:pPr>
          </w:p>
          <w:p w:rsidR="00D47095" w:rsidRPr="002F2FB6" w:rsidRDefault="00D47095" w:rsidP="00E00D44">
            <w:pPr>
              <w:rPr>
                <w:sz w:val="16"/>
                <w:szCs w:val="16"/>
              </w:rPr>
            </w:pPr>
          </w:p>
          <w:p w:rsidR="00CA20AE" w:rsidRPr="002F2FB6" w:rsidRDefault="00CA20AE" w:rsidP="00E00D44">
            <w:pPr>
              <w:rPr>
                <w:sz w:val="16"/>
                <w:szCs w:val="16"/>
              </w:rPr>
            </w:pPr>
          </w:p>
          <w:p w:rsidR="00CA20AE" w:rsidRPr="002F2FB6" w:rsidRDefault="00CA20AE" w:rsidP="00E00D44">
            <w:pPr>
              <w:rPr>
                <w:sz w:val="16"/>
                <w:szCs w:val="16"/>
              </w:rPr>
            </w:pPr>
          </w:p>
        </w:tc>
      </w:tr>
    </w:tbl>
    <w:p w:rsidR="004B1A38" w:rsidRPr="002F2FB6" w:rsidRDefault="004B1A38" w:rsidP="006047BE">
      <w:pPr>
        <w:rPr>
          <w:sz w:val="16"/>
          <w:szCs w:val="16"/>
        </w:rPr>
      </w:pPr>
    </w:p>
    <w:p w:rsidR="00EF45CB" w:rsidRPr="004B0CBB" w:rsidRDefault="004B1A38" w:rsidP="006047BE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4B0CBB">
        <w:rPr>
          <w:rFonts w:ascii="Times New Roman" w:hAnsi="Times New Roman" w:cs="Times New Roman"/>
          <w:sz w:val="16"/>
          <w:szCs w:val="16"/>
        </w:rPr>
        <w:t>Descritores de Desempenho definidos na planificação anual, elaborada de acordo com as aprendizagens essenciais (Decreto-Lei nº 55/2018 de 6 de julho) e o Perfil do aluno.</w:t>
      </w:r>
    </w:p>
    <w:p w:rsidR="004D0D1D" w:rsidRPr="004B0CBB" w:rsidRDefault="004D0D1D" w:rsidP="006047BE">
      <w:pPr>
        <w:pStyle w:val="PargrafodaLista"/>
        <w:rPr>
          <w:rFonts w:ascii="Times New Roman" w:hAnsi="Times New Roman" w:cs="Times New Roman"/>
          <w:sz w:val="16"/>
          <w:szCs w:val="16"/>
        </w:rPr>
      </w:pPr>
    </w:p>
    <w:p w:rsidR="00B06A85" w:rsidRPr="004B0CBB" w:rsidRDefault="00D47095" w:rsidP="00697F77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4B0CBB">
        <w:rPr>
          <w:rFonts w:ascii="Times New Roman" w:hAnsi="Times New Roman" w:cs="Times New Roman"/>
          <w:sz w:val="16"/>
          <w:szCs w:val="16"/>
        </w:rPr>
        <w:t>Para c</w:t>
      </w:r>
      <w:r w:rsidR="00B06A85" w:rsidRPr="004B0CBB">
        <w:rPr>
          <w:rFonts w:ascii="Times New Roman" w:hAnsi="Times New Roman" w:cs="Times New Roman"/>
          <w:sz w:val="16"/>
          <w:szCs w:val="16"/>
        </w:rPr>
        <w:t xml:space="preserve">ada Instrumento de </w:t>
      </w:r>
      <w:r w:rsidR="006F01F0">
        <w:rPr>
          <w:rFonts w:ascii="Times New Roman" w:hAnsi="Times New Roman" w:cs="Times New Roman"/>
          <w:sz w:val="16"/>
          <w:szCs w:val="16"/>
        </w:rPr>
        <w:t>A</w:t>
      </w:r>
      <w:r w:rsidR="00B06A85" w:rsidRPr="004B0CBB">
        <w:rPr>
          <w:rFonts w:ascii="Times New Roman" w:hAnsi="Times New Roman" w:cs="Times New Roman"/>
          <w:sz w:val="16"/>
          <w:szCs w:val="16"/>
        </w:rPr>
        <w:t xml:space="preserve">valiação </w:t>
      </w:r>
      <w:r w:rsidRPr="004B0CBB">
        <w:rPr>
          <w:rFonts w:ascii="Times New Roman" w:hAnsi="Times New Roman" w:cs="Times New Roman"/>
          <w:sz w:val="16"/>
          <w:szCs w:val="16"/>
        </w:rPr>
        <w:t xml:space="preserve">foram criadas </w:t>
      </w:r>
      <w:r w:rsidR="004D0D1D" w:rsidRPr="004B0CBB">
        <w:rPr>
          <w:rFonts w:ascii="Times New Roman" w:hAnsi="Times New Roman" w:cs="Times New Roman"/>
          <w:sz w:val="16"/>
          <w:szCs w:val="16"/>
        </w:rPr>
        <w:t>r</w:t>
      </w:r>
      <w:r w:rsidR="00B06A85" w:rsidRPr="004B0CBB">
        <w:rPr>
          <w:rFonts w:ascii="Times New Roman" w:hAnsi="Times New Roman" w:cs="Times New Roman"/>
          <w:sz w:val="16"/>
          <w:szCs w:val="16"/>
        </w:rPr>
        <w:t>u</w:t>
      </w:r>
      <w:r w:rsidR="004D0D1D" w:rsidRPr="004B0CBB">
        <w:rPr>
          <w:rFonts w:ascii="Times New Roman" w:hAnsi="Times New Roman" w:cs="Times New Roman"/>
          <w:sz w:val="16"/>
          <w:szCs w:val="16"/>
        </w:rPr>
        <w:t xml:space="preserve">bricas e registos de observação </w:t>
      </w:r>
      <w:r w:rsidR="000B21BC" w:rsidRPr="004B0CBB">
        <w:rPr>
          <w:rFonts w:ascii="Times New Roman" w:hAnsi="Times New Roman" w:cs="Times New Roman"/>
          <w:sz w:val="16"/>
          <w:szCs w:val="16"/>
        </w:rPr>
        <w:t>complementar de modo a facilitar a realização de aprendizagens e a monitorização das mesmas por parte do professor.</w:t>
      </w:r>
    </w:p>
    <w:p w:rsidR="00C212B5" w:rsidRPr="004B0CBB" w:rsidRDefault="00C212B5" w:rsidP="00D262D3">
      <w:pPr>
        <w:ind w:left="360"/>
        <w:rPr>
          <w:sz w:val="16"/>
          <w:szCs w:val="16"/>
        </w:rPr>
      </w:pPr>
    </w:p>
    <w:sectPr w:rsidR="00C212B5" w:rsidRPr="004B0CBB" w:rsidSect="001C3658">
      <w:headerReference w:type="default" r:id="rId8"/>
      <w:headerReference w:type="first" r:id="rId9"/>
      <w:pgSz w:w="16838" w:h="11906" w:orient="landscape"/>
      <w:pgMar w:top="426" w:right="720" w:bottom="2127" w:left="720" w:header="395" w:footer="1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0C" w:rsidRDefault="003A490C">
      <w:r>
        <w:separator/>
      </w:r>
    </w:p>
  </w:endnote>
  <w:endnote w:type="continuationSeparator" w:id="1">
    <w:p w:rsidR="003A490C" w:rsidRDefault="003A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0C" w:rsidRDefault="003A490C">
      <w:r>
        <w:separator/>
      </w:r>
    </w:p>
  </w:footnote>
  <w:footnote w:type="continuationSeparator" w:id="1">
    <w:p w:rsidR="003A490C" w:rsidRDefault="003A4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76"/>
      <w:gridCol w:w="11199"/>
      <w:gridCol w:w="1701"/>
    </w:tblGrid>
    <w:tr w:rsidR="00DE2206" w:rsidRPr="004D14A3" w:rsidTr="000476B5">
      <w:tc>
        <w:tcPr>
          <w:tcW w:w="2376" w:type="dxa"/>
          <w:vAlign w:val="center"/>
        </w:tcPr>
        <w:p w:rsidR="00DE2206" w:rsidRPr="004D14A3" w:rsidRDefault="00DE2206" w:rsidP="00DE2206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7" name="Imagem 7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:rsidR="00DE2206" w:rsidRPr="00FC469A" w:rsidRDefault="00DE2206" w:rsidP="00DE2206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:rsidR="00DE2206" w:rsidRPr="00FC469A" w:rsidRDefault="00DE2206" w:rsidP="00DE2206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:rsidR="00DE2206" w:rsidRPr="00503F0E" w:rsidRDefault="00DE2206" w:rsidP="00DE2206">
          <w:pPr>
            <w:pStyle w:val="Cabealho"/>
            <w:spacing w:line="276" w:lineRule="auto"/>
            <w:jc w:val="center"/>
          </w:pPr>
        </w:p>
      </w:tc>
      <w:tc>
        <w:tcPr>
          <w:tcW w:w="1701" w:type="dxa"/>
        </w:tcPr>
        <w:p w:rsidR="00DE2206" w:rsidRPr="00503F0E" w:rsidRDefault="00DE2206" w:rsidP="00DE2206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8" name="Imagem 8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DE2206" w:rsidRPr="004D14A3" w:rsidTr="000476B5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DE2206" w:rsidRPr="004D14A3" w:rsidRDefault="00DE2206" w:rsidP="00DE2206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DE2206" w:rsidRPr="004D14A3" w:rsidRDefault="00DE2206" w:rsidP="00DE2206">
          <w:pPr>
            <w:pStyle w:val="Cabealho"/>
            <w:rPr>
              <w:noProof/>
              <w:sz w:val="8"/>
              <w:szCs w:val="8"/>
            </w:rPr>
          </w:pPr>
        </w:p>
      </w:tc>
    </w:tr>
  </w:tbl>
  <w:p w:rsidR="004B1A38" w:rsidRDefault="004B1A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1DC"/>
    <w:multiLevelType w:val="hybridMultilevel"/>
    <w:tmpl w:val="B5E0069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5245A"/>
    <w:multiLevelType w:val="hybridMultilevel"/>
    <w:tmpl w:val="21924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36F8C"/>
    <w:multiLevelType w:val="hybridMultilevel"/>
    <w:tmpl w:val="29005A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 fill="f" fillcolor="white">
      <v:fill color="white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EF45CB"/>
    <w:rsid w:val="000108AC"/>
    <w:rsid w:val="00011C03"/>
    <w:rsid w:val="00012E9F"/>
    <w:rsid w:val="0002372F"/>
    <w:rsid w:val="00052296"/>
    <w:rsid w:val="000629E8"/>
    <w:rsid w:val="00065319"/>
    <w:rsid w:val="00067052"/>
    <w:rsid w:val="00087392"/>
    <w:rsid w:val="00092129"/>
    <w:rsid w:val="00095A8E"/>
    <w:rsid w:val="000B21BC"/>
    <w:rsid w:val="000B72E6"/>
    <w:rsid w:val="000C21AC"/>
    <w:rsid w:val="000D2CBB"/>
    <w:rsid w:val="000D2F6F"/>
    <w:rsid w:val="000E68C0"/>
    <w:rsid w:val="000F26BD"/>
    <w:rsid w:val="000F3308"/>
    <w:rsid w:val="000F3AF2"/>
    <w:rsid w:val="0010267D"/>
    <w:rsid w:val="00121073"/>
    <w:rsid w:val="001374E5"/>
    <w:rsid w:val="00143743"/>
    <w:rsid w:val="001505AF"/>
    <w:rsid w:val="00175DC5"/>
    <w:rsid w:val="001A776F"/>
    <w:rsid w:val="001B5B3D"/>
    <w:rsid w:val="001C22A8"/>
    <w:rsid w:val="001C3658"/>
    <w:rsid w:val="001C4B84"/>
    <w:rsid w:val="001E3F6E"/>
    <w:rsid w:val="0020641B"/>
    <w:rsid w:val="0021383E"/>
    <w:rsid w:val="002230D0"/>
    <w:rsid w:val="002256BE"/>
    <w:rsid w:val="002304EF"/>
    <w:rsid w:val="00242962"/>
    <w:rsid w:val="0025344F"/>
    <w:rsid w:val="0026454E"/>
    <w:rsid w:val="002647D6"/>
    <w:rsid w:val="00267157"/>
    <w:rsid w:val="0027211A"/>
    <w:rsid w:val="00276880"/>
    <w:rsid w:val="002804B1"/>
    <w:rsid w:val="00292413"/>
    <w:rsid w:val="002928EC"/>
    <w:rsid w:val="0029724C"/>
    <w:rsid w:val="002A7144"/>
    <w:rsid w:val="002C228C"/>
    <w:rsid w:val="002C2C3A"/>
    <w:rsid w:val="002C3C43"/>
    <w:rsid w:val="002D6C43"/>
    <w:rsid w:val="002E1B56"/>
    <w:rsid w:val="002E4BD2"/>
    <w:rsid w:val="002E7A3F"/>
    <w:rsid w:val="002F2FB6"/>
    <w:rsid w:val="002F5ECB"/>
    <w:rsid w:val="00314BD6"/>
    <w:rsid w:val="00333D93"/>
    <w:rsid w:val="00340BEA"/>
    <w:rsid w:val="003463ED"/>
    <w:rsid w:val="00361AFF"/>
    <w:rsid w:val="003632C5"/>
    <w:rsid w:val="003723D7"/>
    <w:rsid w:val="003A490C"/>
    <w:rsid w:val="003B04FE"/>
    <w:rsid w:val="003B052E"/>
    <w:rsid w:val="004007AF"/>
    <w:rsid w:val="00400BC2"/>
    <w:rsid w:val="0040126F"/>
    <w:rsid w:val="00402227"/>
    <w:rsid w:val="00410096"/>
    <w:rsid w:val="00415071"/>
    <w:rsid w:val="0041585D"/>
    <w:rsid w:val="0041628B"/>
    <w:rsid w:val="00417C58"/>
    <w:rsid w:val="00420D36"/>
    <w:rsid w:val="00433DEA"/>
    <w:rsid w:val="00457DE1"/>
    <w:rsid w:val="00461E2B"/>
    <w:rsid w:val="00465CDC"/>
    <w:rsid w:val="00470572"/>
    <w:rsid w:val="004816A3"/>
    <w:rsid w:val="00492609"/>
    <w:rsid w:val="004A2AC7"/>
    <w:rsid w:val="004A54A9"/>
    <w:rsid w:val="004B0CBB"/>
    <w:rsid w:val="004B1A38"/>
    <w:rsid w:val="004B2A58"/>
    <w:rsid w:val="004B7ADF"/>
    <w:rsid w:val="004D0D1D"/>
    <w:rsid w:val="004D117D"/>
    <w:rsid w:val="004D63D0"/>
    <w:rsid w:val="004E00C6"/>
    <w:rsid w:val="004E4A21"/>
    <w:rsid w:val="00522319"/>
    <w:rsid w:val="00546771"/>
    <w:rsid w:val="005642F2"/>
    <w:rsid w:val="00573E69"/>
    <w:rsid w:val="00585EA1"/>
    <w:rsid w:val="005905EF"/>
    <w:rsid w:val="00591247"/>
    <w:rsid w:val="005920FE"/>
    <w:rsid w:val="0059542F"/>
    <w:rsid w:val="005A0D95"/>
    <w:rsid w:val="005A6BE3"/>
    <w:rsid w:val="005B1AE7"/>
    <w:rsid w:val="005B3FAD"/>
    <w:rsid w:val="005B75EE"/>
    <w:rsid w:val="005C34B3"/>
    <w:rsid w:val="005C60F6"/>
    <w:rsid w:val="005C6FF7"/>
    <w:rsid w:val="005E1E58"/>
    <w:rsid w:val="005E666E"/>
    <w:rsid w:val="005F354E"/>
    <w:rsid w:val="005F43FE"/>
    <w:rsid w:val="005F5088"/>
    <w:rsid w:val="006047BE"/>
    <w:rsid w:val="00605B95"/>
    <w:rsid w:val="00607252"/>
    <w:rsid w:val="00610235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97F77"/>
    <w:rsid w:val="006A0632"/>
    <w:rsid w:val="006A3217"/>
    <w:rsid w:val="006A3284"/>
    <w:rsid w:val="006C0CBB"/>
    <w:rsid w:val="006C6367"/>
    <w:rsid w:val="006D2DE2"/>
    <w:rsid w:val="006D2E32"/>
    <w:rsid w:val="006D3C62"/>
    <w:rsid w:val="006F01F0"/>
    <w:rsid w:val="0074593B"/>
    <w:rsid w:val="00764930"/>
    <w:rsid w:val="00790308"/>
    <w:rsid w:val="00792594"/>
    <w:rsid w:val="007B0A34"/>
    <w:rsid w:val="007B21BF"/>
    <w:rsid w:val="007B3253"/>
    <w:rsid w:val="007B3255"/>
    <w:rsid w:val="007C1C60"/>
    <w:rsid w:val="007C34D7"/>
    <w:rsid w:val="007C7E93"/>
    <w:rsid w:val="007D10C6"/>
    <w:rsid w:val="007D14A0"/>
    <w:rsid w:val="007E6958"/>
    <w:rsid w:val="00800F93"/>
    <w:rsid w:val="008155EF"/>
    <w:rsid w:val="008423E0"/>
    <w:rsid w:val="00852BDB"/>
    <w:rsid w:val="00882E33"/>
    <w:rsid w:val="008A017D"/>
    <w:rsid w:val="008A709A"/>
    <w:rsid w:val="008B2DEB"/>
    <w:rsid w:val="008B4037"/>
    <w:rsid w:val="008C35CB"/>
    <w:rsid w:val="008F1FBC"/>
    <w:rsid w:val="008F652B"/>
    <w:rsid w:val="008F68E0"/>
    <w:rsid w:val="008F759D"/>
    <w:rsid w:val="00902F28"/>
    <w:rsid w:val="00916853"/>
    <w:rsid w:val="00942282"/>
    <w:rsid w:val="009447F6"/>
    <w:rsid w:val="00945161"/>
    <w:rsid w:val="009613CC"/>
    <w:rsid w:val="0096144D"/>
    <w:rsid w:val="009616B0"/>
    <w:rsid w:val="00973622"/>
    <w:rsid w:val="00991E38"/>
    <w:rsid w:val="009A7996"/>
    <w:rsid w:val="009C1DC8"/>
    <w:rsid w:val="009D46AE"/>
    <w:rsid w:val="009D49C8"/>
    <w:rsid w:val="009E5E81"/>
    <w:rsid w:val="009F1E50"/>
    <w:rsid w:val="00A142C3"/>
    <w:rsid w:val="00A32BB5"/>
    <w:rsid w:val="00A51EA4"/>
    <w:rsid w:val="00A67EE9"/>
    <w:rsid w:val="00A802F0"/>
    <w:rsid w:val="00A97A4C"/>
    <w:rsid w:val="00AA0C16"/>
    <w:rsid w:val="00AB7C4A"/>
    <w:rsid w:val="00AB7EE6"/>
    <w:rsid w:val="00AD049D"/>
    <w:rsid w:val="00AD16E2"/>
    <w:rsid w:val="00AD1A2A"/>
    <w:rsid w:val="00AF0B95"/>
    <w:rsid w:val="00AF2478"/>
    <w:rsid w:val="00B00B95"/>
    <w:rsid w:val="00B06A85"/>
    <w:rsid w:val="00B117AD"/>
    <w:rsid w:val="00B20BE2"/>
    <w:rsid w:val="00B341A2"/>
    <w:rsid w:val="00B700B4"/>
    <w:rsid w:val="00B74127"/>
    <w:rsid w:val="00B95F49"/>
    <w:rsid w:val="00BB6578"/>
    <w:rsid w:val="00BC41A2"/>
    <w:rsid w:val="00BE1931"/>
    <w:rsid w:val="00BE5C2E"/>
    <w:rsid w:val="00BF6742"/>
    <w:rsid w:val="00C063D7"/>
    <w:rsid w:val="00C212B5"/>
    <w:rsid w:val="00C33F33"/>
    <w:rsid w:val="00C3600D"/>
    <w:rsid w:val="00C5059B"/>
    <w:rsid w:val="00C54F89"/>
    <w:rsid w:val="00C60B80"/>
    <w:rsid w:val="00C7387A"/>
    <w:rsid w:val="00C854D8"/>
    <w:rsid w:val="00C92C76"/>
    <w:rsid w:val="00CA20AE"/>
    <w:rsid w:val="00CA3989"/>
    <w:rsid w:val="00CA709C"/>
    <w:rsid w:val="00CB47E1"/>
    <w:rsid w:val="00CC78C8"/>
    <w:rsid w:val="00CD2743"/>
    <w:rsid w:val="00CE18B0"/>
    <w:rsid w:val="00D206DA"/>
    <w:rsid w:val="00D26101"/>
    <w:rsid w:val="00D262D3"/>
    <w:rsid w:val="00D32F27"/>
    <w:rsid w:val="00D36BB9"/>
    <w:rsid w:val="00D44A7C"/>
    <w:rsid w:val="00D47095"/>
    <w:rsid w:val="00D61B21"/>
    <w:rsid w:val="00D716BA"/>
    <w:rsid w:val="00D7204C"/>
    <w:rsid w:val="00D764E3"/>
    <w:rsid w:val="00D92F3F"/>
    <w:rsid w:val="00DA3637"/>
    <w:rsid w:val="00DB21BC"/>
    <w:rsid w:val="00DC433A"/>
    <w:rsid w:val="00DE2206"/>
    <w:rsid w:val="00DF5AC0"/>
    <w:rsid w:val="00E00D44"/>
    <w:rsid w:val="00E020DC"/>
    <w:rsid w:val="00E04FA1"/>
    <w:rsid w:val="00E070A1"/>
    <w:rsid w:val="00E11395"/>
    <w:rsid w:val="00E152F9"/>
    <w:rsid w:val="00E2194D"/>
    <w:rsid w:val="00E23873"/>
    <w:rsid w:val="00E30016"/>
    <w:rsid w:val="00E30AAD"/>
    <w:rsid w:val="00E42414"/>
    <w:rsid w:val="00E5334F"/>
    <w:rsid w:val="00E63A5A"/>
    <w:rsid w:val="00E701AF"/>
    <w:rsid w:val="00E8679C"/>
    <w:rsid w:val="00E903BE"/>
    <w:rsid w:val="00E90B5B"/>
    <w:rsid w:val="00EA1BB1"/>
    <w:rsid w:val="00EA390F"/>
    <w:rsid w:val="00EB18D3"/>
    <w:rsid w:val="00EB4C72"/>
    <w:rsid w:val="00EC163D"/>
    <w:rsid w:val="00EC1EBD"/>
    <w:rsid w:val="00EC4405"/>
    <w:rsid w:val="00ED4617"/>
    <w:rsid w:val="00ED6EFE"/>
    <w:rsid w:val="00EE24EC"/>
    <w:rsid w:val="00EF2A71"/>
    <w:rsid w:val="00EF45CB"/>
    <w:rsid w:val="00EF6877"/>
    <w:rsid w:val="00F016A7"/>
    <w:rsid w:val="00F0609D"/>
    <w:rsid w:val="00F13D67"/>
    <w:rsid w:val="00F15B2A"/>
    <w:rsid w:val="00F25E5F"/>
    <w:rsid w:val="00F27F71"/>
    <w:rsid w:val="00F3421C"/>
    <w:rsid w:val="00F523ED"/>
    <w:rsid w:val="00F60419"/>
    <w:rsid w:val="00F63D39"/>
    <w:rsid w:val="00F67E4E"/>
    <w:rsid w:val="00F840C2"/>
    <w:rsid w:val="00F90802"/>
    <w:rsid w:val="00FA37CD"/>
    <w:rsid w:val="00FA65BB"/>
    <w:rsid w:val="00FB060F"/>
    <w:rsid w:val="00FB2B2E"/>
    <w:rsid w:val="00FC53AE"/>
    <w:rsid w:val="00FE6B94"/>
    <w:rsid w:val="00FE7517"/>
    <w:rsid w:val="00FF5B9F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022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022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2959-0B04-449F-9FE2-905F7402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</Template>
  <TotalTime>0</TotalTime>
  <Pages>1</Pages>
  <Words>2123</Words>
  <Characters>11466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Básica do 2º e 3º ciclos D</vt:lpstr>
      <vt:lpstr>Escola Básica do 2º e 3º ciclos D</vt:lpstr>
    </vt:vector>
  </TitlesOfParts>
  <Company>M. E. - GEPE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Utilizador do Windows</cp:lastModifiedBy>
  <cp:revision>4</cp:revision>
  <cp:lastPrinted>2013-05-02T16:19:00Z</cp:lastPrinted>
  <dcterms:created xsi:type="dcterms:W3CDTF">2020-10-31T18:48:00Z</dcterms:created>
  <dcterms:modified xsi:type="dcterms:W3CDTF">2020-12-04T13:01:00Z</dcterms:modified>
</cp:coreProperties>
</file>