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688F" w14:textId="2994B22A" w:rsidR="00B41AD7" w:rsidRDefault="00B41AD7" w:rsidP="009E441C">
      <w:pPr>
        <w:ind w:left="-851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RF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DE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PREN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Z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ENS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ESP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Í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CAS</w:t>
      </w:r>
      <w:r>
        <w:rPr>
          <w:rFonts w:ascii="Trebuchet MS" w:eastAsia="Trebuchet MS" w:hAnsi="Trebuchet MS" w:cs="Trebuchet MS"/>
          <w:color w:val="000000"/>
          <w:spacing w:val="2"/>
          <w:sz w:val="28"/>
          <w:szCs w:val="28"/>
        </w:rPr>
        <w:t xml:space="preserve"> </w:t>
      </w:r>
      <w:r w:rsidR="00397BC4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–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="001428A2">
        <w:rPr>
          <w:rFonts w:ascii="Trebuchet MS" w:eastAsia="Trebuchet MS" w:hAnsi="Trebuchet MS" w:cs="Trebuchet MS"/>
          <w:b/>
          <w:bCs/>
          <w:color w:val="000000"/>
        </w:rPr>
        <w:t>Aplicações Informáticas B</w:t>
      </w:r>
      <w:r w:rsidR="001428A2" w:rsidRPr="00106520">
        <w:rPr>
          <w:rFonts w:ascii="Trebuchet MS" w:eastAsia="Trebuchet MS" w:hAnsi="Trebuchet MS" w:cs="Trebuchet MS"/>
          <w:b/>
          <w:bCs/>
          <w:color w:val="000000"/>
        </w:rPr>
        <w:t xml:space="preserve"> – 12º Ano</w:t>
      </w:r>
    </w:p>
    <w:p w14:paraId="4883B519" w14:textId="77777777" w:rsidR="009E441C" w:rsidRDefault="009E441C" w:rsidP="009E441C">
      <w:pPr>
        <w:ind w:left="-851"/>
      </w:pPr>
      <w:bookmarkStart w:id="0" w:name="_GoBack"/>
      <w:bookmarkEnd w:id="0"/>
    </w:p>
    <w:tbl>
      <w:tblPr>
        <w:tblW w:w="5998" w:type="pct"/>
        <w:tblInd w:w="-1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8239"/>
      </w:tblGrid>
      <w:tr w:rsidR="00B41AD7" w14:paraId="15118359" w14:textId="77777777" w:rsidTr="00B41AD7">
        <w:trPr>
          <w:cantSplit/>
          <w:trHeight w:hRule="exact" w:val="525"/>
        </w:trPr>
        <w:tc>
          <w:tcPr>
            <w:tcW w:w="1104" w:type="pct"/>
            <w:tcBorders>
              <w:top w:val="single" w:sz="0" w:space="0" w:color="D9D9D9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F3EB" w14:textId="77777777"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14:paraId="48003A2A" w14:textId="77777777" w:rsidR="00B41AD7" w:rsidRDefault="00B41AD7" w:rsidP="00894DA2">
            <w:pPr>
              <w:ind w:left="686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DOMÍN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3896" w:type="pct"/>
            <w:tcBorders>
              <w:top w:val="single" w:sz="0" w:space="0" w:color="D9D9D9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3526" w14:textId="77777777"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14:paraId="4137CF1E" w14:textId="77777777" w:rsidR="00B41AD7" w:rsidRDefault="00B41AD7" w:rsidP="00894DA2">
            <w:pPr>
              <w:ind w:left="1240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DIZAGENS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ECÍ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CAS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MPE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HO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SPER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B41AD7" w14:paraId="165D52B8" w14:textId="77777777" w:rsidTr="001428A2">
        <w:trPr>
          <w:cantSplit/>
          <w:trHeight w:hRule="exact" w:val="1494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B1D1" w14:textId="77777777" w:rsidR="00B41AD7" w:rsidRDefault="00397BC4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 w:rsidRPr="00397BC4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INTRODUÇÃO À PROGRAMAÇÃO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7985" w14:textId="77777777" w:rsidR="001428A2" w:rsidRDefault="001428A2" w:rsidP="001428A2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148796" w14:textId="77777777" w:rsidR="00397BC4" w:rsidRPr="001428A2" w:rsidRDefault="00397BC4" w:rsidP="001428A2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28A2">
              <w:rPr>
                <w:rFonts w:ascii="Arial" w:hAnsi="Arial" w:cs="Arial"/>
                <w:sz w:val="20"/>
                <w:szCs w:val="20"/>
              </w:rPr>
              <w:t>Compreender os fundamentos da lógica da programação;</w:t>
            </w:r>
          </w:p>
          <w:p w14:paraId="0AA235AD" w14:textId="77777777" w:rsidR="00397BC4" w:rsidRPr="001428A2" w:rsidRDefault="00397BC4" w:rsidP="001428A2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28A2">
              <w:rPr>
                <w:rFonts w:ascii="Arial" w:hAnsi="Arial" w:cs="Arial"/>
                <w:sz w:val="20"/>
                <w:szCs w:val="20"/>
              </w:rPr>
              <w:t>Identificar componentes estruturais da programação;</w:t>
            </w:r>
          </w:p>
          <w:p w14:paraId="0BF1D976" w14:textId="77777777" w:rsidR="00397BC4" w:rsidRPr="001428A2" w:rsidRDefault="00397BC4" w:rsidP="001428A2">
            <w:pPr>
              <w:pStyle w:val="PargrafodaLista"/>
              <w:numPr>
                <w:ilvl w:val="0"/>
                <w:numId w:val="9"/>
              </w:numPr>
              <w:spacing w:before="62" w:line="248" w:lineRule="auto"/>
              <w:ind w:right="87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1428A2">
              <w:rPr>
                <w:rFonts w:ascii="Arial" w:hAnsi="Arial" w:cs="Arial"/>
                <w:sz w:val="20"/>
                <w:szCs w:val="20"/>
              </w:rPr>
              <w:t>Utilizar estruturas de programação;</w:t>
            </w:r>
          </w:p>
          <w:p w14:paraId="58302C67" w14:textId="77777777" w:rsidR="00397BC4" w:rsidRPr="00A21FDF" w:rsidRDefault="00397BC4" w:rsidP="001428A2">
            <w:pPr>
              <w:pStyle w:val="PargrafodaLista"/>
              <w:numPr>
                <w:ilvl w:val="0"/>
                <w:numId w:val="9"/>
              </w:numPr>
              <w:spacing w:before="62" w:line="248" w:lineRule="auto"/>
              <w:ind w:right="87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1428A2">
              <w:rPr>
                <w:rFonts w:ascii="Arial" w:hAnsi="Arial" w:cs="Arial"/>
                <w:sz w:val="20"/>
                <w:szCs w:val="20"/>
              </w:rPr>
              <w:t xml:space="preserve">Utilizar </w:t>
            </w:r>
            <w:proofErr w:type="spellStart"/>
            <w:r w:rsidRPr="001428A2">
              <w:rPr>
                <w:rFonts w:ascii="Arial" w:hAnsi="Arial" w:cs="Arial"/>
                <w:sz w:val="20"/>
                <w:szCs w:val="20"/>
              </w:rPr>
              <w:t>arrays</w:t>
            </w:r>
            <w:proofErr w:type="spellEnd"/>
            <w:r w:rsidRPr="001428A2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428A2">
              <w:rPr>
                <w:rFonts w:ascii="Arial" w:hAnsi="Arial" w:cs="Arial"/>
                <w:sz w:val="20"/>
                <w:szCs w:val="20"/>
              </w:rPr>
              <w:t>subrotinas</w:t>
            </w:r>
            <w:proofErr w:type="spellEnd"/>
          </w:p>
          <w:p w14:paraId="4B244F86" w14:textId="77777777" w:rsidR="00A21FDF" w:rsidRPr="001428A2" w:rsidRDefault="00A21FDF" w:rsidP="001428A2">
            <w:pPr>
              <w:pStyle w:val="PargrafodaLista"/>
              <w:numPr>
                <w:ilvl w:val="0"/>
                <w:numId w:val="9"/>
              </w:numPr>
              <w:spacing w:before="62" w:line="248" w:lineRule="auto"/>
              <w:ind w:right="87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programação orientada aos eventos</w:t>
            </w:r>
          </w:p>
          <w:p w14:paraId="4B0B94EE" w14:textId="77777777" w:rsidR="001428A2" w:rsidRPr="001428A2" w:rsidRDefault="001428A2" w:rsidP="001428A2">
            <w:pPr>
              <w:pStyle w:val="PargrafodaLista"/>
              <w:spacing w:before="62" w:line="248" w:lineRule="auto"/>
              <w:ind w:right="87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</w:p>
        </w:tc>
      </w:tr>
      <w:tr w:rsidR="00B41AD7" w14:paraId="35ECA2E8" w14:textId="77777777" w:rsidTr="001428A2">
        <w:trPr>
          <w:cantSplit/>
          <w:trHeight w:hRule="exact" w:val="991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11AC" w14:textId="77777777" w:rsidR="00B41AD7" w:rsidRPr="00397BC4" w:rsidRDefault="00397BC4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 w:rsidRPr="00397BC4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INTRODUÇÃO À TEORIA DA INTERACTIVIDADE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1A923" w14:textId="77777777" w:rsidR="001428A2" w:rsidRDefault="001428A2" w:rsidP="001428A2">
            <w:pPr>
              <w:pStyle w:val="PargrafodaLista"/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  <w:p w14:paraId="2462594A" w14:textId="77777777" w:rsidR="00B41AD7" w:rsidRPr="001428A2" w:rsidRDefault="00397BC4" w:rsidP="001428A2">
            <w:pPr>
              <w:pStyle w:val="PargrafodaLista"/>
              <w:numPr>
                <w:ilvl w:val="0"/>
                <w:numId w:val="9"/>
              </w:num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 xml:space="preserve">Compreender a importância da </w:t>
            </w:r>
            <w:proofErr w:type="spellStart"/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interactividade</w:t>
            </w:r>
            <w:proofErr w:type="spellEnd"/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C0840D9" w14:textId="77777777" w:rsidR="00397BC4" w:rsidRDefault="00397BC4" w:rsidP="001428A2">
            <w:pPr>
              <w:pStyle w:val="PargrafodaLista"/>
              <w:numPr>
                <w:ilvl w:val="0"/>
                <w:numId w:val="9"/>
              </w:num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Criar produtos interativos</w:t>
            </w:r>
          </w:p>
          <w:p w14:paraId="13ACC44A" w14:textId="77777777" w:rsidR="001428A2" w:rsidRPr="001428A2" w:rsidRDefault="001428A2" w:rsidP="001428A2">
            <w:pPr>
              <w:pStyle w:val="PargrafodaLista"/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  <w:p w14:paraId="65F2FD4F" w14:textId="77777777" w:rsidR="00397BC4" w:rsidRPr="001428A2" w:rsidRDefault="00397BC4" w:rsidP="001428A2">
            <w:p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41AD7" w14:paraId="52AE1B51" w14:textId="77777777" w:rsidTr="001428A2">
        <w:trPr>
          <w:cantSplit/>
          <w:trHeight w:hRule="exact" w:val="1430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64A3" w14:textId="77777777" w:rsidR="00B41AD7" w:rsidRPr="00397BC4" w:rsidRDefault="00397BC4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 w:rsidRPr="00397BC4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CONCEITOS BÁSICOS MULTIMÉDIA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B08E" w14:textId="77777777" w:rsidR="001428A2" w:rsidRDefault="001428A2" w:rsidP="001428A2">
            <w:pPr>
              <w:pStyle w:val="PargrafodaLista"/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  <w:p w14:paraId="5CC134A4" w14:textId="77777777" w:rsidR="00397BC4" w:rsidRPr="001428A2" w:rsidRDefault="00397BC4" w:rsidP="001428A2">
            <w:pPr>
              <w:pStyle w:val="PargrafodaLista"/>
              <w:numPr>
                <w:ilvl w:val="0"/>
                <w:numId w:val="9"/>
              </w:num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 xml:space="preserve">Adquirir conhecimentos elementares sobre sistemas e </w:t>
            </w:r>
            <w:r w:rsidR="00DD51EA"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conceção</w:t>
            </w: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 xml:space="preserve"> de produtos multimédia;</w:t>
            </w:r>
          </w:p>
          <w:p w14:paraId="7B0D578F" w14:textId="77777777" w:rsidR="00397BC4" w:rsidRPr="001428A2" w:rsidRDefault="00397BC4" w:rsidP="001428A2">
            <w:pPr>
              <w:pStyle w:val="PargrafodaLista"/>
              <w:numPr>
                <w:ilvl w:val="0"/>
                <w:numId w:val="9"/>
              </w:num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Identificar e caracterizar software de edição e composição multimédia;</w:t>
            </w:r>
          </w:p>
          <w:p w14:paraId="49E4FCF0" w14:textId="77777777" w:rsidR="00B41AD7" w:rsidRDefault="00397BC4" w:rsidP="001428A2">
            <w:pPr>
              <w:pStyle w:val="PargrafodaLista"/>
              <w:numPr>
                <w:ilvl w:val="0"/>
                <w:numId w:val="9"/>
              </w:num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Criar produtos multimédia</w:t>
            </w:r>
          </w:p>
          <w:p w14:paraId="70C863EB" w14:textId="77777777" w:rsidR="001428A2" w:rsidRPr="001428A2" w:rsidRDefault="001428A2" w:rsidP="001428A2">
            <w:pPr>
              <w:pStyle w:val="PargrafodaLista"/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7BC4" w14:paraId="5FCAD225" w14:textId="77777777" w:rsidTr="001428A2">
        <w:trPr>
          <w:cantSplit/>
          <w:trHeight w:hRule="exact" w:val="1267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11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D075" w14:textId="77777777" w:rsidR="00397BC4" w:rsidRPr="00397BC4" w:rsidRDefault="00397BC4" w:rsidP="001F3BE2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 w:rsidRPr="00397BC4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UTILIZAÇÃO DOS SISTEMAS MULTIMÉDIA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11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1722" w14:textId="77777777" w:rsidR="001428A2" w:rsidRDefault="001428A2" w:rsidP="001428A2">
            <w:pPr>
              <w:pStyle w:val="PargrafodaLista"/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  <w:p w14:paraId="5C104C4A" w14:textId="77777777" w:rsidR="00397BC4" w:rsidRPr="001428A2" w:rsidRDefault="00DD51EA" w:rsidP="001428A2">
            <w:pPr>
              <w:pStyle w:val="PargrafodaLista"/>
              <w:numPr>
                <w:ilvl w:val="0"/>
                <w:numId w:val="9"/>
              </w:num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Criar</w:t>
            </w:r>
            <w:r w:rsidR="00397BC4"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 xml:space="preserve"> produ</w:t>
            </w: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tos multimédia que englobem som e</w:t>
            </w:r>
            <w:r w:rsidR="00397BC4"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vídeo</w:t>
            </w:r>
          </w:p>
          <w:p w14:paraId="784BA405" w14:textId="77777777" w:rsidR="00DD51EA" w:rsidRPr="001428A2" w:rsidRDefault="00DD51EA" w:rsidP="001428A2">
            <w:pPr>
              <w:pStyle w:val="PargrafodaLista"/>
              <w:numPr>
                <w:ilvl w:val="0"/>
                <w:numId w:val="9"/>
              </w:num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Implementar animações 2D</w:t>
            </w:r>
          </w:p>
          <w:p w14:paraId="08E05EAA" w14:textId="77777777" w:rsidR="00DD51EA" w:rsidRDefault="00DD51EA" w:rsidP="001428A2">
            <w:pPr>
              <w:pStyle w:val="PargrafodaLista"/>
              <w:numPr>
                <w:ilvl w:val="0"/>
                <w:numId w:val="9"/>
              </w:num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 w:rsidRPr="001428A2"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  <w:t>Divulgar trabalhos recorrendo às tecnologias</w:t>
            </w:r>
          </w:p>
          <w:p w14:paraId="229C4333" w14:textId="77777777" w:rsidR="001428A2" w:rsidRPr="001428A2" w:rsidRDefault="001428A2" w:rsidP="001428A2">
            <w:pPr>
              <w:pStyle w:val="PargrafodaLista"/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2ECAE63" w14:textId="77777777" w:rsidR="00032CC2" w:rsidRPr="008855EB" w:rsidRDefault="00032CC2" w:rsidP="00B41AD7"/>
    <w:sectPr w:rsidR="00032CC2" w:rsidRPr="008855EB" w:rsidSect="009E4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985" w:header="67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DF78" w14:textId="77777777" w:rsidR="00660E6B" w:rsidRDefault="00660E6B">
      <w:r>
        <w:separator/>
      </w:r>
    </w:p>
  </w:endnote>
  <w:endnote w:type="continuationSeparator" w:id="0">
    <w:p w14:paraId="5002ACCC" w14:textId="77777777" w:rsidR="00660E6B" w:rsidRDefault="0066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AB8D" w14:textId="77777777" w:rsidR="008D0D64" w:rsidRDefault="008D0D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0BF2" w14:textId="77777777"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 wp14:anchorId="498A4DB9" wp14:editId="59D48227">
          <wp:extent cx="5760085" cy="716936"/>
          <wp:effectExtent l="0" t="0" r="0" b="698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2EDF" w14:textId="77777777" w:rsidR="008D0D64" w:rsidRDefault="008D0D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2BE0" w14:textId="77777777" w:rsidR="00660E6B" w:rsidRDefault="00660E6B">
      <w:r>
        <w:separator/>
      </w:r>
    </w:p>
  </w:footnote>
  <w:footnote w:type="continuationSeparator" w:id="0">
    <w:p w14:paraId="7E7FA339" w14:textId="77777777" w:rsidR="00660E6B" w:rsidRDefault="0066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3349" w14:textId="77777777" w:rsidR="008D0D64" w:rsidRDefault="008D0D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4536"/>
      <w:gridCol w:w="1843"/>
    </w:tblGrid>
    <w:tr w:rsidR="00503F0E" w:rsidRPr="004D14A3" w14:paraId="65EA05B9" w14:textId="77777777" w:rsidTr="00A73CFA">
      <w:tc>
        <w:tcPr>
          <w:tcW w:w="2376" w:type="dxa"/>
          <w:vAlign w:val="center"/>
        </w:tcPr>
        <w:p w14:paraId="14FC4532" w14:textId="77777777"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bookmarkStart w:id="1" w:name="OLE_LINK69"/>
          <w:bookmarkStart w:id="2" w:name="OLE_LINK70"/>
          <w:bookmarkStart w:id="3" w:name="OLE_LINK71"/>
          <w:bookmarkStart w:id="4" w:name="OLE_LINK57"/>
          <w:bookmarkStart w:id="5" w:name="OLE_LINK58"/>
          <w:bookmarkStart w:id="6" w:name="OLE_LINK59"/>
          <w:bookmarkStart w:id="7" w:name="OLE_LINK72"/>
          <w:bookmarkStart w:id="8" w:name="OLE_LINK73"/>
          <w:bookmarkStart w:id="9" w:name="OLE_LINK1"/>
          <w:bookmarkStart w:id="10" w:name="OLE_LINK2"/>
          <w:bookmarkStart w:id="11" w:name="OLE_LINK6"/>
          <w:bookmarkStart w:id="12" w:name="OLE_LINK7"/>
          <w:bookmarkStart w:id="13" w:name="OLE_LINK8"/>
          <w:bookmarkStart w:id="14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 wp14:anchorId="0C9AAAB1" wp14:editId="2492F41E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22" name="Imagem 22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2CF748B6" w14:textId="77777777" w:rsidR="00503F0E" w:rsidRPr="00FC469A" w:rsidRDefault="00503F0E" w:rsidP="00A73CFA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25AD4BC8" w14:textId="77777777" w:rsidR="00503F0E" w:rsidRPr="00FC469A" w:rsidRDefault="00503F0E" w:rsidP="00A73CFA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0440ED16" w14:textId="77777777"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1843" w:type="dxa"/>
        </w:tcPr>
        <w:p w14:paraId="49D405A9" w14:textId="77777777"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4ABE830" wp14:editId="41F75BD2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0" t="0" r="3175" b="0"/>
                <wp:wrapNone/>
                <wp:docPr id="23" name="Imagem 23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  <w:bookmarkEnd w:id="2"/>
    <w:bookmarkEnd w:id="3"/>
    <w:tr w:rsidR="004A1C3E" w:rsidRPr="004D14A3" w14:paraId="47A1670C" w14:textId="77777777" w:rsidTr="00A73CFA">
      <w:tc>
        <w:tcPr>
          <w:tcW w:w="6912" w:type="dxa"/>
          <w:gridSpan w:val="2"/>
          <w:shd w:val="clear" w:color="auto" w:fill="8DB3E2" w:themeFill="text2" w:themeFillTint="66"/>
          <w:vAlign w:val="center"/>
        </w:tcPr>
        <w:p w14:paraId="5DEA8889" w14:textId="77777777"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14:paraId="0984D30E" w14:textId="77777777"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15FB2296" w14:textId="77777777" w:rsidR="006B0F7B" w:rsidRPr="004A1C3E" w:rsidRDefault="006B0F7B" w:rsidP="006B0F7B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29EE" w14:textId="77777777" w:rsidR="008D0D64" w:rsidRDefault="008D0D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7501"/>
    <w:multiLevelType w:val="hybridMultilevel"/>
    <w:tmpl w:val="D56E7E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68A7"/>
    <w:multiLevelType w:val="hybridMultilevel"/>
    <w:tmpl w:val="5964E6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12B4"/>
    <w:multiLevelType w:val="hybridMultilevel"/>
    <w:tmpl w:val="5C5CB1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CBE1FCE"/>
    <w:multiLevelType w:val="hybridMultilevel"/>
    <w:tmpl w:val="97307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D2248"/>
    <w:multiLevelType w:val="hybridMultilevel"/>
    <w:tmpl w:val="214EF0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E22E2">
      <w:numFmt w:val="bullet"/>
      <w:lvlText w:val="•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7751C"/>
    <w:multiLevelType w:val="hybridMultilevel"/>
    <w:tmpl w:val="F332501C"/>
    <w:lvl w:ilvl="0" w:tplc="0816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729"/>
    <w:rsid w:val="000108AC"/>
    <w:rsid w:val="00011C03"/>
    <w:rsid w:val="00012E9F"/>
    <w:rsid w:val="0002372F"/>
    <w:rsid w:val="00032CC2"/>
    <w:rsid w:val="00052296"/>
    <w:rsid w:val="000531D9"/>
    <w:rsid w:val="00095A8E"/>
    <w:rsid w:val="000C5A33"/>
    <w:rsid w:val="000C7049"/>
    <w:rsid w:val="000D2F6F"/>
    <w:rsid w:val="000E68C0"/>
    <w:rsid w:val="000F26BD"/>
    <w:rsid w:val="000F604F"/>
    <w:rsid w:val="0010267D"/>
    <w:rsid w:val="00121073"/>
    <w:rsid w:val="001428A2"/>
    <w:rsid w:val="00175DC5"/>
    <w:rsid w:val="001A776F"/>
    <w:rsid w:val="001B5B3D"/>
    <w:rsid w:val="001C2BAA"/>
    <w:rsid w:val="001C5145"/>
    <w:rsid w:val="001D4CBF"/>
    <w:rsid w:val="001F3BE2"/>
    <w:rsid w:val="0021383E"/>
    <w:rsid w:val="002304EF"/>
    <w:rsid w:val="00240875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2F5822"/>
    <w:rsid w:val="00314BD6"/>
    <w:rsid w:val="00320FD0"/>
    <w:rsid w:val="00333D93"/>
    <w:rsid w:val="00340BEA"/>
    <w:rsid w:val="003426A4"/>
    <w:rsid w:val="003463ED"/>
    <w:rsid w:val="00361AFF"/>
    <w:rsid w:val="003632C5"/>
    <w:rsid w:val="00397BC4"/>
    <w:rsid w:val="003B04FE"/>
    <w:rsid w:val="00400BC2"/>
    <w:rsid w:val="0040126F"/>
    <w:rsid w:val="00410096"/>
    <w:rsid w:val="00415071"/>
    <w:rsid w:val="00420D36"/>
    <w:rsid w:val="00433DEA"/>
    <w:rsid w:val="00457DE1"/>
    <w:rsid w:val="00465CDC"/>
    <w:rsid w:val="00470572"/>
    <w:rsid w:val="00472031"/>
    <w:rsid w:val="004869A5"/>
    <w:rsid w:val="00492609"/>
    <w:rsid w:val="004A1255"/>
    <w:rsid w:val="004A1C3E"/>
    <w:rsid w:val="004A2AC7"/>
    <w:rsid w:val="004D117D"/>
    <w:rsid w:val="004D63D0"/>
    <w:rsid w:val="004E4A21"/>
    <w:rsid w:val="004E5A01"/>
    <w:rsid w:val="00503F0E"/>
    <w:rsid w:val="00547CB4"/>
    <w:rsid w:val="005642F2"/>
    <w:rsid w:val="00573E69"/>
    <w:rsid w:val="005905EF"/>
    <w:rsid w:val="005920FE"/>
    <w:rsid w:val="00593DD4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60E6B"/>
    <w:rsid w:val="00661A23"/>
    <w:rsid w:val="00667D10"/>
    <w:rsid w:val="0067525E"/>
    <w:rsid w:val="006A0632"/>
    <w:rsid w:val="006A3284"/>
    <w:rsid w:val="006B0F7B"/>
    <w:rsid w:val="006C0CBB"/>
    <w:rsid w:val="006D2DE2"/>
    <w:rsid w:val="006D2E32"/>
    <w:rsid w:val="006D3C62"/>
    <w:rsid w:val="006F2514"/>
    <w:rsid w:val="0074593B"/>
    <w:rsid w:val="00772AEE"/>
    <w:rsid w:val="00790308"/>
    <w:rsid w:val="007B0A34"/>
    <w:rsid w:val="007B3253"/>
    <w:rsid w:val="007B3255"/>
    <w:rsid w:val="007C1C60"/>
    <w:rsid w:val="007C34D7"/>
    <w:rsid w:val="007C7E93"/>
    <w:rsid w:val="007D10C6"/>
    <w:rsid w:val="007D5F66"/>
    <w:rsid w:val="007E6958"/>
    <w:rsid w:val="008155EF"/>
    <w:rsid w:val="00882E33"/>
    <w:rsid w:val="008855EB"/>
    <w:rsid w:val="008B2DEB"/>
    <w:rsid w:val="008B3E27"/>
    <w:rsid w:val="008C35CB"/>
    <w:rsid w:val="008D0D64"/>
    <w:rsid w:val="008F68E0"/>
    <w:rsid w:val="008F759D"/>
    <w:rsid w:val="00902F28"/>
    <w:rsid w:val="00943ED7"/>
    <w:rsid w:val="0096144D"/>
    <w:rsid w:val="009616B0"/>
    <w:rsid w:val="0098774E"/>
    <w:rsid w:val="00991E38"/>
    <w:rsid w:val="009A7996"/>
    <w:rsid w:val="009C1DC8"/>
    <w:rsid w:val="009D46AE"/>
    <w:rsid w:val="009E441C"/>
    <w:rsid w:val="009E5E81"/>
    <w:rsid w:val="009F0B5F"/>
    <w:rsid w:val="00A142C3"/>
    <w:rsid w:val="00A21FDF"/>
    <w:rsid w:val="00A51EA4"/>
    <w:rsid w:val="00A662BB"/>
    <w:rsid w:val="00A67EE9"/>
    <w:rsid w:val="00A73CFA"/>
    <w:rsid w:val="00A802F0"/>
    <w:rsid w:val="00AB7EE6"/>
    <w:rsid w:val="00AD049D"/>
    <w:rsid w:val="00AD1A2A"/>
    <w:rsid w:val="00B00B95"/>
    <w:rsid w:val="00B07A64"/>
    <w:rsid w:val="00B13095"/>
    <w:rsid w:val="00B30B26"/>
    <w:rsid w:val="00B41AD7"/>
    <w:rsid w:val="00B700B4"/>
    <w:rsid w:val="00B705BA"/>
    <w:rsid w:val="00B857F1"/>
    <w:rsid w:val="00BC41A2"/>
    <w:rsid w:val="00BE5C2E"/>
    <w:rsid w:val="00C063D7"/>
    <w:rsid w:val="00C304CD"/>
    <w:rsid w:val="00C3600D"/>
    <w:rsid w:val="00C62B49"/>
    <w:rsid w:val="00C854D8"/>
    <w:rsid w:val="00C92C76"/>
    <w:rsid w:val="00CA3989"/>
    <w:rsid w:val="00CC78C8"/>
    <w:rsid w:val="00D12EFD"/>
    <w:rsid w:val="00D206DA"/>
    <w:rsid w:val="00D26101"/>
    <w:rsid w:val="00D32F27"/>
    <w:rsid w:val="00D36BB9"/>
    <w:rsid w:val="00D40452"/>
    <w:rsid w:val="00D43D0D"/>
    <w:rsid w:val="00D44A7C"/>
    <w:rsid w:val="00D71228"/>
    <w:rsid w:val="00D716BA"/>
    <w:rsid w:val="00D7204C"/>
    <w:rsid w:val="00DA3637"/>
    <w:rsid w:val="00DB48E4"/>
    <w:rsid w:val="00DB7872"/>
    <w:rsid w:val="00DC433A"/>
    <w:rsid w:val="00DD51EA"/>
    <w:rsid w:val="00DF3B39"/>
    <w:rsid w:val="00E04FA1"/>
    <w:rsid w:val="00E11395"/>
    <w:rsid w:val="00E152F9"/>
    <w:rsid w:val="00E2194D"/>
    <w:rsid w:val="00E243B0"/>
    <w:rsid w:val="00E30016"/>
    <w:rsid w:val="00E5334F"/>
    <w:rsid w:val="00E8679C"/>
    <w:rsid w:val="00E903BE"/>
    <w:rsid w:val="00E90B5B"/>
    <w:rsid w:val="00EB18D3"/>
    <w:rsid w:val="00EC1EBD"/>
    <w:rsid w:val="00ED4617"/>
    <w:rsid w:val="00ED6EFE"/>
    <w:rsid w:val="00EE24EC"/>
    <w:rsid w:val="00EF2A71"/>
    <w:rsid w:val="00EF6877"/>
    <w:rsid w:val="00F0609D"/>
    <w:rsid w:val="00F0789C"/>
    <w:rsid w:val="00F13D67"/>
    <w:rsid w:val="00F25E5F"/>
    <w:rsid w:val="00F27F71"/>
    <w:rsid w:val="00F3421C"/>
    <w:rsid w:val="00F523ED"/>
    <w:rsid w:val="00F60419"/>
    <w:rsid w:val="00F60C94"/>
    <w:rsid w:val="00F67E4E"/>
    <w:rsid w:val="00F840C2"/>
    <w:rsid w:val="00F8428E"/>
    <w:rsid w:val="00F84541"/>
    <w:rsid w:val="00F90802"/>
    <w:rsid w:val="00FA65BB"/>
    <w:rsid w:val="00FB060F"/>
    <w:rsid w:val="00FB3729"/>
    <w:rsid w:val="00FC469A"/>
    <w:rsid w:val="00FC4EF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5C0C4BB"/>
  <w15:docId w15:val="{D95E9AEA-08DF-460F-BBF8-B764E583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39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AB7C-615E-4970-91FC-90D5E193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8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User</cp:lastModifiedBy>
  <cp:revision>9</cp:revision>
  <cp:lastPrinted>2014-04-07T12:17:00Z</cp:lastPrinted>
  <dcterms:created xsi:type="dcterms:W3CDTF">2019-09-09T17:10:00Z</dcterms:created>
  <dcterms:modified xsi:type="dcterms:W3CDTF">2019-09-13T09:59:00Z</dcterms:modified>
</cp:coreProperties>
</file>